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916"/>
        <w:gridCol w:w="1134"/>
        <w:gridCol w:w="1134"/>
        <w:gridCol w:w="656"/>
        <w:gridCol w:w="4440"/>
        <w:gridCol w:w="4260"/>
        <w:gridCol w:w="2545"/>
      </w:tblGrid>
      <w:tr w:rsidR="000A0C2B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  <w:bookmarkStart w:id="0" w:name="_GoBack" w:colFirst="6" w:colLast="6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0A0C2B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0C2B" w:rsidRPr="00501474" w:rsidRDefault="000A0C2B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563" w:rsidRPr="00501474" w:rsidRDefault="00756563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501474" w:rsidTr="0050147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MB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contextualSpacing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laus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Paragraph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Type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omments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Change"/>
              <w:spacing w:before="0" w:line="240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474" w:rsidRPr="00501474" w:rsidRDefault="00501474" w:rsidP="00501474">
            <w:pPr>
              <w:pStyle w:val="ISOSecretObservations"/>
              <w:spacing w:before="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bookmarkEnd w:id="0"/>
    </w:tbl>
    <w:p w:rsidR="00FF0862" w:rsidRDefault="00FF0862" w:rsidP="007422BB">
      <w:pPr>
        <w:spacing w:line="240" w:lineRule="exact"/>
        <w:contextualSpacing/>
        <w:jc w:val="left"/>
      </w:pPr>
    </w:p>
    <w:sectPr w:rsidR="00FF086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C8" w:rsidRDefault="003F43C8">
      <w:r>
        <w:separator/>
      </w:r>
    </w:p>
  </w:endnote>
  <w:endnote w:type="continuationSeparator" w:id="0">
    <w:p w:rsidR="003F43C8" w:rsidRDefault="003F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:rsidR="0009688F" w:rsidRDefault="0009688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09688F" w:rsidRDefault="0009688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A6EE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A6EE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09688F" w:rsidRDefault="0009688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09688F" w:rsidRDefault="0009688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09688F" w:rsidRDefault="0009688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363D">
      <w:rPr>
        <w:rStyle w:val="PageNumber"/>
        <w:noProof/>
        <w:sz w:val="16"/>
        <w:lang w:val="en-US"/>
      </w:rPr>
      <w:t>4</w:t>
    </w:r>
    <w:r>
      <w:rPr>
        <w:rStyle w:val="PageNumber"/>
        <w:sz w:val="16"/>
        <w:lang w:val="en-US"/>
      </w:rPr>
      <w:fldChar w:fldCharType="end"/>
    </w:r>
  </w:p>
  <w:p w:rsidR="0009688F" w:rsidRDefault="0009688F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C8" w:rsidRDefault="003F43C8">
      <w:r>
        <w:separator/>
      </w:r>
    </w:p>
  </w:footnote>
  <w:footnote w:type="continuationSeparator" w:id="0">
    <w:p w:rsidR="003F43C8" w:rsidRDefault="003F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13"/>
      <w:gridCol w:w="2069"/>
      <w:gridCol w:w="4521"/>
    </w:tblGrid>
    <w:tr w:rsidR="0009688F" w:rsidTr="006711EC">
      <w:trPr>
        <w:cantSplit/>
        <w:jc w:val="center"/>
      </w:trPr>
      <w:tc>
        <w:tcPr>
          <w:tcW w:w="8913" w:type="dxa"/>
          <w:tcBorders>
            <w:top w:val="nil"/>
            <w:left w:val="nil"/>
            <w:bottom w:val="nil"/>
            <w:right w:val="nil"/>
          </w:tcBorders>
        </w:tcPr>
        <w:p w:rsidR="00501474" w:rsidRDefault="0009688F" w:rsidP="00843995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DQWG comments and editorial observations </w:t>
          </w:r>
        </w:p>
        <w:p w:rsidR="0009688F" w:rsidRPr="00501474" w:rsidRDefault="0009688F" w:rsidP="00843995">
          <w:pPr>
            <w:pStyle w:val="ISOComments"/>
            <w:spacing w:before="60" w:after="60"/>
            <w:rPr>
              <w:bCs/>
              <w:sz w:val="20"/>
            </w:rPr>
          </w:pPr>
          <w:r w:rsidRPr="00CD37EB">
            <w:rPr>
              <w:rStyle w:val="MTEquationSection"/>
              <w:bCs/>
              <w:color w:val="auto"/>
              <w:sz w:val="20"/>
            </w:rPr>
            <w:t>(Please send all comments to</w:t>
          </w:r>
          <w:r>
            <w:rPr>
              <w:rStyle w:val="MTEquationSection"/>
              <w:bCs/>
              <w:color w:val="auto"/>
              <w:sz w:val="20"/>
            </w:rPr>
            <w:t xml:space="preserve"> R.Broekman</w:t>
          </w:r>
          <w:r w:rsidR="00501474">
            <w:rPr>
              <w:rStyle w:val="MTEquationSection"/>
              <w:bCs/>
              <w:color w:val="auto"/>
              <w:sz w:val="20"/>
            </w:rPr>
            <w:t xml:space="preserve"> (NLHO), r.broekman.01@mindef.nl</w:t>
          </w:r>
          <w:r>
            <w:rPr>
              <w:rStyle w:val="MTEquationSection"/>
              <w:bCs/>
              <w:color w:val="auto"/>
              <w:sz w:val="20"/>
            </w:rPr>
            <w:t>)</w:t>
          </w:r>
        </w:p>
      </w:tc>
      <w:tc>
        <w:tcPr>
          <w:tcW w:w="206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688F" w:rsidRDefault="0009688F" w:rsidP="00EA6EEC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871C7C">
            <w:rPr>
              <w:bCs/>
            </w:rPr>
            <w:t>1</w:t>
          </w:r>
          <w:r w:rsidR="00EA6EEC">
            <w:rPr>
              <w:bCs/>
            </w:rPr>
            <w:t>7</w:t>
          </w:r>
          <w:r w:rsidR="00871C7C">
            <w:rPr>
              <w:bCs/>
            </w:rPr>
            <w:t xml:space="preserve"> July 2019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09688F" w:rsidRDefault="0009688F" w:rsidP="0050147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501474">
            <w:rPr>
              <w:b/>
              <w:sz w:val="20"/>
            </w:rPr>
            <w:t>S-67 Mariners’ guide to accuracy of depth information in electronic navigational charts (ENC)</w:t>
          </w:r>
        </w:p>
      </w:tc>
    </w:tr>
  </w:tbl>
  <w:p w:rsidR="0009688F" w:rsidRDefault="0009688F">
    <w:pPr>
      <w:pStyle w:val="Header"/>
    </w:pPr>
  </w:p>
  <w:tbl>
    <w:tblPr>
      <w:tblW w:w="157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916"/>
      <w:gridCol w:w="1134"/>
      <w:gridCol w:w="1134"/>
      <w:gridCol w:w="615"/>
      <w:gridCol w:w="4455"/>
      <w:gridCol w:w="4253"/>
      <w:gridCol w:w="2552"/>
    </w:tblGrid>
    <w:tr w:rsidR="0009688F" w:rsidTr="00305FD1">
      <w:trPr>
        <w:cantSplit/>
        <w:jc w:val="center"/>
      </w:trPr>
      <w:tc>
        <w:tcPr>
          <w:tcW w:w="641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916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134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615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09688F" w:rsidRDefault="0009688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2552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09688F" w:rsidTr="00305FD1">
      <w:trPr>
        <w:cantSplit/>
        <w:trHeight w:val="1134"/>
        <w:jc w:val="center"/>
      </w:trPr>
      <w:tc>
        <w:tcPr>
          <w:tcW w:w="641" w:type="dxa"/>
          <w:textDirection w:val="tbRl"/>
        </w:tcPr>
        <w:p w:rsidR="0009688F" w:rsidRDefault="0009688F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916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3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13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615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2552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09688F" w:rsidRDefault="0009688F">
    <w:pPr>
      <w:pStyle w:val="Header"/>
      <w:rPr>
        <w:sz w:val="2"/>
      </w:rPr>
    </w:pPr>
  </w:p>
  <w:p w:rsidR="0009688F" w:rsidRDefault="0009688F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9688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09688F" w:rsidRDefault="0009688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688F" w:rsidRDefault="0009688F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09688F" w:rsidRDefault="0009688F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09688F" w:rsidRDefault="0009688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9688F">
      <w:trPr>
        <w:cantSplit/>
        <w:jc w:val="center"/>
      </w:trPr>
      <w:tc>
        <w:tcPr>
          <w:tcW w:w="539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09688F" w:rsidRDefault="0009688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9688F">
      <w:trPr>
        <w:cantSplit/>
        <w:jc w:val="center"/>
      </w:trPr>
      <w:tc>
        <w:tcPr>
          <w:tcW w:w="539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09688F" w:rsidRDefault="0009688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09688F" w:rsidRDefault="0009688F">
    <w:pPr>
      <w:pStyle w:val="Header"/>
      <w:rPr>
        <w:sz w:val="2"/>
      </w:rPr>
    </w:pPr>
  </w:p>
  <w:p w:rsidR="0009688F" w:rsidRDefault="0009688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49A5"/>
    <w:multiLevelType w:val="hybridMultilevel"/>
    <w:tmpl w:val="F7D4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786EDA"/>
    <w:rsid w:val="00004EAD"/>
    <w:rsid w:val="0000519A"/>
    <w:rsid w:val="00071C12"/>
    <w:rsid w:val="000758BB"/>
    <w:rsid w:val="0007782A"/>
    <w:rsid w:val="0009688F"/>
    <w:rsid w:val="00097546"/>
    <w:rsid w:val="000A0C2B"/>
    <w:rsid w:val="000A7778"/>
    <w:rsid w:val="000B4015"/>
    <w:rsid w:val="000B6E75"/>
    <w:rsid w:val="000C24AD"/>
    <w:rsid w:val="000C25F7"/>
    <w:rsid w:val="000C5683"/>
    <w:rsid w:val="000F43EE"/>
    <w:rsid w:val="001155A6"/>
    <w:rsid w:val="00121A66"/>
    <w:rsid w:val="00127125"/>
    <w:rsid w:val="001521CC"/>
    <w:rsid w:val="00157888"/>
    <w:rsid w:val="00167C73"/>
    <w:rsid w:val="0018649F"/>
    <w:rsid w:val="001921E6"/>
    <w:rsid w:val="001A10AA"/>
    <w:rsid w:val="001B044E"/>
    <w:rsid w:val="001B7774"/>
    <w:rsid w:val="001D58C2"/>
    <w:rsid w:val="001D6B15"/>
    <w:rsid w:val="001E23F5"/>
    <w:rsid w:val="001E537F"/>
    <w:rsid w:val="001F1D85"/>
    <w:rsid w:val="00212AE4"/>
    <w:rsid w:val="00227696"/>
    <w:rsid w:val="00230D05"/>
    <w:rsid w:val="00260B13"/>
    <w:rsid w:val="00274A1E"/>
    <w:rsid w:val="0028167E"/>
    <w:rsid w:val="002915FE"/>
    <w:rsid w:val="002B259A"/>
    <w:rsid w:val="002C1B82"/>
    <w:rsid w:val="002D2747"/>
    <w:rsid w:val="002D6D28"/>
    <w:rsid w:val="002E0B26"/>
    <w:rsid w:val="002E194D"/>
    <w:rsid w:val="0030377A"/>
    <w:rsid w:val="00305FD1"/>
    <w:rsid w:val="00311A11"/>
    <w:rsid w:val="00312416"/>
    <w:rsid w:val="00324A5E"/>
    <w:rsid w:val="00325A51"/>
    <w:rsid w:val="00337279"/>
    <w:rsid w:val="00361CA6"/>
    <w:rsid w:val="00364651"/>
    <w:rsid w:val="00364C71"/>
    <w:rsid w:val="00375A4F"/>
    <w:rsid w:val="00386B89"/>
    <w:rsid w:val="00393E9D"/>
    <w:rsid w:val="00396350"/>
    <w:rsid w:val="003A7154"/>
    <w:rsid w:val="003B2930"/>
    <w:rsid w:val="003F26EC"/>
    <w:rsid w:val="003F43C8"/>
    <w:rsid w:val="003F7FAF"/>
    <w:rsid w:val="004118BC"/>
    <w:rsid w:val="00414036"/>
    <w:rsid w:val="00421F9E"/>
    <w:rsid w:val="0042419A"/>
    <w:rsid w:val="0045222D"/>
    <w:rsid w:val="00455580"/>
    <w:rsid w:val="00467708"/>
    <w:rsid w:val="004857C5"/>
    <w:rsid w:val="00490371"/>
    <w:rsid w:val="0049109E"/>
    <w:rsid w:val="004E6497"/>
    <w:rsid w:val="004F0D9B"/>
    <w:rsid w:val="005007A0"/>
    <w:rsid w:val="00501474"/>
    <w:rsid w:val="00522866"/>
    <w:rsid w:val="00542102"/>
    <w:rsid w:val="00551523"/>
    <w:rsid w:val="005554D0"/>
    <w:rsid w:val="00560CAC"/>
    <w:rsid w:val="00573D66"/>
    <w:rsid w:val="00584FD2"/>
    <w:rsid w:val="005875B7"/>
    <w:rsid w:val="005A6237"/>
    <w:rsid w:val="005A6A82"/>
    <w:rsid w:val="005A7AAD"/>
    <w:rsid w:val="005B55C8"/>
    <w:rsid w:val="00603C9B"/>
    <w:rsid w:val="006051AA"/>
    <w:rsid w:val="0063723C"/>
    <w:rsid w:val="006403AC"/>
    <w:rsid w:val="00645567"/>
    <w:rsid w:val="00662268"/>
    <w:rsid w:val="00663358"/>
    <w:rsid w:val="00666B75"/>
    <w:rsid w:val="006711EC"/>
    <w:rsid w:val="00676C33"/>
    <w:rsid w:val="00682903"/>
    <w:rsid w:val="00691B91"/>
    <w:rsid w:val="00697A4F"/>
    <w:rsid w:val="006A1F33"/>
    <w:rsid w:val="006A255F"/>
    <w:rsid w:val="006C71F3"/>
    <w:rsid w:val="006D52E3"/>
    <w:rsid w:val="006E371A"/>
    <w:rsid w:val="006E7756"/>
    <w:rsid w:val="006F006D"/>
    <w:rsid w:val="006F623D"/>
    <w:rsid w:val="006F6B47"/>
    <w:rsid w:val="00700C8A"/>
    <w:rsid w:val="0070494C"/>
    <w:rsid w:val="00707401"/>
    <w:rsid w:val="00720F72"/>
    <w:rsid w:val="00722DAD"/>
    <w:rsid w:val="007422BB"/>
    <w:rsid w:val="00755CC7"/>
    <w:rsid w:val="00756563"/>
    <w:rsid w:val="00756CC4"/>
    <w:rsid w:val="00772E96"/>
    <w:rsid w:val="00783726"/>
    <w:rsid w:val="007842C1"/>
    <w:rsid w:val="00786EDA"/>
    <w:rsid w:val="007A17EB"/>
    <w:rsid w:val="007A4D80"/>
    <w:rsid w:val="007B7F6A"/>
    <w:rsid w:val="007D29D3"/>
    <w:rsid w:val="007E13AC"/>
    <w:rsid w:val="007E2CB9"/>
    <w:rsid w:val="007E3D2E"/>
    <w:rsid w:val="007F2E7A"/>
    <w:rsid w:val="007F6E91"/>
    <w:rsid w:val="0081446E"/>
    <w:rsid w:val="008212E0"/>
    <w:rsid w:val="00843995"/>
    <w:rsid w:val="00855FD0"/>
    <w:rsid w:val="00856D2B"/>
    <w:rsid w:val="008576EB"/>
    <w:rsid w:val="00866E14"/>
    <w:rsid w:val="00870559"/>
    <w:rsid w:val="00871C7C"/>
    <w:rsid w:val="00873B3B"/>
    <w:rsid w:val="0088742D"/>
    <w:rsid w:val="008A0B52"/>
    <w:rsid w:val="008B4846"/>
    <w:rsid w:val="008C4D90"/>
    <w:rsid w:val="008D0291"/>
    <w:rsid w:val="008D0968"/>
    <w:rsid w:val="008D175B"/>
    <w:rsid w:val="008E6EC5"/>
    <w:rsid w:val="00905833"/>
    <w:rsid w:val="0090658D"/>
    <w:rsid w:val="00907E01"/>
    <w:rsid w:val="009166BC"/>
    <w:rsid w:val="009311D7"/>
    <w:rsid w:val="00931508"/>
    <w:rsid w:val="009533B2"/>
    <w:rsid w:val="0096036E"/>
    <w:rsid w:val="00960623"/>
    <w:rsid w:val="009A4E37"/>
    <w:rsid w:val="009B0132"/>
    <w:rsid w:val="009B442F"/>
    <w:rsid w:val="009D4F14"/>
    <w:rsid w:val="009E2DFF"/>
    <w:rsid w:val="00A036FF"/>
    <w:rsid w:val="00A0581E"/>
    <w:rsid w:val="00A26C02"/>
    <w:rsid w:val="00A3599E"/>
    <w:rsid w:val="00A3617D"/>
    <w:rsid w:val="00A4020F"/>
    <w:rsid w:val="00A41053"/>
    <w:rsid w:val="00A647FF"/>
    <w:rsid w:val="00A77D5A"/>
    <w:rsid w:val="00A87D73"/>
    <w:rsid w:val="00A95520"/>
    <w:rsid w:val="00AA0B37"/>
    <w:rsid w:val="00AB0E5B"/>
    <w:rsid w:val="00AC1702"/>
    <w:rsid w:val="00AF6BCB"/>
    <w:rsid w:val="00B005EE"/>
    <w:rsid w:val="00B03425"/>
    <w:rsid w:val="00B0363D"/>
    <w:rsid w:val="00B15A99"/>
    <w:rsid w:val="00B22F11"/>
    <w:rsid w:val="00B23CA1"/>
    <w:rsid w:val="00B432B8"/>
    <w:rsid w:val="00B663E6"/>
    <w:rsid w:val="00B72E29"/>
    <w:rsid w:val="00B8696B"/>
    <w:rsid w:val="00BD66F4"/>
    <w:rsid w:val="00BE2ED3"/>
    <w:rsid w:val="00BF3A70"/>
    <w:rsid w:val="00C241C8"/>
    <w:rsid w:val="00C26B2A"/>
    <w:rsid w:val="00C309C3"/>
    <w:rsid w:val="00C342BD"/>
    <w:rsid w:val="00C4647A"/>
    <w:rsid w:val="00C578BF"/>
    <w:rsid w:val="00C844B2"/>
    <w:rsid w:val="00C92596"/>
    <w:rsid w:val="00CC63B2"/>
    <w:rsid w:val="00CD37EB"/>
    <w:rsid w:val="00D120AC"/>
    <w:rsid w:val="00D208FB"/>
    <w:rsid w:val="00D27063"/>
    <w:rsid w:val="00D30E34"/>
    <w:rsid w:val="00D36BF1"/>
    <w:rsid w:val="00D372DE"/>
    <w:rsid w:val="00D4745E"/>
    <w:rsid w:val="00D63232"/>
    <w:rsid w:val="00D6324D"/>
    <w:rsid w:val="00D760DA"/>
    <w:rsid w:val="00D7760A"/>
    <w:rsid w:val="00DA3228"/>
    <w:rsid w:val="00DA7614"/>
    <w:rsid w:val="00DB397E"/>
    <w:rsid w:val="00DE0620"/>
    <w:rsid w:val="00DF0FC2"/>
    <w:rsid w:val="00E07B15"/>
    <w:rsid w:val="00E11B9F"/>
    <w:rsid w:val="00E12C3A"/>
    <w:rsid w:val="00E16CFB"/>
    <w:rsid w:val="00E238D3"/>
    <w:rsid w:val="00E811E8"/>
    <w:rsid w:val="00E9530C"/>
    <w:rsid w:val="00EA6EEC"/>
    <w:rsid w:val="00EB4E30"/>
    <w:rsid w:val="00EE5AE2"/>
    <w:rsid w:val="00F40007"/>
    <w:rsid w:val="00F45A70"/>
    <w:rsid w:val="00F60C55"/>
    <w:rsid w:val="00F62605"/>
    <w:rsid w:val="00F6421F"/>
    <w:rsid w:val="00F65A3F"/>
    <w:rsid w:val="00F66B20"/>
    <w:rsid w:val="00F67ACC"/>
    <w:rsid w:val="00F710A6"/>
    <w:rsid w:val="00F8353E"/>
    <w:rsid w:val="00F86F72"/>
    <w:rsid w:val="00F94BF1"/>
    <w:rsid w:val="00FB0BDE"/>
    <w:rsid w:val="00FB1FDD"/>
    <w:rsid w:val="00FB7208"/>
    <w:rsid w:val="00FD50B9"/>
    <w:rsid w:val="00FE07AA"/>
    <w:rsid w:val="00FE3101"/>
    <w:rsid w:val="00FE7D88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4:docId w14:val="2F8B01BD"/>
  <w15:chartTrackingRefBased/>
  <w15:docId w15:val="{1CFCF196-1003-4760-9342-DEEFA1E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CommentText">
    <w:name w:val="annotation text"/>
    <w:basedOn w:val="Normal"/>
    <w:link w:val="CommentTextChar"/>
    <w:uiPriority w:val="99"/>
    <w:rsid w:val="006051AA"/>
    <w:pPr>
      <w:spacing w:after="240" w:line="230" w:lineRule="atLeast"/>
    </w:pPr>
    <w:rPr>
      <w:rFonts w:eastAsia="MS Mincho"/>
      <w:sz w:val="20"/>
      <w:lang w:val="de-DE" w:eastAsia="ja-JP"/>
    </w:rPr>
  </w:style>
  <w:style w:type="paragraph" w:customStyle="1" w:styleId="ParagraphText">
    <w:name w:val="Paragraph Text"/>
    <w:basedOn w:val="Normal"/>
    <w:rsid w:val="00866E14"/>
    <w:pPr>
      <w:suppressAutoHyphens/>
      <w:spacing w:before="120"/>
    </w:pPr>
    <w:rPr>
      <w:szCs w:val="24"/>
      <w:lang w:eastAsia="ar-SA"/>
    </w:rPr>
  </w:style>
  <w:style w:type="character" w:styleId="CommentReference">
    <w:name w:val="annotation reference"/>
    <w:uiPriority w:val="99"/>
    <w:rsid w:val="00866E14"/>
    <w:rPr>
      <w:sz w:val="16"/>
      <w:szCs w:val="16"/>
    </w:rPr>
  </w:style>
  <w:style w:type="paragraph" w:styleId="BalloonText">
    <w:name w:val="Balloon Text"/>
    <w:basedOn w:val="Normal"/>
    <w:semiHidden/>
    <w:rsid w:val="00866E14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D37EB"/>
  </w:style>
  <w:style w:type="paragraph" w:styleId="NormalWeb">
    <w:name w:val="Normal (Web)"/>
    <w:basedOn w:val="Normal"/>
    <w:uiPriority w:val="99"/>
    <w:semiHidden/>
    <w:unhideWhenUsed/>
    <w:rsid w:val="00260B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link w:val="CommentText"/>
    <w:uiPriority w:val="99"/>
    <w:rsid w:val="00A26C02"/>
    <w:rPr>
      <w:rFonts w:ascii="Arial" w:eastAsia="MS Mincho" w:hAnsi="Aria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0</Words>
  <Characters>216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Broekman, R, CZSK/OPS/HYD/KCG&amp;G</cp:lastModifiedBy>
  <cp:revision>5</cp:revision>
  <cp:lastPrinted>2018-10-16T13:34:00Z</cp:lastPrinted>
  <dcterms:created xsi:type="dcterms:W3CDTF">2018-10-19T13:37:00Z</dcterms:created>
  <dcterms:modified xsi:type="dcterms:W3CDTF">2019-07-17T09:28:00Z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