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65" w:rsidRPr="00931865" w:rsidRDefault="00931865" w:rsidP="00931865">
      <w:pPr>
        <w:rPr>
          <w:rFonts w:ascii="Arial" w:hAnsi="Arial" w:cs="Arial"/>
          <w:b/>
          <w:sz w:val="22"/>
        </w:rPr>
      </w:pPr>
    </w:p>
    <w:p w:rsidR="00931865" w:rsidRPr="00931865" w:rsidRDefault="00931865" w:rsidP="00931865">
      <w:pPr>
        <w:jc w:val="center"/>
        <w:outlineLvl w:val="0"/>
        <w:rPr>
          <w:rFonts w:ascii="Arial" w:hAnsi="Arial" w:cs="Arial"/>
          <w:b/>
          <w:lang w:val="en-GB"/>
        </w:rPr>
      </w:pPr>
      <w:r w:rsidRPr="00931865">
        <w:rPr>
          <w:rFonts w:ascii="Arial" w:hAnsi="Arial" w:cs="Arial"/>
          <w:b/>
          <w:lang w:val="en-GB"/>
        </w:rPr>
        <w:t>Agenda (</w:t>
      </w:r>
      <w:r w:rsidR="009D78C8">
        <w:rPr>
          <w:rFonts w:ascii="Arial" w:hAnsi="Arial" w:cs="Arial"/>
          <w:b/>
          <w:lang w:val="en-GB"/>
        </w:rPr>
        <w:t>initial draft</w:t>
      </w:r>
      <w:r w:rsidRPr="00931865">
        <w:rPr>
          <w:rFonts w:ascii="Arial" w:hAnsi="Arial" w:cs="Arial"/>
          <w:b/>
          <w:lang w:val="en-GB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C2167" w:rsidRPr="007E6912" w:rsidTr="008C2167">
        <w:trPr>
          <w:trHeight w:val="1102"/>
          <w:jc w:val="center"/>
        </w:trPr>
        <w:tc>
          <w:tcPr>
            <w:tcW w:w="10145" w:type="dxa"/>
            <w:tcBorders>
              <w:bottom w:val="single" w:sz="4" w:space="0" w:color="auto"/>
            </w:tcBorders>
            <w:shd w:val="pct25" w:color="auto" w:fill="auto"/>
          </w:tcPr>
          <w:p w:rsidR="008C2167" w:rsidRPr="007E6912" w:rsidRDefault="008C2167" w:rsidP="008C2167">
            <w:pPr>
              <w:jc w:val="center"/>
              <w:rPr>
                <w:b/>
                <w:lang w:val="en-GB"/>
              </w:rPr>
            </w:pPr>
          </w:p>
          <w:p w:rsidR="008C2167" w:rsidRPr="007E6912" w:rsidRDefault="009D78C8" w:rsidP="008C216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Pr="009D78C8">
              <w:rPr>
                <w:b/>
                <w:vertAlign w:val="superscript"/>
                <w:lang w:val="en-GB"/>
              </w:rPr>
              <w:t>rd</w:t>
            </w:r>
            <w:r>
              <w:rPr>
                <w:b/>
                <w:lang w:val="en-GB"/>
              </w:rPr>
              <w:t xml:space="preserve"> </w:t>
            </w:r>
            <w:r w:rsidR="008C2167" w:rsidRPr="007E6912">
              <w:rPr>
                <w:b/>
                <w:lang w:val="en-GB"/>
              </w:rPr>
              <w:t>Meeting of the Nautical Information Provision Working Group (NIPWG)</w:t>
            </w:r>
          </w:p>
          <w:p w:rsidR="008C2167" w:rsidRPr="007E6912" w:rsidRDefault="009D78C8" w:rsidP="009D78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C2167">
              <w:rPr>
                <w:b/>
              </w:rPr>
              <w:t>–</w:t>
            </w:r>
            <w:r>
              <w:rPr>
                <w:b/>
              </w:rPr>
              <w:t>9</w:t>
            </w:r>
            <w:r w:rsidR="008C2167" w:rsidRPr="007E6912">
              <w:rPr>
                <w:b/>
              </w:rPr>
              <w:t xml:space="preserve"> </w:t>
            </w:r>
            <w:r>
              <w:rPr>
                <w:b/>
              </w:rPr>
              <w:t>December</w:t>
            </w:r>
            <w:r w:rsidR="008C2167">
              <w:rPr>
                <w:b/>
              </w:rPr>
              <w:t xml:space="preserve"> 2016</w:t>
            </w:r>
            <w:r w:rsidR="008C2167" w:rsidRPr="007E6912">
              <w:rPr>
                <w:b/>
              </w:rPr>
              <w:t xml:space="preserve">, </w:t>
            </w:r>
            <w:r>
              <w:rPr>
                <w:b/>
              </w:rPr>
              <w:t>KHOA, Busan</w:t>
            </w:r>
            <w:r w:rsidR="008C2167" w:rsidRPr="007E6912">
              <w:rPr>
                <w:b/>
              </w:rPr>
              <w:t xml:space="preserve">, </w:t>
            </w:r>
            <w:r>
              <w:rPr>
                <w:b/>
              </w:rPr>
              <w:t>Republic of Korea</w:t>
            </w:r>
          </w:p>
        </w:tc>
        <w:bookmarkStart w:id="0" w:name="_GoBack"/>
        <w:bookmarkEnd w:id="0"/>
      </w:tr>
    </w:tbl>
    <w:p w:rsidR="008C2167" w:rsidRPr="007E6912" w:rsidRDefault="008C2167" w:rsidP="008C2167">
      <w:pPr>
        <w:rPr>
          <w:b/>
          <w:sz w:val="22"/>
        </w:rPr>
      </w:pPr>
    </w:p>
    <w:p w:rsidR="008C2167" w:rsidRPr="009D78C8" w:rsidRDefault="008C2167" w:rsidP="008C2167">
      <w:pPr>
        <w:jc w:val="center"/>
        <w:outlineLvl w:val="0"/>
        <w:rPr>
          <w:rFonts w:ascii="Arial" w:hAnsi="Arial" w:cs="Arial"/>
          <w:b/>
          <w:lang w:val="en-GB"/>
        </w:rPr>
      </w:pPr>
      <w:r w:rsidRPr="009D78C8">
        <w:rPr>
          <w:rFonts w:ascii="Arial" w:hAnsi="Arial" w:cs="Arial"/>
          <w:b/>
          <w:lang w:val="en-GB"/>
        </w:rPr>
        <w:t>Agenda (</w:t>
      </w:r>
      <w:r w:rsidR="009D78C8" w:rsidRPr="009D78C8">
        <w:rPr>
          <w:rFonts w:ascii="Arial" w:hAnsi="Arial" w:cs="Arial"/>
          <w:b/>
          <w:lang w:val="en-GB"/>
        </w:rPr>
        <w:t>initial draft</w:t>
      </w:r>
      <w:r w:rsidRPr="009D78C8">
        <w:rPr>
          <w:rFonts w:ascii="Arial" w:hAnsi="Arial" w:cs="Arial"/>
          <w:b/>
          <w:lang w:val="en-GB"/>
        </w:rPr>
        <w:t>)</w:t>
      </w:r>
    </w:p>
    <w:p w:rsidR="009D78C8" w:rsidRPr="009D78C8" w:rsidRDefault="009D78C8" w:rsidP="009D78C8">
      <w:pPr>
        <w:jc w:val="center"/>
        <w:outlineLvl w:val="0"/>
        <w:rPr>
          <w:rFonts w:ascii="Arial" w:hAnsi="Arial" w:cs="Arial"/>
          <w:b/>
          <w:color w:val="FF0000"/>
          <w:sz w:val="22"/>
          <w:lang w:val="en-GB"/>
        </w:rPr>
      </w:pPr>
      <w:r w:rsidRPr="009D78C8">
        <w:rPr>
          <w:rFonts w:ascii="Arial" w:hAnsi="Arial" w:cs="Arial"/>
          <w:b/>
          <w:color w:val="FF0000"/>
          <w:lang w:val="en-GB"/>
        </w:rPr>
        <w:t>Amendments to the previous version are marked red</w:t>
      </w:r>
    </w:p>
    <w:p w:rsidR="008C2167" w:rsidRPr="007E6912" w:rsidRDefault="008C2167" w:rsidP="008C2167">
      <w:pPr>
        <w:rPr>
          <w:b/>
          <w:sz w:val="22"/>
          <w:lang w:val="en-GB"/>
        </w:rPr>
      </w:pP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6351"/>
        <w:gridCol w:w="709"/>
        <w:gridCol w:w="1416"/>
      </w:tblGrid>
      <w:tr w:rsidR="008C2167" w:rsidRPr="008C2167" w:rsidTr="009D78C8">
        <w:trPr>
          <w:jc w:val="center"/>
        </w:trPr>
        <w:tc>
          <w:tcPr>
            <w:tcW w:w="596" w:type="dxa"/>
            <w:tcBorders>
              <w:top w:val="single" w:sz="18" w:space="0" w:color="auto"/>
              <w:bottom w:val="single" w:sz="18" w:space="0" w:color="auto"/>
            </w:tcBorders>
          </w:tcPr>
          <w:p w:rsidR="008C2167" w:rsidRPr="008C2167" w:rsidRDefault="008C2167" w:rsidP="008C21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C2167">
              <w:rPr>
                <w:rFonts w:ascii="Arial" w:hAnsi="Arial" w:cs="Arial"/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6351" w:type="dxa"/>
            <w:tcBorders>
              <w:top w:val="single" w:sz="18" w:space="0" w:color="auto"/>
              <w:bottom w:val="single" w:sz="18" w:space="0" w:color="auto"/>
            </w:tcBorders>
          </w:tcPr>
          <w:p w:rsidR="008C2167" w:rsidRPr="008C2167" w:rsidRDefault="008C2167" w:rsidP="008C216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C2167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8C2167" w:rsidRPr="008C2167" w:rsidRDefault="008C2167" w:rsidP="008C216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C2167">
              <w:rPr>
                <w:rFonts w:ascii="Arial" w:hAnsi="Arial" w:cs="Arial"/>
                <w:b/>
                <w:sz w:val="22"/>
                <w:szCs w:val="22"/>
                <w:lang w:val="en-GB"/>
              </w:rPr>
              <w:t>Lead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8C2167" w:rsidRPr="008C2167" w:rsidRDefault="008C2167" w:rsidP="008C216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C2167">
              <w:rPr>
                <w:rFonts w:ascii="Arial" w:hAnsi="Arial" w:cs="Arial"/>
                <w:b/>
                <w:sz w:val="22"/>
                <w:szCs w:val="22"/>
                <w:lang w:val="en-GB"/>
              </w:rPr>
              <w:t>Documents</w:t>
            </w:r>
          </w:p>
        </w:tc>
      </w:tr>
      <w:tr w:rsidR="008C2167" w:rsidRPr="00360DF9" w:rsidTr="009D78C8">
        <w:trPr>
          <w:jc w:val="center"/>
        </w:trPr>
        <w:tc>
          <w:tcPr>
            <w:tcW w:w="596" w:type="dxa"/>
          </w:tcPr>
          <w:p w:rsidR="008C2167" w:rsidRPr="008C2167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8C2167" w:rsidRPr="00360DF9" w:rsidRDefault="008C2167" w:rsidP="009D78C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60D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Monday, </w:t>
            </w:r>
            <w:r w:rsidR="009D78C8" w:rsidRPr="00360DF9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Pr="00360D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9D78C8" w:rsidRPr="00360DF9">
              <w:rPr>
                <w:rFonts w:ascii="Arial" w:hAnsi="Arial" w:cs="Arial"/>
                <w:b/>
                <w:sz w:val="22"/>
                <w:szCs w:val="22"/>
                <w:lang w:val="en-GB"/>
              </w:rPr>
              <w:t>December</w:t>
            </w:r>
            <w:r w:rsidRPr="00360D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:rsidR="008C2167" w:rsidRPr="00360DF9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</w:tcPr>
          <w:p w:rsidR="008C2167" w:rsidRPr="00360DF9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C2167" w:rsidRPr="00360DF9" w:rsidTr="009D78C8">
        <w:trPr>
          <w:jc w:val="center"/>
        </w:trPr>
        <w:tc>
          <w:tcPr>
            <w:tcW w:w="596" w:type="dxa"/>
          </w:tcPr>
          <w:p w:rsidR="008C2167" w:rsidRPr="00360DF9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8C2167" w:rsidRPr="00360DF9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8C2167" w:rsidRPr="00360DF9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</w:tcPr>
          <w:p w:rsidR="008C2167" w:rsidRPr="00360DF9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6351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Opening and administrative arrangements</w:t>
            </w:r>
          </w:p>
        </w:tc>
        <w:tc>
          <w:tcPr>
            <w:tcW w:w="709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8C2167" w:rsidRPr="001177CD" w:rsidRDefault="008C2167" w:rsidP="009D78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Opening address on behalf of the </w:t>
            </w:r>
            <w:r w:rsidR="009D78C8" w:rsidRPr="001177CD">
              <w:rPr>
                <w:rFonts w:ascii="Arial" w:hAnsi="Arial" w:cs="Arial"/>
                <w:sz w:val="22"/>
                <w:szCs w:val="22"/>
                <w:lang w:val="en-GB"/>
              </w:rPr>
              <w:t>KHOA</w:t>
            </w:r>
          </w:p>
        </w:tc>
        <w:tc>
          <w:tcPr>
            <w:tcW w:w="709" w:type="dxa"/>
          </w:tcPr>
          <w:p w:rsidR="008C2167" w:rsidRPr="001177CD" w:rsidRDefault="00AB53B3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53B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IC</w:t>
            </w:r>
          </w:p>
        </w:tc>
        <w:tc>
          <w:tcPr>
            <w:tcW w:w="141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6351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Adoption of the Agenda</w:t>
            </w:r>
          </w:p>
        </w:tc>
        <w:tc>
          <w:tcPr>
            <w:tcW w:w="709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</w:tcPr>
          <w:p w:rsidR="008C2167" w:rsidRPr="001177CD" w:rsidRDefault="009D78C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3-</w:t>
            </w:r>
            <w:r w:rsidR="008C2167" w:rsidRPr="001177CD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</w:tr>
      <w:tr w:rsidR="001177CD" w:rsidRPr="001177CD" w:rsidTr="009D78C8"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8C2167" w:rsidRPr="001177CD" w:rsidRDefault="009D78C8" w:rsidP="008C2167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Minutes of NIPWG2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C2167" w:rsidRPr="001177CD" w:rsidRDefault="009D78C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3-</w:t>
            </w:r>
            <w:r w:rsidR="008C2167" w:rsidRPr="001177CD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</w:tr>
      <w:tr w:rsidR="001177CD" w:rsidRPr="001177CD" w:rsidTr="009D78C8">
        <w:trPr>
          <w:jc w:val="center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3.1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ind w:left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Amendments to the minutes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3.2</w:t>
            </w: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ind w:firstLine="63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Re</w:t>
            </w:r>
            <w:r w:rsidR="009D78C8" w:rsidRPr="001177CD">
              <w:rPr>
                <w:rFonts w:ascii="Arial" w:hAnsi="Arial" w:cs="Arial"/>
                <w:sz w:val="22"/>
                <w:szCs w:val="22"/>
                <w:lang w:val="en-GB"/>
              </w:rPr>
              <w:t>view of Action Items from NIPWG2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ind w:firstLine="63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NIPWG status of work (overview)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C2167" w:rsidRPr="00BF12B0" w:rsidRDefault="009D78C8" w:rsidP="008C2167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  <w:r w:rsidRPr="00BF12B0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>3-</w:t>
            </w:r>
            <w:r w:rsidR="008C2167" w:rsidRPr="00BF12B0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>4</w:t>
            </w:r>
          </w:p>
        </w:tc>
      </w:tr>
      <w:tr w:rsidR="001177CD" w:rsidRPr="001177CD" w:rsidTr="009D78C8"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HSSC related reports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5.1</w:t>
            </w: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Information on</w:t>
            </w:r>
            <w:r w:rsidR="009D78C8"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 HSSC8</w:t>
            </w: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 affecting NIPWG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C2167" w:rsidRPr="001177CD" w:rsidRDefault="009D78C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3-</w:t>
            </w:r>
            <w:r w:rsidR="008C2167" w:rsidRPr="001177CD">
              <w:rPr>
                <w:rFonts w:ascii="Arial" w:hAnsi="Arial" w:cs="Arial"/>
                <w:sz w:val="22"/>
                <w:szCs w:val="22"/>
                <w:lang w:val="en-GB"/>
              </w:rPr>
              <w:t>5.1</w:t>
            </w:r>
          </w:p>
        </w:tc>
      </w:tr>
      <w:tr w:rsidR="001177CD" w:rsidRPr="001177CD" w:rsidTr="009D78C8"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5.2</w:t>
            </w: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Information on S-100WG activities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2167" w:rsidRPr="001177CD" w:rsidRDefault="005B0CA5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C2167" w:rsidRPr="001177CD" w:rsidRDefault="009D78C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3-</w:t>
            </w:r>
            <w:r w:rsidR="008C2167" w:rsidRPr="001177CD">
              <w:rPr>
                <w:rFonts w:ascii="Arial" w:hAnsi="Arial" w:cs="Arial"/>
                <w:sz w:val="22"/>
                <w:szCs w:val="22"/>
                <w:lang w:val="en-GB"/>
              </w:rPr>
              <w:t>5.2</w:t>
            </w:r>
          </w:p>
        </w:tc>
      </w:tr>
      <w:tr w:rsidR="001177CD" w:rsidRPr="001177CD" w:rsidTr="009D78C8"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9D78C8" w:rsidRPr="001177CD" w:rsidRDefault="009D78C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5.3</w:t>
            </w: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9D78C8" w:rsidRPr="001177CD" w:rsidRDefault="009D78C8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Information on DQWG activities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78C8" w:rsidRPr="001177CD" w:rsidRDefault="009D78C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EH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D78C8" w:rsidRPr="001177CD" w:rsidRDefault="00AE5A62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HSSC8-05.6A</w:t>
            </w:r>
          </w:p>
        </w:tc>
      </w:tr>
      <w:tr w:rsidR="001177CD" w:rsidRPr="001177CD" w:rsidTr="009D78C8"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6351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S-100 related information</w:t>
            </w:r>
          </w:p>
        </w:tc>
        <w:tc>
          <w:tcPr>
            <w:tcW w:w="709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6.1</w:t>
            </w:r>
          </w:p>
        </w:tc>
        <w:tc>
          <w:tcPr>
            <w:tcW w:w="6351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Update on DCEG builder development</w:t>
            </w:r>
          </w:p>
        </w:tc>
        <w:tc>
          <w:tcPr>
            <w:tcW w:w="709" w:type="dxa"/>
          </w:tcPr>
          <w:p w:rsidR="008C2167" w:rsidRPr="001177CD" w:rsidRDefault="000F578F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SO</w:t>
            </w:r>
          </w:p>
        </w:tc>
        <w:tc>
          <w:tcPr>
            <w:tcW w:w="141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6.2</w:t>
            </w:r>
          </w:p>
        </w:tc>
        <w:tc>
          <w:tcPr>
            <w:tcW w:w="6351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Status of the S-100 Registry</w:t>
            </w:r>
          </w:p>
        </w:tc>
        <w:tc>
          <w:tcPr>
            <w:tcW w:w="709" w:type="dxa"/>
          </w:tcPr>
          <w:p w:rsidR="008C2167" w:rsidRPr="001177CD" w:rsidRDefault="000F578F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SO</w:t>
            </w:r>
          </w:p>
        </w:tc>
        <w:tc>
          <w:tcPr>
            <w:tcW w:w="1416" w:type="dxa"/>
          </w:tcPr>
          <w:p w:rsidR="008C2167" w:rsidRPr="00BF12B0" w:rsidRDefault="009D78C8" w:rsidP="008C2167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  <w:r w:rsidRPr="00BF12B0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>3-</w:t>
            </w:r>
            <w:r w:rsidR="008C2167" w:rsidRPr="00BF12B0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>6.2</w:t>
            </w: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6.3</w:t>
            </w:r>
          </w:p>
        </w:tc>
        <w:tc>
          <w:tcPr>
            <w:tcW w:w="6351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Status of the S-100 extension proposed by NIPWG</w:t>
            </w:r>
          </w:p>
        </w:tc>
        <w:tc>
          <w:tcPr>
            <w:tcW w:w="709" w:type="dxa"/>
          </w:tcPr>
          <w:p w:rsidR="008C2167" w:rsidRPr="001177CD" w:rsidRDefault="00F71D1D" w:rsidP="00F71D1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</w:tcPr>
          <w:p w:rsidR="008C2167" w:rsidRPr="001177CD" w:rsidRDefault="009D78C8" w:rsidP="00F71D1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3-</w:t>
            </w:r>
            <w:r w:rsidR="008C2167" w:rsidRPr="001177CD">
              <w:rPr>
                <w:rFonts w:ascii="Arial" w:hAnsi="Arial" w:cs="Arial"/>
                <w:sz w:val="22"/>
                <w:szCs w:val="22"/>
                <w:lang w:val="en-GB"/>
              </w:rPr>
              <w:t>6.3</w:t>
            </w: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6.4</w:t>
            </w:r>
          </w:p>
        </w:tc>
        <w:tc>
          <w:tcPr>
            <w:tcW w:w="6351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 w:eastAsia="ko-KR"/>
              </w:rPr>
              <w:t>Status of the development progress of the S-100 FC Builder</w:t>
            </w:r>
          </w:p>
        </w:tc>
        <w:tc>
          <w:tcPr>
            <w:tcW w:w="709" w:type="dxa"/>
          </w:tcPr>
          <w:p w:rsidR="008C2167" w:rsidRPr="001177CD" w:rsidRDefault="000F578F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SO</w:t>
            </w:r>
          </w:p>
        </w:tc>
        <w:tc>
          <w:tcPr>
            <w:tcW w:w="1416" w:type="dxa"/>
          </w:tcPr>
          <w:p w:rsidR="008C2167" w:rsidRPr="00BF12B0" w:rsidRDefault="009D78C8" w:rsidP="008C2167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  <w:r w:rsidRPr="00BF12B0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>3-</w:t>
            </w:r>
            <w:r w:rsidR="008C2167" w:rsidRPr="00BF12B0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>6.4</w:t>
            </w: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6.5</w:t>
            </w:r>
          </w:p>
        </w:tc>
        <w:tc>
          <w:tcPr>
            <w:tcW w:w="6351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Discussion on the papers</w:t>
            </w:r>
          </w:p>
        </w:tc>
        <w:tc>
          <w:tcPr>
            <w:tcW w:w="709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6351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Update on S-124 development</w:t>
            </w:r>
          </w:p>
        </w:tc>
        <w:tc>
          <w:tcPr>
            <w:tcW w:w="709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7.1</w:t>
            </w:r>
          </w:p>
        </w:tc>
        <w:tc>
          <w:tcPr>
            <w:tcW w:w="6351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Presentation of the current status of the S-124 (Navigational warnings) development</w:t>
            </w:r>
          </w:p>
        </w:tc>
        <w:tc>
          <w:tcPr>
            <w:tcW w:w="709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AR</w:t>
            </w:r>
          </w:p>
        </w:tc>
        <w:tc>
          <w:tcPr>
            <w:tcW w:w="1416" w:type="dxa"/>
          </w:tcPr>
          <w:p w:rsidR="008C2167" w:rsidRPr="001177CD" w:rsidRDefault="009D78C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3-</w:t>
            </w:r>
            <w:r w:rsidR="008C2167" w:rsidRPr="001177CD">
              <w:rPr>
                <w:rFonts w:ascii="Arial" w:hAnsi="Arial" w:cs="Arial"/>
                <w:sz w:val="22"/>
                <w:szCs w:val="22"/>
                <w:lang w:val="en-GB"/>
              </w:rPr>
              <w:t>7.1</w:t>
            </w: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7.2</w:t>
            </w:r>
          </w:p>
        </w:tc>
        <w:tc>
          <w:tcPr>
            <w:tcW w:w="6351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Discussion of the development coordination</w:t>
            </w:r>
          </w:p>
        </w:tc>
        <w:tc>
          <w:tcPr>
            <w:tcW w:w="709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6351" w:type="dxa"/>
          </w:tcPr>
          <w:p w:rsidR="008C2167" w:rsidRPr="001177CD" w:rsidRDefault="009D78C8" w:rsidP="009D78C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1177CD">
              <w:rPr>
                <w:rFonts w:ascii="Arial" w:hAnsi="Arial" w:cs="Arial"/>
                <w:sz w:val="22"/>
                <w:szCs w:val="22"/>
              </w:rPr>
              <w:t>Review of IHO Publications/ Standards and Specifications</w:t>
            </w:r>
          </w:p>
        </w:tc>
        <w:tc>
          <w:tcPr>
            <w:tcW w:w="709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13.1</w:t>
            </w:r>
          </w:p>
        </w:tc>
        <w:tc>
          <w:tcPr>
            <w:tcW w:w="6351" w:type="dxa"/>
          </w:tcPr>
          <w:p w:rsidR="008C2167" w:rsidRPr="001177CD" w:rsidRDefault="009D78C8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M-3 (Resolutions of the IHO)</w:t>
            </w:r>
          </w:p>
        </w:tc>
        <w:tc>
          <w:tcPr>
            <w:tcW w:w="709" w:type="dxa"/>
          </w:tcPr>
          <w:p w:rsidR="008C2167" w:rsidRPr="001177CD" w:rsidRDefault="00D762F5" w:rsidP="008C2167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1177CD">
              <w:rPr>
                <w:rFonts w:ascii="Arial" w:hAnsi="Arial" w:cs="Arial"/>
                <w:sz w:val="22"/>
                <w:szCs w:val="22"/>
              </w:rPr>
              <w:t>JS-F</w:t>
            </w:r>
          </w:p>
        </w:tc>
        <w:tc>
          <w:tcPr>
            <w:tcW w:w="1416" w:type="dxa"/>
          </w:tcPr>
          <w:p w:rsidR="008C2167" w:rsidRPr="001177CD" w:rsidRDefault="009D78C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3-</w:t>
            </w:r>
            <w:r w:rsidR="008C2167" w:rsidRPr="001177CD">
              <w:rPr>
                <w:rFonts w:ascii="Arial" w:hAnsi="Arial" w:cs="Arial"/>
                <w:sz w:val="22"/>
                <w:szCs w:val="22"/>
                <w:lang w:val="en-GB"/>
              </w:rPr>
              <w:t>13.1</w:t>
            </w: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9D78C8" w:rsidRPr="001177CD" w:rsidRDefault="009D78C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13.2</w:t>
            </w:r>
          </w:p>
        </w:tc>
        <w:tc>
          <w:tcPr>
            <w:tcW w:w="6351" w:type="dxa"/>
          </w:tcPr>
          <w:p w:rsidR="009D78C8" w:rsidRPr="001177CD" w:rsidRDefault="009D78C8" w:rsidP="009D78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S-12 (Standardization of List of Lights and Fog Signals)</w:t>
            </w:r>
          </w:p>
        </w:tc>
        <w:tc>
          <w:tcPr>
            <w:tcW w:w="709" w:type="dxa"/>
          </w:tcPr>
          <w:p w:rsidR="009D78C8" w:rsidRPr="001177CD" w:rsidRDefault="009D78C8" w:rsidP="008C2167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9D78C8" w:rsidRPr="00546E33" w:rsidRDefault="009D78C8" w:rsidP="008C2167">
            <w:pPr>
              <w:spacing w:before="100"/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</w:pPr>
            <w:r w:rsidRPr="00546E33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>3-13.2</w:t>
            </w: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9D78C8" w:rsidRPr="001177CD" w:rsidRDefault="009D78C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13.3</w:t>
            </w:r>
          </w:p>
        </w:tc>
        <w:tc>
          <w:tcPr>
            <w:tcW w:w="6351" w:type="dxa"/>
          </w:tcPr>
          <w:p w:rsidR="009D78C8" w:rsidRPr="001177CD" w:rsidRDefault="009D78C8" w:rsidP="009D78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S-49 (Standardization of Mariners' Routeing Guides)</w:t>
            </w:r>
          </w:p>
        </w:tc>
        <w:tc>
          <w:tcPr>
            <w:tcW w:w="709" w:type="dxa"/>
          </w:tcPr>
          <w:p w:rsidR="009D78C8" w:rsidRPr="001177CD" w:rsidRDefault="009D78C8" w:rsidP="008C2167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9D78C8" w:rsidRPr="00546E33" w:rsidRDefault="009D78C8" w:rsidP="008C2167">
            <w:pPr>
              <w:spacing w:before="100"/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</w:pPr>
            <w:r w:rsidRPr="00546E33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>3-13.3</w:t>
            </w: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</w:tcPr>
          <w:p w:rsidR="00535056" w:rsidRPr="001177CD" w:rsidRDefault="00535056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535056" w:rsidRPr="001177CD" w:rsidRDefault="00535056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535056" w:rsidRPr="001177CD" w:rsidRDefault="00535056" w:rsidP="008C2167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535056" w:rsidRPr="001177CD" w:rsidRDefault="00535056" w:rsidP="008C2167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1177CD" w:rsidRPr="001177CD" w:rsidTr="0053505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56" w:rsidRPr="001177CD" w:rsidRDefault="00535056" w:rsidP="00535056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177CD">
              <w:rPr>
                <w:rFonts w:ascii="Arial" w:hAnsi="Arial" w:cs="Arial"/>
                <w:sz w:val="22"/>
                <w:szCs w:val="22"/>
              </w:rPr>
              <w:t>S-1xx NUPB Product Specifications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1177CD" w:rsidRPr="001177CD" w:rsidTr="0053505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37.1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56" w:rsidRPr="001177CD" w:rsidRDefault="00535056" w:rsidP="007A753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177CD">
              <w:rPr>
                <w:rFonts w:ascii="Arial" w:hAnsi="Arial" w:cs="Arial"/>
                <w:sz w:val="22"/>
                <w:szCs w:val="22"/>
              </w:rPr>
              <w:t xml:space="preserve">Context of the S-1xx NPUB </w:t>
            </w:r>
            <w:proofErr w:type="spellStart"/>
            <w:r w:rsidRPr="001177CD">
              <w:rPr>
                <w:rFonts w:ascii="Arial" w:hAnsi="Arial" w:cs="Arial"/>
                <w:sz w:val="22"/>
                <w:szCs w:val="22"/>
              </w:rPr>
              <w:t>ProdSpec</w:t>
            </w:r>
            <w:proofErr w:type="spellEnd"/>
            <w:r w:rsidRPr="001177CD">
              <w:rPr>
                <w:rFonts w:ascii="Arial" w:hAnsi="Arial" w:cs="Arial"/>
                <w:sz w:val="22"/>
                <w:szCs w:val="22"/>
              </w:rPr>
              <w:t xml:space="preserve"> 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1177CD">
              <w:rPr>
                <w:rFonts w:ascii="Arial" w:hAnsi="Arial" w:cs="Arial"/>
                <w:sz w:val="22"/>
                <w:szCs w:val="22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5056" w:rsidRPr="00031C38" w:rsidRDefault="00031C38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12A63">
              <w:rPr>
                <w:rFonts w:ascii="Arial" w:hAnsi="Arial" w:cs="Arial"/>
                <w:sz w:val="22"/>
                <w:szCs w:val="22"/>
                <w:lang w:val="en-GB"/>
              </w:rPr>
              <w:t>3-37.1</w:t>
            </w:r>
          </w:p>
        </w:tc>
      </w:tr>
      <w:tr w:rsidR="001177CD" w:rsidRPr="001177CD" w:rsidTr="0053505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37.2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56" w:rsidRPr="001177CD" w:rsidRDefault="00535056" w:rsidP="007A753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177CD">
              <w:rPr>
                <w:rFonts w:ascii="Arial" w:hAnsi="Arial" w:cs="Arial"/>
                <w:sz w:val="22"/>
                <w:szCs w:val="22"/>
              </w:rPr>
              <w:t>Discussion of the paper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1177CD">
              <w:rPr>
                <w:rFonts w:ascii="Arial" w:hAnsi="Arial" w:cs="Arial"/>
                <w:sz w:val="22"/>
                <w:szCs w:val="22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1177CD" w:rsidRPr="001177CD" w:rsidTr="0053505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56" w:rsidRPr="001177CD" w:rsidRDefault="00535056" w:rsidP="007A753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1177CD" w:rsidRPr="001177CD" w:rsidTr="009D78C8"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Minutes notes of the day’s items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8C2167" w:rsidRPr="001177CD" w:rsidRDefault="008C2167" w:rsidP="008C2167">
      <w:pPr>
        <w:rPr>
          <w:rFonts w:ascii="Arial" w:hAnsi="Arial" w:cs="Arial"/>
          <w:sz w:val="22"/>
          <w:szCs w:val="22"/>
        </w:rPr>
      </w:pPr>
      <w:r w:rsidRPr="001177CD">
        <w:rPr>
          <w:rFonts w:ascii="Arial" w:hAnsi="Arial" w:cs="Arial"/>
          <w:sz w:val="22"/>
          <w:szCs w:val="22"/>
        </w:rPr>
        <w:br w:type="page"/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6502"/>
        <w:gridCol w:w="792"/>
        <w:gridCol w:w="1182"/>
      </w:tblGrid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8C2167" w:rsidRPr="001177CD" w:rsidRDefault="008C2167" w:rsidP="00E933D9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Tuesday, </w:t>
            </w:r>
            <w:r w:rsidR="00E933D9"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E933D9"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>December</w:t>
            </w:r>
            <w:r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(NPUB </w:t>
            </w:r>
            <w:proofErr w:type="spellStart"/>
            <w:r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>ProdSpec</w:t>
            </w:r>
            <w:proofErr w:type="spellEnd"/>
            <w:r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day)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Marine Protected Area Product Specification (S-122) 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20.1</w:t>
            </w: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Status of work of the </w:t>
            </w:r>
            <w:proofErr w:type="spellStart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ProdSpec</w:t>
            </w:r>
            <w:proofErr w:type="spellEnd"/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41594F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20.3</w:t>
            </w:r>
          </w:p>
        </w:tc>
        <w:tc>
          <w:tcPr>
            <w:tcW w:w="6502" w:type="dxa"/>
          </w:tcPr>
          <w:p w:rsidR="008C2167" w:rsidRPr="0041594F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Portrayal of the MPA feature (as a use case for a generic approach to the portrayal issue)</w:t>
            </w:r>
          </w:p>
        </w:tc>
        <w:tc>
          <w:tcPr>
            <w:tcW w:w="792" w:type="dxa"/>
          </w:tcPr>
          <w:p w:rsidR="008C2167" w:rsidRPr="0041594F" w:rsidRDefault="000F578F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VZ</w:t>
            </w:r>
          </w:p>
        </w:tc>
        <w:tc>
          <w:tcPr>
            <w:tcW w:w="1182" w:type="dxa"/>
          </w:tcPr>
          <w:p w:rsidR="00C419A7" w:rsidRPr="0041594F" w:rsidRDefault="009D78C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3-</w:t>
            </w:r>
            <w:r w:rsidR="008C2167" w:rsidRPr="0041594F">
              <w:rPr>
                <w:rFonts w:ascii="Arial" w:hAnsi="Arial" w:cs="Arial"/>
                <w:sz w:val="22"/>
                <w:szCs w:val="22"/>
                <w:lang w:val="en-GB"/>
              </w:rPr>
              <w:t>20.3</w:t>
            </w:r>
          </w:p>
          <w:p w:rsidR="00C419A7" w:rsidRPr="0041594F" w:rsidRDefault="00C419A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Annex A</w:t>
            </w: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41594F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20.4</w:t>
            </w:r>
          </w:p>
        </w:tc>
        <w:tc>
          <w:tcPr>
            <w:tcW w:w="6502" w:type="dxa"/>
          </w:tcPr>
          <w:p w:rsidR="008C2167" w:rsidRPr="0041594F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Discussion of the current status of the DCEG, excl. data model</w:t>
            </w:r>
          </w:p>
        </w:tc>
        <w:tc>
          <w:tcPr>
            <w:tcW w:w="792" w:type="dxa"/>
          </w:tcPr>
          <w:p w:rsidR="008C2167" w:rsidRPr="0041594F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8C2167" w:rsidRPr="0041594F" w:rsidRDefault="009D78C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3-</w:t>
            </w:r>
            <w:r w:rsidR="008C2167" w:rsidRPr="0041594F">
              <w:rPr>
                <w:rFonts w:ascii="Arial" w:hAnsi="Arial" w:cs="Arial"/>
                <w:sz w:val="22"/>
                <w:szCs w:val="22"/>
                <w:lang w:val="en-GB"/>
              </w:rPr>
              <w:t>20.4</w:t>
            </w:r>
          </w:p>
          <w:p w:rsidR="006834F6" w:rsidRPr="0041594F" w:rsidRDefault="006834F6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Annex A</w:t>
            </w: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41594F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20.5</w:t>
            </w:r>
          </w:p>
        </w:tc>
        <w:tc>
          <w:tcPr>
            <w:tcW w:w="6502" w:type="dxa"/>
          </w:tcPr>
          <w:p w:rsidR="008C2167" w:rsidRPr="0041594F" w:rsidRDefault="008C2167" w:rsidP="008C2167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Model harmonisation S-101 and S-122, Dialog with S-101 DCEG group (NIPWG wiki work)</w:t>
            </w:r>
          </w:p>
        </w:tc>
        <w:tc>
          <w:tcPr>
            <w:tcW w:w="792" w:type="dxa"/>
          </w:tcPr>
          <w:p w:rsidR="008C2167" w:rsidRPr="0041594F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8C2167" w:rsidRPr="0041594F" w:rsidRDefault="009D78C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3-</w:t>
            </w:r>
            <w:r w:rsidR="008C2167" w:rsidRPr="0041594F">
              <w:rPr>
                <w:rFonts w:ascii="Arial" w:hAnsi="Arial" w:cs="Arial"/>
                <w:sz w:val="22"/>
                <w:szCs w:val="22"/>
                <w:lang w:val="en-GB"/>
              </w:rPr>
              <w:t>20.5</w:t>
            </w: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41594F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20.6</w:t>
            </w:r>
          </w:p>
        </w:tc>
        <w:tc>
          <w:tcPr>
            <w:tcW w:w="6502" w:type="dxa"/>
          </w:tcPr>
          <w:p w:rsidR="008C2167" w:rsidRPr="0041594F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Discussion on how to proceed</w:t>
            </w:r>
          </w:p>
        </w:tc>
        <w:tc>
          <w:tcPr>
            <w:tcW w:w="792" w:type="dxa"/>
          </w:tcPr>
          <w:p w:rsidR="008C2167" w:rsidRPr="0041594F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8C2167" w:rsidRPr="0041594F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41594F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8C2167" w:rsidRPr="0041594F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8C2167" w:rsidRPr="0041594F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41594F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2BC" w:rsidRPr="001177CD" w:rsidTr="008C2167">
        <w:trPr>
          <w:jc w:val="center"/>
        </w:trPr>
        <w:tc>
          <w:tcPr>
            <w:tcW w:w="596" w:type="dxa"/>
          </w:tcPr>
          <w:p w:rsidR="004662BC" w:rsidRPr="0041594F" w:rsidRDefault="004662BC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6502" w:type="dxa"/>
          </w:tcPr>
          <w:p w:rsidR="004662BC" w:rsidRPr="0041594F" w:rsidRDefault="004662BC" w:rsidP="004662B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S-100 Sea Trail</w:t>
            </w:r>
          </w:p>
        </w:tc>
        <w:tc>
          <w:tcPr>
            <w:tcW w:w="792" w:type="dxa"/>
          </w:tcPr>
          <w:p w:rsidR="004662BC" w:rsidRPr="0041594F" w:rsidRDefault="004662BC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4662BC" w:rsidRPr="0041594F" w:rsidRDefault="004662BC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2BC" w:rsidRPr="001177CD" w:rsidTr="008C2167">
        <w:trPr>
          <w:jc w:val="center"/>
        </w:trPr>
        <w:tc>
          <w:tcPr>
            <w:tcW w:w="596" w:type="dxa"/>
          </w:tcPr>
          <w:p w:rsidR="004662BC" w:rsidRPr="0041594F" w:rsidRDefault="004662BC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21.1</w:t>
            </w:r>
          </w:p>
        </w:tc>
        <w:tc>
          <w:tcPr>
            <w:tcW w:w="6502" w:type="dxa"/>
          </w:tcPr>
          <w:p w:rsidR="004662BC" w:rsidRPr="0041594F" w:rsidRDefault="004662BC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Activities of KHOA on creation of S-10X test data sets and S-100 sea trial</w:t>
            </w:r>
          </w:p>
        </w:tc>
        <w:tc>
          <w:tcPr>
            <w:tcW w:w="792" w:type="dxa"/>
          </w:tcPr>
          <w:p w:rsidR="004662BC" w:rsidRPr="0041594F" w:rsidRDefault="004662BC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SO</w:t>
            </w:r>
          </w:p>
        </w:tc>
        <w:tc>
          <w:tcPr>
            <w:tcW w:w="1182" w:type="dxa"/>
          </w:tcPr>
          <w:p w:rsidR="004662BC" w:rsidRPr="0041594F" w:rsidRDefault="004662BC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3-21.1</w:t>
            </w:r>
          </w:p>
        </w:tc>
      </w:tr>
      <w:tr w:rsidR="004662BC" w:rsidRPr="001177CD" w:rsidTr="008C2167">
        <w:trPr>
          <w:jc w:val="center"/>
        </w:trPr>
        <w:tc>
          <w:tcPr>
            <w:tcW w:w="596" w:type="dxa"/>
          </w:tcPr>
          <w:p w:rsidR="004662BC" w:rsidRPr="0041594F" w:rsidRDefault="004662BC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21.2</w:t>
            </w:r>
          </w:p>
        </w:tc>
        <w:tc>
          <w:tcPr>
            <w:tcW w:w="6502" w:type="dxa"/>
          </w:tcPr>
          <w:p w:rsidR="004662BC" w:rsidRPr="0041594F" w:rsidRDefault="004662BC" w:rsidP="004662BC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92" w:type="dxa"/>
          </w:tcPr>
          <w:p w:rsidR="004662BC" w:rsidRPr="0041594F" w:rsidRDefault="004662BC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4662BC" w:rsidRPr="0041594F" w:rsidRDefault="004662BC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2BC" w:rsidRPr="001177CD" w:rsidTr="008C2167">
        <w:trPr>
          <w:jc w:val="center"/>
        </w:trPr>
        <w:tc>
          <w:tcPr>
            <w:tcW w:w="596" w:type="dxa"/>
          </w:tcPr>
          <w:p w:rsidR="004662BC" w:rsidRPr="0041594F" w:rsidRDefault="004662BC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4662BC" w:rsidRPr="0041594F" w:rsidRDefault="004662BC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4662BC" w:rsidRPr="0041594F" w:rsidRDefault="004662BC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4662BC" w:rsidRPr="0041594F" w:rsidRDefault="004662BC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22</w:t>
            </w: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7CD">
              <w:rPr>
                <w:rFonts w:ascii="Arial" w:hAnsi="Arial" w:cs="Arial"/>
                <w:sz w:val="22"/>
                <w:szCs w:val="22"/>
              </w:rPr>
              <w:t>ProdSpec</w:t>
            </w:r>
            <w:proofErr w:type="spellEnd"/>
            <w:r w:rsidRPr="001177CD">
              <w:rPr>
                <w:rFonts w:ascii="Arial" w:hAnsi="Arial" w:cs="Arial"/>
                <w:sz w:val="22"/>
                <w:szCs w:val="22"/>
              </w:rPr>
              <w:t xml:space="preserve"> Physical Environment (S-126)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22.1</w:t>
            </w: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Presentation of extended content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WdT</w:t>
            </w:r>
            <w:proofErr w:type="spellEnd"/>
          </w:p>
        </w:tc>
        <w:tc>
          <w:tcPr>
            <w:tcW w:w="1182" w:type="dxa"/>
          </w:tcPr>
          <w:p w:rsidR="008C2167" w:rsidRPr="001177CD" w:rsidRDefault="009D78C8" w:rsidP="00D762F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3-</w:t>
            </w:r>
            <w:r w:rsidR="008C2167" w:rsidRPr="001177CD">
              <w:rPr>
                <w:rFonts w:ascii="Arial" w:hAnsi="Arial" w:cs="Arial"/>
                <w:sz w:val="22"/>
                <w:szCs w:val="22"/>
                <w:lang w:val="en-GB"/>
              </w:rPr>
              <w:t>22.1</w:t>
            </w: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22.2</w:t>
            </w:r>
          </w:p>
        </w:tc>
        <w:tc>
          <w:tcPr>
            <w:tcW w:w="6502" w:type="dxa"/>
          </w:tcPr>
          <w:p w:rsidR="008C2167" w:rsidRPr="001177CD" w:rsidRDefault="008C2167" w:rsidP="00D762F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24</w:t>
            </w: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7CD">
              <w:rPr>
                <w:rFonts w:ascii="Arial" w:hAnsi="Arial" w:cs="Arial"/>
                <w:sz w:val="22"/>
                <w:szCs w:val="22"/>
              </w:rPr>
              <w:t>ProdSpec</w:t>
            </w:r>
            <w:proofErr w:type="spellEnd"/>
            <w:r w:rsidRPr="001177CD">
              <w:rPr>
                <w:rFonts w:ascii="Arial" w:hAnsi="Arial" w:cs="Arial"/>
                <w:sz w:val="22"/>
                <w:szCs w:val="22"/>
              </w:rPr>
              <w:t xml:space="preserve"> Traffic Management (S-127)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24.1</w:t>
            </w:r>
          </w:p>
        </w:tc>
        <w:tc>
          <w:tcPr>
            <w:tcW w:w="6502" w:type="dxa"/>
          </w:tcPr>
          <w:p w:rsidR="008C2167" w:rsidRPr="001177CD" w:rsidRDefault="008C2167" w:rsidP="00360DF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Presentation of </w:t>
            </w:r>
            <w:r w:rsidR="00360DF9" w:rsidRPr="001177CD">
              <w:rPr>
                <w:rFonts w:ascii="Arial" w:hAnsi="Arial" w:cs="Arial"/>
                <w:sz w:val="22"/>
                <w:szCs w:val="22"/>
                <w:lang w:val="en-GB"/>
              </w:rPr>
              <w:t>the preliminary mapping and identification of possible gaps of the NIPWG data model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1182" w:type="dxa"/>
          </w:tcPr>
          <w:p w:rsidR="008C2167" w:rsidRDefault="009D78C8" w:rsidP="004A05E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3-</w:t>
            </w:r>
            <w:r w:rsidR="008C2167" w:rsidRPr="001177CD">
              <w:rPr>
                <w:rFonts w:ascii="Arial" w:hAnsi="Arial" w:cs="Arial"/>
                <w:sz w:val="22"/>
                <w:szCs w:val="22"/>
                <w:lang w:val="en-GB"/>
              </w:rPr>
              <w:t>24.1</w:t>
            </w:r>
          </w:p>
          <w:p w:rsidR="007A753E" w:rsidRDefault="007A753E" w:rsidP="004A05E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Annex A</w:t>
            </w:r>
          </w:p>
          <w:p w:rsidR="007A753E" w:rsidRDefault="007A753E" w:rsidP="004A05E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Annex B</w:t>
            </w:r>
          </w:p>
          <w:p w:rsidR="007A753E" w:rsidRPr="00E12A63" w:rsidRDefault="007A753E" w:rsidP="004A05E8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2A63">
              <w:rPr>
                <w:rFonts w:ascii="Arial" w:hAnsi="Arial" w:cs="Arial"/>
                <w:sz w:val="18"/>
                <w:szCs w:val="18"/>
                <w:lang w:val="en-GB"/>
              </w:rPr>
              <w:t>Presentation</w:t>
            </w: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24.2</w:t>
            </w: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Discussion on the draft paper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26.</w:t>
            </w: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ProdSpec</w:t>
            </w:r>
            <w:proofErr w:type="spellEnd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 Radio Services (S-123)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26.1</w:t>
            </w:r>
          </w:p>
        </w:tc>
        <w:tc>
          <w:tcPr>
            <w:tcW w:w="6502" w:type="dxa"/>
          </w:tcPr>
          <w:p w:rsidR="008C2167" w:rsidRPr="001177CD" w:rsidRDefault="008C2167" w:rsidP="00360DF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Presentation of </w:t>
            </w:r>
            <w:r w:rsidR="00360DF9"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extended </w:t>
            </w: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content (</w:t>
            </w:r>
            <w:r w:rsidR="00360DF9" w:rsidRPr="001177CD">
              <w:rPr>
                <w:rFonts w:ascii="Arial" w:hAnsi="Arial" w:cs="Arial"/>
                <w:sz w:val="22"/>
                <w:szCs w:val="22"/>
                <w:lang w:val="en-GB"/>
              </w:rPr>
              <w:t>stable +AIS information</w:t>
            </w: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92" w:type="dxa"/>
          </w:tcPr>
          <w:p w:rsidR="008C2167" w:rsidRPr="001177CD" w:rsidRDefault="008C2167" w:rsidP="00360DF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AR</w:t>
            </w:r>
          </w:p>
        </w:tc>
        <w:tc>
          <w:tcPr>
            <w:tcW w:w="1182" w:type="dxa"/>
          </w:tcPr>
          <w:p w:rsidR="008C2167" w:rsidRPr="001177CD" w:rsidRDefault="009D78C8" w:rsidP="004A05E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3-</w:t>
            </w:r>
            <w:r w:rsidR="008C2167" w:rsidRPr="001177CD">
              <w:rPr>
                <w:rFonts w:ascii="Arial" w:hAnsi="Arial" w:cs="Arial"/>
                <w:sz w:val="22"/>
                <w:szCs w:val="22"/>
                <w:lang w:val="en-GB"/>
              </w:rPr>
              <w:t>26.1</w:t>
            </w: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26.2</w:t>
            </w:r>
          </w:p>
        </w:tc>
        <w:tc>
          <w:tcPr>
            <w:tcW w:w="6502" w:type="dxa"/>
          </w:tcPr>
          <w:p w:rsidR="008C2167" w:rsidRPr="001177CD" w:rsidRDefault="008C2167" w:rsidP="00360DF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Discussion on the </w:t>
            </w:r>
            <w:r w:rsidR="00360DF9" w:rsidRPr="001177CD">
              <w:rPr>
                <w:rFonts w:ascii="Arial" w:hAnsi="Arial" w:cs="Arial"/>
                <w:sz w:val="22"/>
                <w:szCs w:val="22"/>
                <w:lang w:val="en-GB"/>
              </w:rPr>
              <w:t>content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28</w:t>
            </w: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7CD">
              <w:rPr>
                <w:rFonts w:ascii="Arial" w:hAnsi="Arial" w:cs="Arial"/>
                <w:sz w:val="22"/>
                <w:szCs w:val="22"/>
              </w:rPr>
              <w:t>ProdSpec</w:t>
            </w:r>
            <w:proofErr w:type="spellEnd"/>
            <w:r w:rsidRPr="001177CD">
              <w:rPr>
                <w:rFonts w:ascii="Arial" w:hAnsi="Arial" w:cs="Arial"/>
                <w:sz w:val="22"/>
                <w:szCs w:val="22"/>
              </w:rPr>
              <w:t xml:space="preserve"> Navigational Services (S-125)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1594F" w:rsidRPr="0041594F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28.1</w:t>
            </w:r>
          </w:p>
        </w:tc>
        <w:tc>
          <w:tcPr>
            <w:tcW w:w="6502" w:type="dxa"/>
          </w:tcPr>
          <w:p w:rsidR="008C2167" w:rsidRPr="001177CD" w:rsidRDefault="008C2167" w:rsidP="00360DF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Presentation of </w:t>
            </w:r>
            <w:r w:rsidR="00360DF9" w:rsidRPr="001177CD">
              <w:rPr>
                <w:rFonts w:ascii="Arial" w:hAnsi="Arial" w:cs="Arial"/>
                <w:sz w:val="22"/>
                <w:szCs w:val="22"/>
                <w:lang w:val="en-GB"/>
              </w:rPr>
              <w:t>the current work status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1182" w:type="dxa"/>
          </w:tcPr>
          <w:p w:rsidR="008C2167" w:rsidRPr="0041594F" w:rsidRDefault="009D78C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3-</w:t>
            </w:r>
            <w:r w:rsidR="008C2167" w:rsidRPr="0041594F">
              <w:rPr>
                <w:rFonts w:ascii="Arial" w:hAnsi="Arial" w:cs="Arial"/>
                <w:sz w:val="22"/>
                <w:szCs w:val="22"/>
                <w:lang w:val="en-GB"/>
              </w:rPr>
              <w:t>28.1</w:t>
            </w:r>
          </w:p>
          <w:p w:rsidR="00905DE9" w:rsidRPr="0041594F" w:rsidRDefault="00905DE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Annex A</w:t>
            </w: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4A05E8" w:rsidRPr="001177CD" w:rsidRDefault="004A05E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28.2</w:t>
            </w:r>
          </w:p>
        </w:tc>
        <w:tc>
          <w:tcPr>
            <w:tcW w:w="6502" w:type="dxa"/>
          </w:tcPr>
          <w:p w:rsidR="004A05E8" w:rsidRPr="001177CD" w:rsidRDefault="004A05E8" w:rsidP="00360DF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Interoperability and Unique Identifier use for S-125 purpose</w:t>
            </w:r>
          </w:p>
        </w:tc>
        <w:tc>
          <w:tcPr>
            <w:tcW w:w="792" w:type="dxa"/>
          </w:tcPr>
          <w:p w:rsidR="004A05E8" w:rsidRPr="001177CD" w:rsidRDefault="004A05E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1182" w:type="dxa"/>
          </w:tcPr>
          <w:p w:rsidR="004A05E8" w:rsidRPr="001177CD" w:rsidRDefault="004A05E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3-28.2</w:t>
            </w: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28.2</w:t>
            </w: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Discussion on the draft paper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29</w:t>
            </w: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proofErr w:type="spellStart"/>
            <w:r w:rsidRPr="001177CD">
              <w:rPr>
                <w:rFonts w:ascii="Arial" w:hAnsi="Arial" w:cs="Arial"/>
                <w:sz w:val="22"/>
                <w:szCs w:val="22"/>
                <w:lang w:val="en-GB" w:eastAsia="ko-KR"/>
              </w:rPr>
              <w:t>ProdSpec</w:t>
            </w:r>
            <w:proofErr w:type="spellEnd"/>
            <w:r w:rsidRPr="001177CD">
              <w:rPr>
                <w:rFonts w:ascii="Arial" w:hAnsi="Arial" w:cs="Arial"/>
                <w:sz w:val="22"/>
                <w:szCs w:val="22"/>
                <w:lang w:val="en-GB" w:eastAsia="ko-KR"/>
              </w:rPr>
              <w:t xml:space="preserve"> Catalogue of Nautical Products (S-128)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29.1</w:t>
            </w:r>
          </w:p>
        </w:tc>
        <w:tc>
          <w:tcPr>
            <w:tcW w:w="6502" w:type="dxa"/>
          </w:tcPr>
          <w:p w:rsidR="008C2167" w:rsidRPr="001177CD" w:rsidRDefault="008C2167" w:rsidP="00360DF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 w:eastAsia="ko-KR"/>
              </w:rPr>
              <w:t xml:space="preserve">Presentation of </w:t>
            </w:r>
            <w:r w:rsidR="00360DF9" w:rsidRPr="001177CD">
              <w:rPr>
                <w:rFonts w:ascii="Arial" w:hAnsi="Arial" w:cs="Arial"/>
                <w:sz w:val="22"/>
                <w:szCs w:val="22"/>
                <w:lang w:val="en-GB" w:eastAsia="ko-KR"/>
              </w:rPr>
              <w:t>the current</w:t>
            </w:r>
            <w:r w:rsidR="004A05E8" w:rsidRPr="001177CD">
              <w:rPr>
                <w:rFonts w:ascii="Arial" w:hAnsi="Arial" w:cs="Arial"/>
                <w:sz w:val="22"/>
                <w:szCs w:val="22"/>
                <w:lang w:val="en-GB" w:eastAsia="ko-KR"/>
              </w:rPr>
              <w:t xml:space="preserve"> work</w:t>
            </w:r>
            <w:r w:rsidR="00360DF9" w:rsidRPr="001177CD">
              <w:rPr>
                <w:rFonts w:ascii="Arial" w:hAnsi="Arial" w:cs="Arial"/>
                <w:sz w:val="22"/>
                <w:szCs w:val="22"/>
                <w:lang w:val="en-GB" w:eastAsia="ko-KR"/>
              </w:rPr>
              <w:t xml:space="preserve"> status 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 w:eastAsia="ko-KR"/>
              </w:rPr>
              <w:t>IP</w:t>
            </w:r>
          </w:p>
        </w:tc>
        <w:tc>
          <w:tcPr>
            <w:tcW w:w="1182" w:type="dxa"/>
          </w:tcPr>
          <w:p w:rsidR="008C2167" w:rsidRPr="001177CD" w:rsidRDefault="009D78C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3-</w:t>
            </w:r>
            <w:r w:rsidR="008C2167" w:rsidRPr="001177CD">
              <w:rPr>
                <w:rFonts w:ascii="Arial" w:hAnsi="Arial" w:cs="Arial"/>
                <w:sz w:val="22"/>
                <w:szCs w:val="22"/>
                <w:lang w:val="en-GB"/>
              </w:rPr>
              <w:t>29.1</w:t>
            </w: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29.2</w:t>
            </w: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 w:eastAsia="ko-KR"/>
              </w:rPr>
              <w:t>Discussion of the paper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C2167" w:rsidRPr="001177CD" w:rsidTr="008C2167"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Minutes notes of the day’s items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8C2167" w:rsidRPr="001177CD" w:rsidRDefault="008C2167" w:rsidP="008C2167">
      <w:pPr>
        <w:rPr>
          <w:rFonts w:ascii="Arial" w:hAnsi="Arial" w:cs="Arial"/>
          <w:sz w:val="22"/>
          <w:szCs w:val="22"/>
        </w:rPr>
      </w:pPr>
    </w:p>
    <w:p w:rsidR="008C2167" w:rsidRPr="001177CD" w:rsidRDefault="008C2167" w:rsidP="008C216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6496"/>
        <w:gridCol w:w="6"/>
        <w:gridCol w:w="792"/>
        <w:gridCol w:w="1182"/>
      </w:tblGrid>
      <w:tr w:rsidR="001177CD" w:rsidRPr="001177CD" w:rsidTr="00E12A63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  <w:gridSpan w:val="2"/>
          </w:tcPr>
          <w:p w:rsidR="008C2167" w:rsidRPr="001177CD" w:rsidRDefault="008C2167" w:rsidP="00D762F5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Wednesday, </w:t>
            </w:r>
            <w:r w:rsidR="00E933D9"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E933D9"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>December</w:t>
            </w:r>
            <w:r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D762F5"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NPUB </w:t>
            </w:r>
            <w:proofErr w:type="spellStart"/>
            <w:r w:rsidR="00D762F5"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>ProdSpec</w:t>
            </w:r>
            <w:proofErr w:type="spellEnd"/>
            <w:r w:rsidR="00D762F5"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day</w:t>
            </w:r>
            <w:r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  <w:gridSpan w:val="2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6502" w:type="dxa"/>
            <w:gridSpan w:val="2"/>
          </w:tcPr>
          <w:p w:rsidR="008C2167" w:rsidRPr="001177CD" w:rsidRDefault="00E069A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Data quality model for NPUB information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30.1</w:t>
            </w:r>
          </w:p>
        </w:tc>
        <w:tc>
          <w:tcPr>
            <w:tcW w:w="6502" w:type="dxa"/>
            <w:gridSpan w:val="2"/>
          </w:tcPr>
          <w:p w:rsidR="008C2167" w:rsidRPr="001177CD" w:rsidRDefault="00E069A9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Presentation of the developed approach</w:t>
            </w:r>
          </w:p>
        </w:tc>
        <w:tc>
          <w:tcPr>
            <w:tcW w:w="792" w:type="dxa"/>
          </w:tcPr>
          <w:p w:rsidR="008C2167" w:rsidRPr="001177CD" w:rsidRDefault="005B0CA5" w:rsidP="0053505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8C2167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3-30.1</w:t>
            </w:r>
          </w:p>
          <w:p w:rsidR="00972592" w:rsidRPr="001177CD" w:rsidRDefault="00972592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12A63">
              <w:rPr>
                <w:rFonts w:ascii="Arial" w:hAnsi="Arial" w:cs="Arial"/>
                <w:sz w:val="22"/>
                <w:szCs w:val="22"/>
                <w:lang w:val="en-GB"/>
              </w:rPr>
              <w:t>NIPWG letter 2016/02</w:t>
            </w: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30.2</w:t>
            </w:r>
          </w:p>
        </w:tc>
        <w:tc>
          <w:tcPr>
            <w:tcW w:w="6502" w:type="dxa"/>
            <w:gridSpan w:val="2"/>
          </w:tcPr>
          <w:p w:rsidR="008C2167" w:rsidRPr="001177CD" w:rsidRDefault="00E069A9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Discussion of the paper</w:t>
            </w:r>
          </w:p>
        </w:tc>
        <w:tc>
          <w:tcPr>
            <w:tcW w:w="792" w:type="dxa"/>
          </w:tcPr>
          <w:p w:rsidR="008C2167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  <w:gridSpan w:val="2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360DF9" w:rsidRPr="001177CD" w:rsidRDefault="00360DF9" w:rsidP="00360DF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33</w:t>
            </w:r>
          </w:p>
        </w:tc>
        <w:tc>
          <w:tcPr>
            <w:tcW w:w="6502" w:type="dxa"/>
            <w:gridSpan w:val="2"/>
          </w:tcPr>
          <w:p w:rsidR="00360DF9" w:rsidRPr="001177CD" w:rsidRDefault="00360DF9" w:rsidP="00360DF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Completeness of ice information for test data sets</w:t>
            </w:r>
          </w:p>
        </w:tc>
        <w:tc>
          <w:tcPr>
            <w:tcW w:w="792" w:type="dxa"/>
          </w:tcPr>
          <w:p w:rsidR="00360DF9" w:rsidRPr="001177CD" w:rsidRDefault="00360DF9" w:rsidP="00360DF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360DF9" w:rsidRPr="001177CD" w:rsidRDefault="00360DF9" w:rsidP="00360DF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33.1</w:t>
            </w:r>
          </w:p>
        </w:tc>
        <w:tc>
          <w:tcPr>
            <w:tcW w:w="6502" w:type="dxa"/>
            <w:gridSpan w:val="2"/>
          </w:tcPr>
          <w:p w:rsidR="00360DF9" w:rsidRPr="001177CD" w:rsidRDefault="00360DF9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Presentation of the research and proposals</w:t>
            </w:r>
          </w:p>
        </w:tc>
        <w:tc>
          <w:tcPr>
            <w:tcW w:w="792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MK+</w:t>
            </w:r>
            <w:r w:rsidR="004A05E8"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LS</w:t>
            </w:r>
          </w:p>
        </w:tc>
        <w:tc>
          <w:tcPr>
            <w:tcW w:w="1182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3-33.1</w:t>
            </w:r>
          </w:p>
          <w:p w:rsidR="0053538C" w:rsidRPr="001177CD" w:rsidRDefault="0053538C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Annex A</w:t>
            </w:r>
          </w:p>
          <w:p w:rsidR="0053538C" w:rsidRPr="001177CD" w:rsidRDefault="0053538C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Annex B</w:t>
            </w: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33.2</w:t>
            </w:r>
          </w:p>
        </w:tc>
        <w:tc>
          <w:tcPr>
            <w:tcW w:w="6502" w:type="dxa"/>
            <w:gridSpan w:val="2"/>
          </w:tcPr>
          <w:p w:rsidR="00360DF9" w:rsidRPr="001177CD" w:rsidRDefault="00360DF9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Discussion of the paper</w:t>
            </w:r>
          </w:p>
        </w:tc>
        <w:tc>
          <w:tcPr>
            <w:tcW w:w="792" w:type="dxa"/>
          </w:tcPr>
          <w:p w:rsidR="00360DF9" w:rsidRPr="001177CD" w:rsidRDefault="004A05E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  <w:gridSpan w:val="2"/>
          </w:tcPr>
          <w:p w:rsidR="00360DF9" w:rsidRPr="001177CD" w:rsidRDefault="00360DF9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35</w:t>
            </w:r>
          </w:p>
        </w:tc>
        <w:tc>
          <w:tcPr>
            <w:tcW w:w="6502" w:type="dxa"/>
            <w:gridSpan w:val="2"/>
          </w:tcPr>
          <w:p w:rsidR="00360DF9" w:rsidRPr="001177CD" w:rsidRDefault="00360DF9" w:rsidP="004A05E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Status of solutions for </w:t>
            </w:r>
            <w:r w:rsidR="004A05E8" w:rsidRPr="001177CD">
              <w:rPr>
                <w:rFonts w:ascii="Arial" w:hAnsi="Arial" w:cs="Arial"/>
                <w:sz w:val="22"/>
                <w:szCs w:val="22"/>
                <w:lang w:val="en-GB"/>
              </w:rPr>
              <w:t>global services or regulations</w:t>
            </w:r>
          </w:p>
        </w:tc>
        <w:tc>
          <w:tcPr>
            <w:tcW w:w="792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35.1</w:t>
            </w:r>
          </w:p>
        </w:tc>
        <w:tc>
          <w:tcPr>
            <w:tcW w:w="6502" w:type="dxa"/>
            <w:gridSpan w:val="2"/>
          </w:tcPr>
          <w:p w:rsidR="00360DF9" w:rsidRPr="001177CD" w:rsidRDefault="004A05E8" w:rsidP="004A05E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177CD">
              <w:rPr>
                <w:rFonts w:ascii="Arial" w:hAnsi="Arial" w:cs="Arial"/>
                <w:sz w:val="22"/>
                <w:szCs w:val="22"/>
              </w:rPr>
              <w:t>Outcome of the NIPWG request to HSSC to initiate a work package to find a solution</w:t>
            </w:r>
          </w:p>
        </w:tc>
        <w:tc>
          <w:tcPr>
            <w:tcW w:w="792" w:type="dxa"/>
          </w:tcPr>
          <w:p w:rsidR="00360DF9" w:rsidRPr="001177CD" w:rsidRDefault="004A05E8" w:rsidP="008C2167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1177CD">
              <w:rPr>
                <w:rFonts w:ascii="Arial" w:hAnsi="Arial" w:cs="Arial"/>
                <w:sz w:val="22"/>
                <w:szCs w:val="22"/>
              </w:rPr>
              <w:t>JS-F</w:t>
            </w:r>
          </w:p>
        </w:tc>
        <w:tc>
          <w:tcPr>
            <w:tcW w:w="1182" w:type="dxa"/>
          </w:tcPr>
          <w:p w:rsidR="00360DF9" w:rsidRPr="001177CD" w:rsidRDefault="004A05E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3-35.1</w:t>
            </w: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35.2</w:t>
            </w:r>
          </w:p>
        </w:tc>
        <w:tc>
          <w:tcPr>
            <w:tcW w:w="6502" w:type="dxa"/>
            <w:gridSpan w:val="2"/>
          </w:tcPr>
          <w:p w:rsidR="00360DF9" w:rsidRPr="001177CD" w:rsidRDefault="004A05E8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Discussion of the paper</w:t>
            </w:r>
          </w:p>
        </w:tc>
        <w:tc>
          <w:tcPr>
            <w:tcW w:w="792" w:type="dxa"/>
          </w:tcPr>
          <w:p w:rsidR="00360DF9" w:rsidRPr="001177CD" w:rsidRDefault="004A05E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  <w:gridSpan w:val="2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39</w:t>
            </w:r>
          </w:p>
        </w:tc>
        <w:tc>
          <w:tcPr>
            <w:tcW w:w="6502" w:type="dxa"/>
            <w:gridSpan w:val="2"/>
          </w:tcPr>
          <w:p w:rsidR="00360DF9" w:rsidRPr="001177CD" w:rsidRDefault="00D762F5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Visualisation of Nautical Information</w:t>
            </w:r>
          </w:p>
        </w:tc>
        <w:tc>
          <w:tcPr>
            <w:tcW w:w="792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39.1</w:t>
            </w:r>
          </w:p>
        </w:tc>
        <w:tc>
          <w:tcPr>
            <w:tcW w:w="6502" w:type="dxa"/>
            <w:gridSpan w:val="2"/>
          </w:tcPr>
          <w:p w:rsidR="00360DF9" w:rsidRPr="001177CD" w:rsidRDefault="00D762F5" w:rsidP="008C216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Collection of ideas who/what/how</w:t>
            </w:r>
          </w:p>
        </w:tc>
        <w:tc>
          <w:tcPr>
            <w:tcW w:w="792" w:type="dxa"/>
          </w:tcPr>
          <w:p w:rsidR="00360DF9" w:rsidRPr="001177CD" w:rsidRDefault="00D762F5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182" w:type="dxa"/>
          </w:tcPr>
          <w:p w:rsidR="00360DF9" w:rsidRPr="0041594F" w:rsidRDefault="00535056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3-39.1</w:t>
            </w:r>
          </w:p>
          <w:p w:rsidR="007D797D" w:rsidRPr="0041594F" w:rsidRDefault="006E2C10" w:rsidP="004662B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Annex A</w:t>
            </w: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360DF9" w:rsidRPr="001177CD" w:rsidRDefault="00D762F5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39.2</w:t>
            </w:r>
          </w:p>
        </w:tc>
        <w:tc>
          <w:tcPr>
            <w:tcW w:w="6502" w:type="dxa"/>
            <w:gridSpan w:val="2"/>
          </w:tcPr>
          <w:p w:rsidR="00360DF9" w:rsidRPr="001177CD" w:rsidRDefault="00D762F5" w:rsidP="00D762F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Discussion</w:t>
            </w:r>
          </w:p>
        </w:tc>
        <w:tc>
          <w:tcPr>
            <w:tcW w:w="792" w:type="dxa"/>
          </w:tcPr>
          <w:p w:rsidR="00360DF9" w:rsidRPr="001177CD" w:rsidRDefault="00D762F5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</w:tcBorders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6496" w:type="dxa"/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Provision of Port and Harbour information</w:t>
            </w:r>
          </w:p>
        </w:tc>
        <w:tc>
          <w:tcPr>
            <w:tcW w:w="798" w:type="dxa"/>
            <w:gridSpan w:val="2"/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11.1</w:t>
            </w:r>
          </w:p>
        </w:tc>
        <w:tc>
          <w:tcPr>
            <w:tcW w:w="6496" w:type="dxa"/>
          </w:tcPr>
          <w:p w:rsidR="00535056" w:rsidRPr="001177CD" w:rsidRDefault="00535056" w:rsidP="007A753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Presentation of IHMA activities related to AVANTI</w:t>
            </w:r>
          </w:p>
        </w:tc>
        <w:tc>
          <w:tcPr>
            <w:tcW w:w="798" w:type="dxa"/>
            <w:gridSpan w:val="2"/>
          </w:tcPr>
          <w:p w:rsidR="00535056" w:rsidRPr="00546E33" w:rsidRDefault="00546E33" w:rsidP="007A753E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546E3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?</w:t>
            </w:r>
          </w:p>
        </w:tc>
        <w:tc>
          <w:tcPr>
            <w:tcW w:w="1182" w:type="dxa"/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11.2</w:t>
            </w:r>
          </w:p>
        </w:tc>
        <w:tc>
          <w:tcPr>
            <w:tcW w:w="6496" w:type="dxa"/>
          </w:tcPr>
          <w:p w:rsidR="00535056" w:rsidRPr="001177CD" w:rsidRDefault="00535056" w:rsidP="007A753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Discussion of data model gaps related to the approach of a harbour</w:t>
            </w:r>
          </w:p>
        </w:tc>
        <w:tc>
          <w:tcPr>
            <w:tcW w:w="798" w:type="dxa"/>
            <w:gridSpan w:val="2"/>
          </w:tcPr>
          <w:p w:rsidR="00535056" w:rsidRPr="00546E33" w:rsidRDefault="00546E33" w:rsidP="007A753E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546E3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?</w:t>
            </w:r>
          </w:p>
        </w:tc>
        <w:tc>
          <w:tcPr>
            <w:tcW w:w="1182" w:type="dxa"/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11.3</w:t>
            </w:r>
          </w:p>
        </w:tc>
        <w:tc>
          <w:tcPr>
            <w:tcW w:w="6496" w:type="dxa"/>
          </w:tcPr>
          <w:p w:rsidR="00535056" w:rsidRPr="001177CD" w:rsidRDefault="00535056" w:rsidP="007A753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Discussion of the paper</w:t>
            </w:r>
          </w:p>
        </w:tc>
        <w:tc>
          <w:tcPr>
            <w:tcW w:w="798" w:type="dxa"/>
            <w:gridSpan w:val="2"/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535056" w:rsidRPr="001177CD" w:rsidRDefault="00535056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535056" w:rsidRPr="001177CD" w:rsidRDefault="00535056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</w:tcBorders>
          </w:tcPr>
          <w:p w:rsidR="00535056" w:rsidRPr="001177CD" w:rsidRDefault="00535056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535056" w:rsidRPr="001177CD" w:rsidRDefault="00535056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5056" w:rsidRPr="001177CD" w:rsidRDefault="00535056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3608" w:rsidRPr="001177CD" w:rsidTr="00E12A63">
        <w:trPr>
          <w:jc w:val="center"/>
        </w:trPr>
        <w:tc>
          <w:tcPr>
            <w:tcW w:w="596" w:type="dxa"/>
          </w:tcPr>
          <w:p w:rsidR="00AB3608" w:rsidRPr="001177CD" w:rsidRDefault="00AB3608" w:rsidP="006834F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9</w:t>
            </w:r>
          </w:p>
        </w:tc>
        <w:tc>
          <w:tcPr>
            <w:tcW w:w="6496" w:type="dxa"/>
          </w:tcPr>
          <w:p w:rsidR="00AB3608" w:rsidRPr="001177CD" w:rsidRDefault="00AB3608" w:rsidP="006834F6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Application of “The Norwegian Pilot”</w:t>
            </w:r>
          </w:p>
        </w:tc>
        <w:tc>
          <w:tcPr>
            <w:tcW w:w="798" w:type="dxa"/>
            <w:gridSpan w:val="2"/>
          </w:tcPr>
          <w:p w:rsidR="00AB3608" w:rsidRPr="001177CD" w:rsidRDefault="00AB3608" w:rsidP="006834F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AB3608" w:rsidRPr="001177CD" w:rsidRDefault="00AB3608" w:rsidP="006834F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3608" w:rsidRPr="001177CD" w:rsidTr="00E12A63">
        <w:trPr>
          <w:jc w:val="center"/>
        </w:trPr>
        <w:tc>
          <w:tcPr>
            <w:tcW w:w="596" w:type="dxa"/>
          </w:tcPr>
          <w:p w:rsidR="00AB3608" w:rsidRPr="001177CD" w:rsidRDefault="00AB3608" w:rsidP="006834F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9.1</w:t>
            </w:r>
          </w:p>
        </w:tc>
        <w:tc>
          <w:tcPr>
            <w:tcW w:w="6496" w:type="dxa"/>
          </w:tcPr>
          <w:p w:rsidR="00AB3608" w:rsidRPr="001177CD" w:rsidRDefault="00AB3608" w:rsidP="006834F6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 of the development status</w:t>
            </w:r>
          </w:p>
        </w:tc>
        <w:tc>
          <w:tcPr>
            <w:tcW w:w="798" w:type="dxa"/>
            <w:gridSpan w:val="2"/>
          </w:tcPr>
          <w:p w:rsidR="00AB3608" w:rsidRPr="00E12A63" w:rsidRDefault="00AB3608" w:rsidP="006834F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12A63">
              <w:rPr>
                <w:rFonts w:ascii="Arial" w:hAnsi="Arial" w:cs="Arial"/>
                <w:sz w:val="22"/>
                <w:szCs w:val="22"/>
                <w:lang w:val="en-GB"/>
              </w:rPr>
              <w:t>AK</w:t>
            </w:r>
          </w:p>
        </w:tc>
        <w:tc>
          <w:tcPr>
            <w:tcW w:w="1182" w:type="dxa"/>
          </w:tcPr>
          <w:p w:rsidR="00AB3608" w:rsidRPr="00E12A63" w:rsidRDefault="00AB3608" w:rsidP="006834F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6E3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3-9.1</w:t>
            </w:r>
            <w:r w:rsidR="00546E33" w:rsidRPr="00546E3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???</w:t>
            </w:r>
          </w:p>
        </w:tc>
      </w:tr>
      <w:tr w:rsidR="00AB3608" w:rsidRPr="001177CD" w:rsidTr="00E12A63">
        <w:trPr>
          <w:jc w:val="center"/>
        </w:trPr>
        <w:tc>
          <w:tcPr>
            <w:tcW w:w="596" w:type="dxa"/>
          </w:tcPr>
          <w:p w:rsidR="00AB3608" w:rsidRPr="001177CD" w:rsidRDefault="00AB3608" w:rsidP="006834F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9.2</w:t>
            </w:r>
          </w:p>
        </w:tc>
        <w:tc>
          <w:tcPr>
            <w:tcW w:w="6496" w:type="dxa"/>
          </w:tcPr>
          <w:p w:rsidR="00AB3608" w:rsidRPr="001177CD" w:rsidRDefault="00AB3608" w:rsidP="006834F6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Discussion of the paper</w:t>
            </w:r>
          </w:p>
        </w:tc>
        <w:tc>
          <w:tcPr>
            <w:tcW w:w="798" w:type="dxa"/>
            <w:gridSpan w:val="2"/>
          </w:tcPr>
          <w:p w:rsidR="00AB3608" w:rsidRPr="001177CD" w:rsidRDefault="00AB3608" w:rsidP="006834F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AB3608" w:rsidRPr="001177CD" w:rsidRDefault="00AB3608" w:rsidP="006834F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3608" w:rsidRPr="001177CD" w:rsidTr="00E12A63">
        <w:trPr>
          <w:jc w:val="center"/>
        </w:trPr>
        <w:tc>
          <w:tcPr>
            <w:tcW w:w="596" w:type="dxa"/>
          </w:tcPr>
          <w:p w:rsidR="00AB3608" w:rsidRPr="001177CD" w:rsidRDefault="00AB3608" w:rsidP="006834F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96" w:type="dxa"/>
          </w:tcPr>
          <w:p w:rsidR="00AB3608" w:rsidRPr="001177CD" w:rsidRDefault="00AB3608" w:rsidP="006834F6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8" w:type="dxa"/>
            <w:gridSpan w:val="2"/>
          </w:tcPr>
          <w:p w:rsidR="00AB3608" w:rsidRPr="001177CD" w:rsidRDefault="00AB3608" w:rsidP="006834F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AB3608" w:rsidRPr="001177CD" w:rsidRDefault="00AB3608" w:rsidP="006834F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12A63">
        <w:trPr>
          <w:jc w:val="center"/>
        </w:trPr>
        <w:tc>
          <w:tcPr>
            <w:tcW w:w="596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  <w:gridSpan w:val="2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Minutes notes of the day’s items</w:t>
            </w:r>
          </w:p>
        </w:tc>
        <w:tc>
          <w:tcPr>
            <w:tcW w:w="792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360DF9" w:rsidRPr="001177CD" w:rsidRDefault="00360DF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8C2167" w:rsidRPr="001177CD" w:rsidRDefault="008C2167" w:rsidP="008C2167">
      <w:pPr>
        <w:rPr>
          <w:rFonts w:ascii="Arial" w:hAnsi="Arial" w:cs="Arial"/>
          <w:sz w:val="22"/>
          <w:szCs w:val="22"/>
        </w:rPr>
      </w:pPr>
      <w:r w:rsidRPr="001177CD">
        <w:rPr>
          <w:rFonts w:ascii="Arial" w:hAnsi="Arial" w:cs="Arial"/>
          <w:sz w:val="22"/>
          <w:szCs w:val="22"/>
        </w:rPr>
        <w:br w:type="page"/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6502"/>
        <w:gridCol w:w="792"/>
        <w:gridCol w:w="1182"/>
      </w:tblGrid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E933D9" w:rsidRPr="001177CD" w:rsidRDefault="00E933D9" w:rsidP="00E933D9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>Thursday, 8 December (IMO / e-Navigation day</w:t>
            </w:r>
            <w:r w:rsidR="00E069A9"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// NIPWG general issues day</w:t>
            </w:r>
            <w:r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79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1177CD" w:rsidRDefault="00F71D1D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E933D9" w:rsidRPr="001177CD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650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Outcome of </w:t>
            </w:r>
            <w:r w:rsidR="00E069A9" w:rsidRPr="001177CD">
              <w:rPr>
                <w:rFonts w:ascii="Arial" w:hAnsi="Arial" w:cs="Arial"/>
                <w:sz w:val="22"/>
                <w:szCs w:val="22"/>
                <w:lang w:val="en-GB"/>
              </w:rPr>
              <w:t>MSC</w:t>
            </w:r>
          </w:p>
        </w:tc>
        <w:tc>
          <w:tcPr>
            <w:tcW w:w="79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1177CD" w:rsidRDefault="00F71D1D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E933D9" w:rsidRPr="001177CD">
              <w:rPr>
                <w:rFonts w:ascii="Arial" w:hAnsi="Arial" w:cs="Arial"/>
                <w:sz w:val="22"/>
                <w:szCs w:val="22"/>
                <w:lang w:val="en-GB"/>
              </w:rPr>
              <w:t>0.1</w:t>
            </w:r>
          </w:p>
        </w:tc>
        <w:tc>
          <w:tcPr>
            <w:tcW w:w="6502" w:type="dxa"/>
          </w:tcPr>
          <w:p w:rsidR="00E933D9" w:rsidRPr="001177CD" w:rsidRDefault="00E933D9" w:rsidP="00E069A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Presentation of the </w:t>
            </w:r>
            <w:r w:rsidR="00E069A9" w:rsidRPr="001177CD">
              <w:rPr>
                <w:rFonts w:ascii="Arial" w:hAnsi="Arial" w:cs="Arial"/>
                <w:sz w:val="22"/>
                <w:szCs w:val="22"/>
                <w:lang w:val="en-GB"/>
              </w:rPr>
              <w:t>MSC 96</w:t>
            </w: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 outcome related to NIPWG work plan</w:t>
            </w:r>
          </w:p>
        </w:tc>
        <w:tc>
          <w:tcPr>
            <w:tcW w:w="79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E933D9" w:rsidRPr="00E12A63" w:rsidRDefault="00972592" w:rsidP="0097259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12A63">
              <w:rPr>
                <w:rFonts w:ascii="Arial" w:hAnsi="Arial" w:cs="Arial"/>
                <w:sz w:val="22"/>
                <w:szCs w:val="22"/>
                <w:lang w:val="en-GB"/>
              </w:rPr>
              <w:t>IHO CL 24/2016</w:t>
            </w: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1177CD" w:rsidRDefault="00F71D1D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E933D9" w:rsidRPr="001177CD">
              <w:rPr>
                <w:rFonts w:ascii="Arial" w:hAnsi="Arial" w:cs="Arial"/>
                <w:sz w:val="22"/>
                <w:szCs w:val="22"/>
                <w:lang w:val="en-GB"/>
              </w:rPr>
              <w:t>0.2</w:t>
            </w:r>
          </w:p>
        </w:tc>
        <w:tc>
          <w:tcPr>
            <w:tcW w:w="6502" w:type="dxa"/>
          </w:tcPr>
          <w:p w:rsidR="00E933D9" w:rsidRPr="001177CD" w:rsidRDefault="00E933D9" w:rsidP="00E069A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Discussion of the NIPWG contributions</w:t>
            </w:r>
          </w:p>
        </w:tc>
        <w:tc>
          <w:tcPr>
            <w:tcW w:w="79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E933D9" w:rsidRPr="00E12A63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E933D9" w:rsidRPr="00E12A63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1177CD" w:rsidRDefault="00F71D1D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E933D9" w:rsidRPr="001177CD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650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</w:rPr>
              <w:t xml:space="preserve">IMO’s e-Navigation </w:t>
            </w: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Maritime Service Portfolio Discussion</w:t>
            </w:r>
          </w:p>
        </w:tc>
        <w:tc>
          <w:tcPr>
            <w:tcW w:w="79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E933D9" w:rsidRPr="00E12A63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1177CD" w:rsidRDefault="00F71D1D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E933D9" w:rsidRPr="001177CD">
              <w:rPr>
                <w:rFonts w:ascii="Arial" w:hAnsi="Arial" w:cs="Arial"/>
                <w:sz w:val="22"/>
                <w:szCs w:val="22"/>
                <w:lang w:val="en-GB"/>
              </w:rPr>
              <w:t>3.1</w:t>
            </w:r>
          </w:p>
        </w:tc>
        <w:tc>
          <w:tcPr>
            <w:tcW w:w="6502" w:type="dxa"/>
          </w:tcPr>
          <w:p w:rsidR="00E933D9" w:rsidRPr="001177CD" w:rsidRDefault="00E933D9" w:rsidP="00E069A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Presentation of the status</w:t>
            </w:r>
          </w:p>
        </w:tc>
        <w:tc>
          <w:tcPr>
            <w:tcW w:w="79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E933D9" w:rsidRDefault="00972592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12A63">
              <w:rPr>
                <w:rFonts w:ascii="Arial" w:hAnsi="Arial" w:cs="Arial"/>
                <w:sz w:val="22"/>
                <w:szCs w:val="22"/>
                <w:lang w:val="en-GB"/>
              </w:rPr>
              <w:t>NIPWG letter 2016/01</w:t>
            </w:r>
          </w:p>
          <w:p w:rsidR="0041594F" w:rsidRDefault="0041594F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1594F" w:rsidRPr="00E12A63" w:rsidRDefault="0041594F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HSSC8-07.2</w:t>
            </w:r>
            <w:r w:rsidRPr="0041594F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A</w:t>
            </w: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1177CD" w:rsidRDefault="00F71D1D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E933D9" w:rsidRPr="001177CD">
              <w:rPr>
                <w:rFonts w:ascii="Arial" w:hAnsi="Arial" w:cs="Arial"/>
                <w:sz w:val="22"/>
                <w:szCs w:val="22"/>
                <w:lang w:val="en-GB"/>
              </w:rPr>
              <w:t>3.2</w:t>
            </w:r>
          </w:p>
        </w:tc>
        <w:tc>
          <w:tcPr>
            <w:tcW w:w="6502" w:type="dxa"/>
          </w:tcPr>
          <w:p w:rsidR="00E933D9" w:rsidRPr="001177CD" w:rsidRDefault="00E933D9" w:rsidP="00E069A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Discussion of the development coordination</w:t>
            </w:r>
          </w:p>
        </w:tc>
        <w:tc>
          <w:tcPr>
            <w:tcW w:w="79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E933D9" w:rsidRPr="001177CD" w:rsidRDefault="00E933D9" w:rsidP="00E069A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1177CD" w:rsidRDefault="00F71D1D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E933D9" w:rsidRPr="001177CD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650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</w:rPr>
              <w:t>IMO’s e-Navigation strategy</w:t>
            </w:r>
          </w:p>
        </w:tc>
        <w:tc>
          <w:tcPr>
            <w:tcW w:w="79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41594F" w:rsidRDefault="00F71D1D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E933D9" w:rsidRPr="0041594F">
              <w:rPr>
                <w:rFonts w:ascii="Arial" w:hAnsi="Arial" w:cs="Arial"/>
                <w:sz w:val="22"/>
                <w:szCs w:val="22"/>
                <w:lang w:val="en-GB"/>
              </w:rPr>
              <w:t>5.1</w:t>
            </w:r>
          </w:p>
        </w:tc>
        <w:tc>
          <w:tcPr>
            <w:tcW w:w="6502" w:type="dxa"/>
          </w:tcPr>
          <w:p w:rsidR="00E933D9" w:rsidRPr="0041594F" w:rsidRDefault="00E933D9" w:rsidP="000F578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1594F">
              <w:rPr>
                <w:rFonts w:ascii="Arial" w:hAnsi="Arial" w:cs="Arial"/>
                <w:sz w:val="22"/>
                <w:szCs w:val="22"/>
              </w:rPr>
              <w:t>Summary of</w:t>
            </w:r>
            <w:r w:rsidR="000F578F" w:rsidRPr="0041594F">
              <w:rPr>
                <w:rFonts w:ascii="Arial" w:hAnsi="Arial" w:cs="Arial"/>
                <w:sz w:val="22"/>
                <w:szCs w:val="22"/>
              </w:rPr>
              <w:t xml:space="preserve"> the recent </w:t>
            </w:r>
            <w:r w:rsidRPr="0041594F">
              <w:rPr>
                <w:rFonts w:ascii="Arial" w:hAnsi="Arial" w:cs="Arial"/>
                <w:sz w:val="22"/>
                <w:szCs w:val="22"/>
              </w:rPr>
              <w:t xml:space="preserve">IALA </w:t>
            </w:r>
            <w:proofErr w:type="spellStart"/>
            <w:r w:rsidRPr="0041594F">
              <w:rPr>
                <w:rFonts w:ascii="Arial" w:hAnsi="Arial" w:cs="Arial"/>
                <w:sz w:val="22"/>
                <w:szCs w:val="22"/>
              </w:rPr>
              <w:t>eNAV</w:t>
            </w:r>
            <w:proofErr w:type="spellEnd"/>
            <w:r w:rsidRPr="004159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78F" w:rsidRPr="0041594F">
              <w:rPr>
                <w:rFonts w:ascii="Arial" w:hAnsi="Arial" w:cs="Arial"/>
                <w:sz w:val="22"/>
                <w:szCs w:val="22"/>
              </w:rPr>
              <w:t>meeting(s)</w:t>
            </w:r>
          </w:p>
        </w:tc>
        <w:tc>
          <w:tcPr>
            <w:tcW w:w="792" w:type="dxa"/>
          </w:tcPr>
          <w:p w:rsidR="00E933D9" w:rsidRPr="0041594F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41594F">
              <w:rPr>
                <w:rFonts w:ascii="Arial" w:hAnsi="Arial" w:cs="Arial"/>
                <w:sz w:val="22"/>
                <w:szCs w:val="22"/>
              </w:rPr>
              <w:t>EH</w:t>
            </w:r>
          </w:p>
        </w:tc>
        <w:tc>
          <w:tcPr>
            <w:tcW w:w="1182" w:type="dxa"/>
          </w:tcPr>
          <w:p w:rsidR="00E933D9" w:rsidRPr="0041594F" w:rsidRDefault="00AE5A62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3-45.1</w:t>
            </w:r>
          </w:p>
          <w:p w:rsidR="00AE5A62" w:rsidRPr="0041594F" w:rsidRDefault="00AE5A62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HSSC8-07.3A</w:t>
            </w: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41594F" w:rsidRDefault="00F71D1D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E933D9" w:rsidRPr="0041594F">
              <w:rPr>
                <w:rFonts w:ascii="Arial" w:hAnsi="Arial" w:cs="Arial"/>
                <w:sz w:val="22"/>
                <w:szCs w:val="22"/>
                <w:lang w:val="en-GB"/>
              </w:rPr>
              <w:t>5.2</w:t>
            </w:r>
          </w:p>
        </w:tc>
        <w:tc>
          <w:tcPr>
            <w:tcW w:w="6502" w:type="dxa"/>
          </w:tcPr>
          <w:p w:rsidR="00E933D9" w:rsidRPr="0041594F" w:rsidRDefault="000F578F" w:rsidP="000F578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 xml:space="preserve">Status of the </w:t>
            </w:r>
            <w:r w:rsidR="00E933D9" w:rsidRPr="0041594F">
              <w:rPr>
                <w:rFonts w:ascii="Arial" w:hAnsi="Arial" w:cs="Arial"/>
                <w:sz w:val="22"/>
                <w:szCs w:val="22"/>
                <w:lang w:val="en-GB"/>
              </w:rPr>
              <w:t>e-Navigation services</w:t>
            </w: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 xml:space="preserve"> (MSPs) developments</w:t>
            </w:r>
          </w:p>
        </w:tc>
        <w:tc>
          <w:tcPr>
            <w:tcW w:w="792" w:type="dxa"/>
          </w:tcPr>
          <w:p w:rsidR="00E933D9" w:rsidRPr="0041594F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JE</w:t>
            </w:r>
          </w:p>
        </w:tc>
        <w:tc>
          <w:tcPr>
            <w:tcW w:w="1182" w:type="dxa"/>
          </w:tcPr>
          <w:p w:rsidR="00E933D9" w:rsidRDefault="0041594F" w:rsidP="00E069A9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3-45.2</w:t>
            </w:r>
            <w:r w:rsidR="009B6174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A</w:t>
            </w:r>
          </w:p>
          <w:p w:rsidR="009B6174" w:rsidRPr="0041594F" w:rsidRDefault="009B6174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3-45.2 B</w:t>
            </w:r>
          </w:p>
        </w:tc>
      </w:tr>
      <w:tr w:rsidR="00AE5A62" w:rsidRPr="001177CD" w:rsidTr="00AE5A62">
        <w:trPr>
          <w:jc w:val="center"/>
        </w:trPr>
        <w:tc>
          <w:tcPr>
            <w:tcW w:w="596" w:type="dxa"/>
          </w:tcPr>
          <w:p w:rsidR="00AE5A62" w:rsidRPr="0041594F" w:rsidRDefault="00AE5A62" w:rsidP="00AE5A6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45.3</w:t>
            </w:r>
          </w:p>
        </w:tc>
        <w:tc>
          <w:tcPr>
            <w:tcW w:w="6502" w:type="dxa"/>
          </w:tcPr>
          <w:p w:rsidR="00AE5A62" w:rsidRPr="0041594F" w:rsidRDefault="00AE5A62" w:rsidP="00AE5A62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AU"/>
              </w:rPr>
              <w:t>IALA/IHO Interaction on the IMO’s Maritime Service Portfolio Program</w:t>
            </w:r>
          </w:p>
        </w:tc>
        <w:tc>
          <w:tcPr>
            <w:tcW w:w="792" w:type="dxa"/>
          </w:tcPr>
          <w:p w:rsidR="00AE5A62" w:rsidRPr="0041594F" w:rsidRDefault="00AE5A62" w:rsidP="00AE5A6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1182" w:type="dxa"/>
          </w:tcPr>
          <w:p w:rsidR="00AE5A62" w:rsidRPr="0041594F" w:rsidRDefault="00AE5A62" w:rsidP="00AE5A6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3-45.3</w:t>
            </w:r>
          </w:p>
          <w:p w:rsidR="00AE5A62" w:rsidRPr="0041594F" w:rsidRDefault="00AE5A62" w:rsidP="00AE5A62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594F">
              <w:rPr>
                <w:rFonts w:ascii="Arial" w:hAnsi="Arial" w:cs="Arial"/>
                <w:sz w:val="18"/>
                <w:szCs w:val="18"/>
                <w:lang w:val="en-GB"/>
              </w:rPr>
              <w:t>Presentation</w:t>
            </w:r>
          </w:p>
        </w:tc>
      </w:tr>
      <w:tr w:rsidR="00AB53B3" w:rsidRPr="00AB53B3" w:rsidTr="00AE5A62">
        <w:trPr>
          <w:jc w:val="center"/>
        </w:trPr>
        <w:tc>
          <w:tcPr>
            <w:tcW w:w="596" w:type="dxa"/>
          </w:tcPr>
          <w:p w:rsidR="00AB53B3" w:rsidRPr="00AB53B3" w:rsidRDefault="00AB53B3" w:rsidP="00AE5A62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AB53B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45.4</w:t>
            </w:r>
          </w:p>
        </w:tc>
        <w:tc>
          <w:tcPr>
            <w:tcW w:w="6502" w:type="dxa"/>
          </w:tcPr>
          <w:p w:rsidR="00AB53B3" w:rsidRPr="00AB53B3" w:rsidRDefault="00AB53B3" w:rsidP="00AB53B3">
            <w:pPr>
              <w:spacing w:before="100"/>
              <w:ind w:left="720"/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</w:pPr>
            <w:r w:rsidRPr="00AB53B3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Guidelines on harmonised display of </w:t>
            </w:r>
            <w:proofErr w:type="spellStart"/>
            <w:r w:rsidRPr="00AB53B3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of</w:t>
            </w:r>
            <w:proofErr w:type="spellEnd"/>
            <w:r w:rsidRPr="00AB53B3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 navigation information received via communications equipment</w:t>
            </w:r>
          </w:p>
        </w:tc>
        <w:tc>
          <w:tcPr>
            <w:tcW w:w="792" w:type="dxa"/>
          </w:tcPr>
          <w:p w:rsidR="00AB53B3" w:rsidRPr="00AB53B3" w:rsidRDefault="00AB53B3" w:rsidP="00AE5A62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</w:pPr>
            <w:r w:rsidRPr="00AB53B3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JE</w:t>
            </w:r>
          </w:p>
        </w:tc>
        <w:tc>
          <w:tcPr>
            <w:tcW w:w="1182" w:type="dxa"/>
          </w:tcPr>
          <w:p w:rsidR="00AB53B3" w:rsidRPr="00AB53B3" w:rsidRDefault="00AB53B3" w:rsidP="00AE5A62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AB53B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3-45.4 A</w:t>
            </w:r>
          </w:p>
          <w:p w:rsidR="00AB53B3" w:rsidRPr="00AB53B3" w:rsidRDefault="00AB53B3" w:rsidP="00AB53B3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AB53B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3-45.4 B</w:t>
            </w: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41594F" w:rsidRDefault="00F71D1D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53B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4</w:t>
            </w:r>
            <w:r w:rsidR="00AB53B3" w:rsidRPr="00AB53B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5.5</w:t>
            </w:r>
          </w:p>
        </w:tc>
        <w:tc>
          <w:tcPr>
            <w:tcW w:w="6502" w:type="dxa"/>
          </w:tcPr>
          <w:p w:rsidR="00E933D9" w:rsidRPr="0041594F" w:rsidRDefault="00E933D9" w:rsidP="000F578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Discussion and the NIPWG position</w:t>
            </w:r>
          </w:p>
        </w:tc>
        <w:tc>
          <w:tcPr>
            <w:tcW w:w="792" w:type="dxa"/>
          </w:tcPr>
          <w:p w:rsidR="00E933D9" w:rsidRPr="0041594F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E933D9" w:rsidRPr="0041594F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1177CD" w:rsidRDefault="00F71D1D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E933D9" w:rsidRPr="001177CD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6502" w:type="dxa"/>
          </w:tcPr>
          <w:p w:rsidR="00E933D9" w:rsidRPr="001177CD" w:rsidRDefault="003D3421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Harmonised presentation of cable information in NPUBS</w:t>
            </w:r>
          </w:p>
        </w:tc>
        <w:tc>
          <w:tcPr>
            <w:tcW w:w="79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1177CD" w:rsidRDefault="00F71D1D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E933D9" w:rsidRPr="001177CD">
              <w:rPr>
                <w:rFonts w:ascii="Arial" w:hAnsi="Arial" w:cs="Arial"/>
                <w:sz w:val="22"/>
                <w:szCs w:val="22"/>
                <w:lang w:val="en-GB"/>
              </w:rPr>
              <w:t>7.1</w:t>
            </w:r>
          </w:p>
        </w:tc>
        <w:tc>
          <w:tcPr>
            <w:tcW w:w="6502" w:type="dxa"/>
          </w:tcPr>
          <w:p w:rsidR="00E933D9" w:rsidRPr="001177CD" w:rsidRDefault="003D3421" w:rsidP="003D342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Text proposal on harmonised presentation of cable protection measures to be implemented in national NPUBS</w:t>
            </w:r>
          </w:p>
        </w:tc>
        <w:tc>
          <w:tcPr>
            <w:tcW w:w="792" w:type="dxa"/>
          </w:tcPr>
          <w:p w:rsidR="00E933D9" w:rsidRPr="001177CD" w:rsidRDefault="003D3421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LS+</w:t>
            </w:r>
            <w:r w:rsidR="00E933D9" w:rsidRPr="001177CD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1182" w:type="dxa"/>
          </w:tcPr>
          <w:p w:rsidR="0053538C" w:rsidRPr="001177CD" w:rsidRDefault="0053538C" w:rsidP="0053538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3-47.1</w:t>
            </w:r>
          </w:p>
          <w:p w:rsidR="0053538C" w:rsidRPr="001177CD" w:rsidRDefault="0053538C" w:rsidP="0053538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Annex A</w:t>
            </w:r>
          </w:p>
          <w:p w:rsidR="00E933D9" w:rsidRDefault="0053538C" w:rsidP="0053538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Annex B</w:t>
            </w:r>
          </w:p>
          <w:p w:rsidR="00546E33" w:rsidRPr="001177CD" w:rsidRDefault="00546E33" w:rsidP="0053538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6E3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Presentation</w:t>
            </w:r>
          </w:p>
        </w:tc>
      </w:tr>
      <w:tr w:rsidR="001177CD" w:rsidRPr="001177CD" w:rsidTr="007A753E">
        <w:trPr>
          <w:jc w:val="center"/>
        </w:trPr>
        <w:tc>
          <w:tcPr>
            <w:tcW w:w="596" w:type="dxa"/>
          </w:tcPr>
          <w:p w:rsidR="0053538C" w:rsidRPr="001177CD" w:rsidRDefault="0053538C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47.2</w:t>
            </w:r>
          </w:p>
        </w:tc>
        <w:tc>
          <w:tcPr>
            <w:tcW w:w="6502" w:type="dxa"/>
          </w:tcPr>
          <w:p w:rsidR="0053538C" w:rsidRPr="001177CD" w:rsidRDefault="0053538C" w:rsidP="007A753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Discussion of the paper</w:t>
            </w:r>
          </w:p>
        </w:tc>
        <w:tc>
          <w:tcPr>
            <w:tcW w:w="792" w:type="dxa"/>
          </w:tcPr>
          <w:p w:rsidR="0053538C" w:rsidRPr="001177CD" w:rsidRDefault="0053538C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53538C" w:rsidRPr="001177CD" w:rsidRDefault="0053538C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E933D9" w:rsidRPr="001177CD" w:rsidRDefault="00E933D9" w:rsidP="00E069A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D2B79" w:rsidRPr="001177CD" w:rsidTr="00E069A9">
        <w:trPr>
          <w:jc w:val="center"/>
        </w:trPr>
        <w:tc>
          <w:tcPr>
            <w:tcW w:w="596" w:type="dxa"/>
          </w:tcPr>
          <w:p w:rsidR="00DD2B79" w:rsidRPr="001177CD" w:rsidRDefault="00DD2B7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48</w:t>
            </w:r>
          </w:p>
        </w:tc>
        <w:tc>
          <w:tcPr>
            <w:tcW w:w="6502" w:type="dxa"/>
          </w:tcPr>
          <w:p w:rsidR="00DD2B79" w:rsidRPr="001177CD" w:rsidRDefault="00DD2B79" w:rsidP="00E12A6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Shore-Based UKC management system information in NPUB</w:t>
            </w:r>
          </w:p>
        </w:tc>
        <w:tc>
          <w:tcPr>
            <w:tcW w:w="792" w:type="dxa"/>
          </w:tcPr>
          <w:p w:rsidR="00DD2B79" w:rsidRPr="001177CD" w:rsidRDefault="00DD2B7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DD2B79" w:rsidRPr="001177CD" w:rsidRDefault="00DD2B7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D2B79" w:rsidRPr="001177CD" w:rsidTr="00E069A9">
        <w:trPr>
          <w:jc w:val="center"/>
        </w:trPr>
        <w:tc>
          <w:tcPr>
            <w:tcW w:w="596" w:type="dxa"/>
          </w:tcPr>
          <w:p w:rsidR="00DD2B79" w:rsidRDefault="00DD2B7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48.1</w:t>
            </w:r>
          </w:p>
        </w:tc>
        <w:tc>
          <w:tcPr>
            <w:tcW w:w="6502" w:type="dxa"/>
          </w:tcPr>
          <w:p w:rsidR="00DD2B79" w:rsidRDefault="00DD2B79" w:rsidP="00E12A63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AU input paper to initiate a harmonised presentation of the Shore-Based UKC management system information</w:t>
            </w:r>
          </w:p>
        </w:tc>
        <w:tc>
          <w:tcPr>
            <w:tcW w:w="792" w:type="dxa"/>
          </w:tcPr>
          <w:p w:rsidR="00DD2B79" w:rsidRPr="001177CD" w:rsidRDefault="00DD2B7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DD2B79" w:rsidRPr="001177CD" w:rsidRDefault="00DD2B7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3-48.1</w:t>
            </w:r>
          </w:p>
        </w:tc>
      </w:tr>
      <w:tr w:rsidR="00DD2B79" w:rsidRPr="001177CD" w:rsidTr="007A753E">
        <w:trPr>
          <w:jc w:val="center"/>
        </w:trPr>
        <w:tc>
          <w:tcPr>
            <w:tcW w:w="596" w:type="dxa"/>
          </w:tcPr>
          <w:p w:rsidR="00DD2B79" w:rsidRPr="001177CD" w:rsidRDefault="00DD2B79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48</w:t>
            </w: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.2</w:t>
            </w:r>
          </w:p>
        </w:tc>
        <w:tc>
          <w:tcPr>
            <w:tcW w:w="6502" w:type="dxa"/>
          </w:tcPr>
          <w:p w:rsidR="00DD2B79" w:rsidRPr="001177CD" w:rsidRDefault="00DD2B79" w:rsidP="007A753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Discussion of the paper</w:t>
            </w:r>
          </w:p>
        </w:tc>
        <w:tc>
          <w:tcPr>
            <w:tcW w:w="792" w:type="dxa"/>
          </w:tcPr>
          <w:p w:rsidR="00DD2B79" w:rsidRPr="001177CD" w:rsidRDefault="00DD2B79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DD2B79" w:rsidRPr="001177CD" w:rsidRDefault="00DD2B79" w:rsidP="007A753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D2B79" w:rsidRPr="001177CD" w:rsidTr="00E069A9">
        <w:trPr>
          <w:jc w:val="center"/>
        </w:trPr>
        <w:tc>
          <w:tcPr>
            <w:tcW w:w="596" w:type="dxa"/>
          </w:tcPr>
          <w:p w:rsidR="00DD2B79" w:rsidRPr="001177CD" w:rsidRDefault="00DD2B7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DD2B79" w:rsidRPr="001177CD" w:rsidRDefault="00DD2B79" w:rsidP="00E069A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DD2B79" w:rsidRPr="001177CD" w:rsidRDefault="00DD2B7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DD2B79" w:rsidRPr="001177CD" w:rsidRDefault="00DD2B7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1594F" w:rsidRPr="0041594F" w:rsidTr="00E069A9">
        <w:trPr>
          <w:jc w:val="center"/>
        </w:trPr>
        <w:tc>
          <w:tcPr>
            <w:tcW w:w="596" w:type="dxa"/>
          </w:tcPr>
          <w:p w:rsidR="004662BC" w:rsidRPr="0041594F" w:rsidRDefault="004662BC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49.1</w:t>
            </w:r>
          </w:p>
        </w:tc>
        <w:tc>
          <w:tcPr>
            <w:tcW w:w="6502" w:type="dxa"/>
          </w:tcPr>
          <w:p w:rsidR="004662BC" w:rsidRPr="0041594F" w:rsidRDefault="004662BC" w:rsidP="00514594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Total Maritime Safety Management System utilizing Digital Communication system</w:t>
            </w:r>
            <w:r w:rsidR="00514594" w:rsidRPr="0041594F">
              <w:rPr>
                <w:rFonts w:ascii="Arial" w:hAnsi="Arial" w:cs="Arial"/>
                <w:sz w:val="22"/>
                <w:szCs w:val="22"/>
                <w:lang w:val="en-GB"/>
              </w:rPr>
              <w:t xml:space="preserve">s </w:t>
            </w:r>
          </w:p>
        </w:tc>
        <w:tc>
          <w:tcPr>
            <w:tcW w:w="792" w:type="dxa"/>
          </w:tcPr>
          <w:p w:rsidR="004662BC" w:rsidRPr="0041594F" w:rsidRDefault="00514594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SO</w:t>
            </w:r>
          </w:p>
        </w:tc>
        <w:tc>
          <w:tcPr>
            <w:tcW w:w="1182" w:type="dxa"/>
          </w:tcPr>
          <w:p w:rsidR="004662BC" w:rsidRPr="0041594F" w:rsidRDefault="0041594F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Presentation</w:t>
            </w:r>
          </w:p>
        </w:tc>
      </w:tr>
      <w:tr w:rsidR="0041594F" w:rsidRPr="0041594F" w:rsidTr="00E069A9">
        <w:trPr>
          <w:jc w:val="center"/>
        </w:trPr>
        <w:tc>
          <w:tcPr>
            <w:tcW w:w="596" w:type="dxa"/>
          </w:tcPr>
          <w:p w:rsidR="00514594" w:rsidRPr="0041594F" w:rsidRDefault="00514594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49.2</w:t>
            </w:r>
          </w:p>
        </w:tc>
        <w:tc>
          <w:tcPr>
            <w:tcW w:w="6502" w:type="dxa"/>
          </w:tcPr>
          <w:p w:rsidR="00514594" w:rsidRPr="0041594F" w:rsidRDefault="00514594" w:rsidP="00514594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Discussion of the paper</w:t>
            </w:r>
          </w:p>
        </w:tc>
        <w:tc>
          <w:tcPr>
            <w:tcW w:w="792" w:type="dxa"/>
          </w:tcPr>
          <w:p w:rsidR="00514594" w:rsidRPr="0041594F" w:rsidRDefault="00514594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514594" w:rsidRPr="0041594F" w:rsidRDefault="00514594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33D9" w:rsidRPr="001177CD" w:rsidTr="00E069A9">
        <w:trPr>
          <w:jc w:val="center"/>
        </w:trPr>
        <w:tc>
          <w:tcPr>
            <w:tcW w:w="596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Minutes notes of the day’s items</w:t>
            </w:r>
          </w:p>
        </w:tc>
        <w:tc>
          <w:tcPr>
            <w:tcW w:w="79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933D9" w:rsidRPr="001177CD" w:rsidRDefault="00E933D9" w:rsidP="008C2167">
      <w:pPr>
        <w:rPr>
          <w:rFonts w:ascii="Arial" w:hAnsi="Arial" w:cs="Arial"/>
          <w:sz w:val="22"/>
          <w:szCs w:val="22"/>
        </w:rPr>
      </w:pPr>
    </w:p>
    <w:p w:rsidR="00E933D9" w:rsidRPr="001177CD" w:rsidRDefault="00E933D9">
      <w:pPr>
        <w:rPr>
          <w:rFonts w:ascii="Arial" w:hAnsi="Arial" w:cs="Arial"/>
          <w:sz w:val="22"/>
          <w:szCs w:val="22"/>
        </w:rPr>
      </w:pPr>
      <w:r w:rsidRPr="001177CD">
        <w:rPr>
          <w:rFonts w:ascii="Arial" w:hAnsi="Arial" w:cs="Arial"/>
          <w:sz w:val="22"/>
          <w:szCs w:val="22"/>
        </w:rPr>
        <w:br w:type="page"/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6502"/>
        <w:gridCol w:w="792"/>
        <w:gridCol w:w="1182"/>
      </w:tblGrid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8C2167" w:rsidRPr="001177CD" w:rsidRDefault="00E933D9" w:rsidP="00E933D9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>Friday</w:t>
            </w:r>
            <w:r w:rsidR="008C2167"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>9 December</w:t>
            </w:r>
            <w:r w:rsidR="008C2167" w:rsidRPr="001177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(NIPWG administration day)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E069A9">
        <w:trPr>
          <w:jc w:val="center"/>
        </w:trPr>
        <w:tc>
          <w:tcPr>
            <w:tcW w:w="596" w:type="dxa"/>
          </w:tcPr>
          <w:p w:rsidR="00E933D9" w:rsidRPr="001177CD" w:rsidRDefault="00F71D1D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E933D9" w:rsidRPr="001177CD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650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ToR</w:t>
            </w:r>
            <w:proofErr w:type="spellEnd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 review </w:t>
            </w:r>
          </w:p>
        </w:tc>
        <w:tc>
          <w:tcPr>
            <w:tcW w:w="792" w:type="dxa"/>
          </w:tcPr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MK;</w:t>
            </w:r>
          </w:p>
          <w:p w:rsidR="00E933D9" w:rsidRPr="001177CD" w:rsidRDefault="00E933D9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 S-F</w:t>
            </w:r>
          </w:p>
        </w:tc>
        <w:tc>
          <w:tcPr>
            <w:tcW w:w="1182" w:type="dxa"/>
          </w:tcPr>
          <w:p w:rsidR="00E933D9" w:rsidRPr="001177CD" w:rsidRDefault="00F71D1D" w:rsidP="00E069A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6E3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3-5</w:t>
            </w:r>
            <w:r w:rsidR="00546E33" w:rsidRPr="00546E3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0????</w:t>
            </w: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E933D9" w:rsidRPr="001177CD" w:rsidRDefault="00E933D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E933D9" w:rsidRPr="001177CD" w:rsidRDefault="00E933D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E933D9" w:rsidRPr="001177CD" w:rsidRDefault="00E933D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E933D9" w:rsidRPr="001177CD" w:rsidRDefault="00E933D9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F71D1D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8C2167" w:rsidRPr="001177CD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6502" w:type="dxa"/>
          </w:tcPr>
          <w:p w:rsidR="008C2167" w:rsidRPr="001177CD" w:rsidRDefault="008C2167" w:rsidP="00E933D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Work plan for the NIPWG (reflecting HSSC</w:t>
            </w:r>
            <w:r w:rsidR="00E933D9" w:rsidRPr="001177CD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 outcome)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8C2167" w:rsidRPr="001177CD" w:rsidRDefault="009D78C8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6E3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3-</w:t>
            </w:r>
            <w:r w:rsidR="00F71D1D" w:rsidRPr="00546E3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5</w:t>
            </w:r>
            <w:r w:rsidR="008C2167" w:rsidRPr="00546E3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3</w:t>
            </w:r>
            <w:r w:rsidR="00546E33" w:rsidRPr="00546E3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????</w:t>
            </w: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F71D1D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8C2167" w:rsidRPr="001177CD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Any other business </w:t>
            </w:r>
          </w:p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(Review of draft minutes),</w:t>
            </w:r>
          </w:p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()</w:t>
            </w:r>
          </w:p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3D3421" w:rsidRPr="001177C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8C2167" w:rsidRPr="001177CD" w:rsidRDefault="008C2167" w:rsidP="003D342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(Status of HSSC</w:t>
            </w:r>
            <w:r w:rsidR="003D3421" w:rsidRPr="001177CD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 action items assigned to NIPWG)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8C2167" w:rsidRPr="001177CD" w:rsidRDefault="00F71D1D" w:rsidP="008C2167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8C2167" w:rsidRPr="001177CD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6502" w:type="dxa"/>
          </w:tcPr>
          <w:p w:rsidR="008C2167" w:rsidRPr="001177CD" w:rsidRDefault="008C2167" w:rsidP="008C2167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Date and place of next meeting(s)</w:t>
            </w:r>
          </w:p>
        </w:tc>
        <w:tc>
          <w:tcPr>
            <w:tcW w:w="792" w:type="dxa"/>
          </w:tcPr>
          <w:p w:rsidR="008C2167" w:rsidRPr="001177CD" w:rsidRDefault="008C2167" w:rsidP="008C2167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182" w:type="dxa"/>
          </w:tcPr>
          <w:p w:rsidR="008C2167" w:rsidRPr="001177CD" w:rsidRDefault="008C2167" w:rsidP="008C2167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7CD" w:rsidRPr="001177CD" w:rsidTr="008C2167">
        <w:trPr>
          <w:jc w:val="center"/>
        </w:trPr>
        <w:tc>
          <w:tcPr>
            <w:tcW w:w="596" w:type="dxa"/>
          </w:tcPr>
          <w:p w:rsidR="00F71D1D" w:rsidRPr="001177CD" w:rsidRDefault="00F71D1D" w:rsidP="008C2167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F71D1D" w:rsidRPr="001177CD" w:rsidRDefault="00F71D1D" w:rsidP="008C2167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2" w:type="dxa"/>
          </w:tcPr>
          <w:p w:rsidR="00F71D1D" w:rsidRPr="001177CD" w:rsidRDefault="00F71D1D" w:rsidP="008C2167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F71D1D" w:rsidRPr="001177CD" w:rsidRDefault="00F71D1D" w:rsidP="008C2167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1D1D" w:rsidRPr="001177CD" w:rsidTr="008C2167">
        <w:trPr>
          <w:jc w:val="center"/>
        </w:trPr>
        <w:tc>
          <w:tcPr>
            <w:tcW w:w="596" w:type="dxa"/>
          </w:tcPr>
          <w:p w:rsidR="00F71D1D" w:rsidRPr="001177CD" w:rsidRDefault="00F71D1D" w:rsidP="008C2167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2" w:type="dxa"/>
          </w:tcPr>
          <w:p w:rsidR="00F71D1D" w:rsidRPr="001177CD" w:rsidRDefault="00F71D1D" w:rsidP="008C2167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Excursion (pending confirmation)</w:t>
            </w:r>
          </w:p>
        </w:tc>
        <w:tc>
          <w:tcPr>
            <w:tcW w:w="792" w:type="dxa"/>
          </w:tcPr>
          <w:p w:rsidR="00F71D1D" w:rsidRPr="001177CD" w:rsidRDefault="00F71D1D" w:rsidP="008C2167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</w:tcPr>
          <w:p w:rsidR="00F71D1D" w:rsidRPr="001177CD" w:rsidRDefault="00F71D1D" w:rsidP="008C2167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8C2167" w:rsidRPr="001177CD" w:rsidRDefault="008C2167" w:rsidP="008C2167">
      <w:pPr>
        <w:rPr>
          <w:rFonts w:ascii="Arial" w:hAnsi="Arial" w:cs="Arial"/>
          <w:sz w:val="22"/>
          <w:szCs w:val="22"/>
        </w:rPr>
      </w:pPr>
    </w:p>
    <w:p w:rsidR="008C2167" w:rsidRPr="001177CD" w:rsidRDefault="008C2167" w:rsidP="008C216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036"/>
      </w:tblGrid>
      <w:tr w:rsidR="001177CD" w:rsidRPr="001177CD" w:rsidTr="008C2167">
        <w:tc>
          <w:tcPr>
            <w:tcW w:w="1383" w:type="dxa"/>
            <w:shd w:val="clear" w:color="auto" w:fill="auto"/>
          </w:tcPr>
          <w:p w:rsidR="008C2167" w:rsidRPr="0041594F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AK</w:t>
            </w:r>
          </w:p>
        </w:tc>
        <w:tc>
          <w:tcPr>
            <w:tcW w:w="4036" w:type="dxa"/>
            <w:shd w:val="clear" w:color="auto" w:fill="auto"/>
          </w:tcPr>
          <w:p w:rsidR="008C2167" w:rsidRPr="0041594F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94F">
              <w:rPr>
                <w:rFonts w:ascii="Arial" w:hAnsi="Arial" w:cs="Arial"/>
                <w:sz w:val="22"/>
                <w:szCs w:val="22"/>
                <w:lang w:val="en-GB"/>
              </w:rPr>
              <w:t>Anniken Kvernstrøm (NO)</w:t>
            </w:r>
          </w:p>
        </w:tc>
      </w:tr>
      <w:tr w:rsidR="00AB3608" w:rsidRPr="001177CD" w:rsidTr="008C2167">
        <w:tc>
          <w:tcPr>
            <w:tcW w:w="1383" w:type="dxa"/>
            <w:shd w:val="clear" w:color="auto" w:fill="auto"/>
          </w:tcPr>
          <w:p w:rsidR="00AB3608" w:rsidRPr="001177CD" w:rsidRDefault="00AB3608" w:rsidP="006834F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AR</w:t>
            </w:r>
          </w:p>
        </w:tc>
        <w:tc>
          <w:tcPr>
            <w:tcW w:w="4036" w:type="dxa"/>
            <w:shd w:val="clear" w:color="auto" w:fill="auto"/>
          </w:tcPr>
          <w:p w:rsidR="00AB3608" w:rsidRPr="001177CD" w:rsidRDefault="00AB3608" w:rsidP="006834F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Alain Rouault (FR)</w:t>
            </w:r>
          </w:p>
        </w:tc>
      </w:tr>
      <w:tr w:rsidR="00AB3608" w:rsidRPr="001177CD" w:rsidTr="008C2167">
        <w:tc>
          <w:tcPr>
            <w:tcW w:w="1383" w:type="dxa"/>
            <w:shd w:val="clear" w:color="auto" w:fill="auto"/>
          </w:tcPr>
          <w:p w:rsidR="00AB3608" w:rsidRPr="001177CD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4036" w:type="dxa"/>
            <w:shd w:val="clear" w:color="auto" w:fill="auto"/>
          </w:tcPr>
          <w:p w:rsidR="00AB3608" w:rsidRPr="001177CD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Briana Sullivan (U.S./UNH)</w:t>
            </w:r>
          </w:p>
        </w:tc>
      </w:tr>
      <w:tr w:rsidR="00AB3608" w:rsidRPr="001177CD" w:rsidTr="008C2167">
        <w:tc>
          <w:tcPr>
            <w:tcW w:w="1383" w:type="dxa"/>
            <w:shd w:val="clear" w:color="auto" w:fill="auto"/>
          </w:tcPr>
          <w:p w:rsidR="00AB3608" w:rsidRPr="001177CD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EH</w:t>
            </w:r>
          </w:p>
        </w:tc>
        <w:tc>
          <w:tcPr>
            <w:tcW w:w="4036" w:type="dxa"/>
            <w:shd w:val="clear" w:color="auto" w:fill="auto"/>
          </w:tcPr>
          <w:p w:rsidR="00AB3608" w:rsidRPr="001177CD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Edward </w:t>
            </w:r>
            <w:proofErr w:type="spellStart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Hosken</w:t>
            </w:r>
            <w:proofErr w:type="spellEnd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 (UK)</w:t>
            </w:r>
          </w:p>
        </w:tc>
      </w:tr>
      <w:tr w:rsidR="00AB3608" w:rsidRPr="001177CD" w:rsidTr="008C2167">
        <w:tc>
          <w:tcPr>
            <w:tcW w:w="1383" w:type="dxa"/>
            <w:shd w:val="clear" w:color="auto" w:fill="auto"/>
          </w:tcPr>
          <w:p w:rsidR="00AB3608" w:rsidRPr="001177CD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IP</w:t>
            </w:r>
          </w:p>
        </w:tc>
        <w:tc>
          <w:tcPr>
            <w:tcW w:w="4036" w:type="dxa"/>
            <w:shd w:val="clear" w:color="auto" w:fill="auto"/>
          </w:tcPr>
          <w:p w:rsidR="00AB3608" w:rsidRPr="001177CD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Inyoung</w:t>
            </w:r>
            <w:proofErr w:type="spellEnd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 PARK(KHOA/ ROK)</w:t>
            </w:r>
          </w:p>
        </w:tc>
      </w:tr>
      <w:tr w:rsidR="00AB53B3" w:rsidRPr="00AB53B3" w:rsidTr="008C2167">
        <w:tc>
          <w:tcPr>
            <w:tcW w:w="1383" w:type="dxa"/>
            <w:shd w:val="clear" w:color="auto" w:fill="auto"/>
          </w:tcPr>
          <w:p w:rsidR="00AB53B3" w:rsidRPr="00AB53B3" w:rsidRDefault="00AB53B3" w:rsidP="008C2167">
            <w:pP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AB53B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IC</w:t>
            </w:r>
          </w:p>
        </w:tc>
        <w:tc>
          <w:tcPr>
            <w:tcW w:w="4036" w:type="dxa"/>
            <w:shd w:val="clear" w:color="auto" w:fill="auto"/>
          </w:tcPr>
          <w:p w:rsidR="00AB53B3" w:rsidRPr="00AB53B3" w:rsidRDefault="00AB53B3" w:rsidP="008C2167">
            <w:pP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proofErr w:type="spellStart"/>
            <w:r w:rsidRPr="00AB53B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Dr.</w:t>
            </w:r>
            <w:proofErr w:type="spellEnd"/>
            <w:r w:rsidRPr="00AB53B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53B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Im</w:t>
            </w:r>
            <w:proofErr w:type="spellEnd"/>
            <w:r w:rsidRPr="00AB53B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53B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chae-ho</w:t>
            </w:r>
            <w:proofErr w:type="spellEnd"/>
            <w:r w:rsidRPr="00AB53B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Pr="00AB53B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(KHOA/ ROK)</w:t>
            </w:r>
          </w:p>
        </w:tc>
      </w:tr>
      <w:tr w:rsidR="00AB3608" w:rsidRPr="001177CD" w:rsidTr="008C2167">
        <w:tc>
          <w:tcPr>
            <w:tcW w:w="1383" w:type="dxa"/>
            <w:shd w:val="clear" w:color="auto" w:fill="auto"/>
          </w:tcPr>
          <w:p w:rsidR="00AB3608" w:rsidRPr="001177CD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JE</w:t>
            </w:r>
          </w:p>
        </w:tc>
        <w:tc>
          <w:tcPr>
            <w:tcW w:w="4036" w:type="dxa"/>
            <w:shd w:val="clear" w:color="auto" w:fill="auto"/>
          </w:tcPr>
          <w:p w:rsidR="00AB3608" w:rsidRPr="001177CD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Jon Leon </w:t>
            </w:r>
            <w:proofErr w:type="spellStart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Ervik</w:t>
            </w:r>
            <w:proofErr w:type="spellEnd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, (NO, IALA rep)</w:t>
            </w:r>
          </w:p>
        </w:tc>
      </w:tr>
      <w:tr w:rsidR="00AB3608" w:rsidRPr="001177CD" w:rsidTr="008C2167">
        <w:tc>
          <w:tcPr>
            <w:tcW w:w="1383" w:type="dxa"/>
            <w:shd w:val="clear" w:color="auto" w:fill="auto"/>
          </w:tcPr>
          <w:p w:rsidR="00AB3608" w:rsidRPr="001177CD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nb-NO"/>
              </w:rPr>
              <w:t>JS-F</w:t>
            </w:r>
          </w:p>
        </w:tc>
        <w:tc>
          <w:tcPr>
            <w:tcW w:w="4036" w:type="dxa"/>
            <w:shd w:val="clear" w:color="auto" w:fill="auto"/>
          </w:tcPr>
          <w:p w:rsidR="00AB3608" w:rsidRPr="001177CD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nb-NO"/>
              </w:rPr>
              <w:t>Jens Schröder-Fürstenberg (GE)</w:t>
            </w:r>
          </w:p>
        </w:tc>
      </w:tr>
      <w:tr w:rsidR="00AB3608" w:rsidRPr="001177CD" w:rsidTr="008C2167">
        <w:tc>
          <w:tcPr>
            <w:tcW w:w="1383" w:type="dxa"/>
            <w:shd w:val="clear" w:color="auto" w:fill="auto"/>
          </w:tcPr>
          <w:p w:rsidR="00AB3608" w:rsidRPr="001177CD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4036" w:type="dxa"/>
            <w:shd w:val="clear" w:color="auto" w:fill="auto"/>
          </w:tcPr>
          <w:p w:rsidR="00AB3608" w:rsidRPr="001177CD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Mike </w:t>
            </w:r>
            <w:proofErr w:type="spellStart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Kushla</w:t>
            </w:r>
            <w:proofErr w:type="spellEnd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 (U.S./NGA)</w:t>
            </w:r>
          </w:p>
        </w:tc>
      </w:tr>
      <w:tr w:rsidR="00AB3608" w:rsidRPr="001177CD" w:rsidTr="008C2167">
        <w:tc>
          <w:tcPr>
            <w:tcW w:w="1383" w:type="dxa"/>
            <w:shd w:val="clear" w:color="auto" w:fill="auto"/>
          </w:tcPr>
          <w:p w:rsidR="00AB3608" w:rsidRPr="001177CD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ML</w:t>
            </w:r>
          </w:p>
        </w:tc>
        <w:tc>
          <w:tcPr>
            <w:tcW w:w="4036" w:type="dxa"/>
            <w:shd w:val="clear" w:color="auto" w:fill="auto"/>
          </w:tcPr>
          <w:p w:rsidR="00AB3608" w:rsidRPr="001177CD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Malin</w:t>
            </w:r>
            <w:proofErr w:type="spellEnd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Liljenborg</w:t>
            </w:r>
            <w:proofErr w:type="spellEnd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 (SE)</w:t>
            </w:r>
          </w:p>
        </w:tc>
      </w:tr>
      <w:tr w:rsidR="00AB3608" w:rsidRPr="001177CD" w:rsidTr="008C2167">
        <w:tc>
          <w:tcPr>
            <w:tcW w:w="1383" w:type="dxa"/>
            <w:shd w:val="clear" w:color="auto" w:fill="auto"/>
          </w:tcPr>
          <w:p w:rsidR="00AB3608" w:rsidRPr="001177CD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SO</w:t>
            </w:r>
          </w:p>
        </w:tc>
        <w:tc>
          <w:tcPr>
            <w:tcW w:w="4036" w:type="dxa"/>
            <w:shd w:val="clear" w:color="auto" w:fill="auto"/>
          </w:tcPr>
          <w:p w:rsidR="00AB3608" w:rsidRPr="001177CD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Sewoong</w:t>
            </w:r>
            <w:proofErr w:type="spellEnd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 Oh (ROK/ KRISO)</w:t>
            </w:r>
          </w:p>
        </w:tc>
      </w:tr>
      <w:tr w:rsidR="00AB3608" w:rsidRPr="001177CD" w:rsidTr="008C2167">
        <w:tc>
          <w:tcPr>
            <w:tcW w:w="1383" w:type="dxa"/>
            <w:shd w:val="clear" w:color="auto" w:fill="auto"/>
          </w:tcPr>
          <w:p w:rsidR="00AB3608" w:rsidRPr="001177CD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4036" w:type="dxa"/>
            <w:shd w:val="clear" w:color="auto" w:fill="auto"/>
          </w:tcPr>
          <w:p w:rsidR="00AB3608" w:rsidRPr="001177CD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Stefan </w:t>
            </w:r>
            <w:proofErr w:type="spellStart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>Engström</w:t>
            </w:r>
            <w:proofErr w:type="spellEnd"/>
            <w:r w:rsidRPr="001177CD">
              <w:rPr>
                <w:rFonts w:ascii="Arial" w:hAnsi="Arial" w:cs="Arial"/>
                <w:sz w:val="22"/>
                <w:szCs w:val="22"/>
                <w:lang w:val="en-GB"/>
              </w:rPr>
              <w:t xml:space="preserve"> (FI)</w:t>
            </w:r>
          </w:p>
        </w:tc>
      </w:tr>
      <w:tr w:rsidR="00AB3608" w:rsidRPr="008C2167" w:rsidTr="008C2167">
        <w:tc>
          <w:tcPr>
            <w:tcW w:w="1383" w:type="dxa"/>
            <w:shd w:val="clear" w:color="auto" w:fill="auto"/>
          </w:tcPr>
          <w:p w:rsidR="00AB3608" w:rsidRPr="008C2167" w:rsidRDefault="00AB3608" w:rsidP="008C2167">
            <w:pPr>
              <w:rPr>
                <w:rFonts w:ascii="Arial" w:hAnsi="Arial" w:cs="Arial"/>
                <w:sz w:val="22"/>
                <w:szCs w:val="22"/>
              </w:rPr>
            </w:pPr>
            <w:r w:rsidRPr="008C2167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4036" w:type="dxa"/>
            <w:shd w:val="clear" w:color="auto" w:fill="auto"/>
          </w:tcPr>
          <w:p w:rsidR="00AB3608" w:rsidRPr="008C2167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2167">
              <w:rPr>
                <w:rFonts w:ascii="Arial" w:hAnsi="Arial" w:cs="Arial"/>
                <w:sz w:val="22"/>
                <w:szCs w:val="22"/>
                <w:lang w:val="en-GB"/>
              </w:rPr>
              <w:t xml:space="preserve">Thomas </w:t>
            </w:r>
            <w:proofErr w:type="spellStart"/>
            <w:r w:rsidRPr="008C2167">
              <w:rPr>
                <w:rFonts w:ascii="Arial" w:hAnsi="Arial" w:cs="Arial"/>
                <w:sz w:val="22"/>
                <w:szCs w:val="22"/>
                <w:lang w:val="en-GB"/>
              </w:rPr>
              <w:t>Loeper</w:t>
            </w:r>
            <w:proofErr w:type="spellEnd"/>
            <w:r w:rsidRPr="008C2167">
              <w:rPr>
                <w:rFonts w:ascii="Arial" w:hAnsi="Arial" w:cs="Arial"/>
                <w:sz w:val="22"/>
                <w:szCs w:val="22"/>
                <w:lang w:val="en-GB"/>
              </w:rPr>
              <w:t xml:space="preserve"> (U.S./NOAA)</w:t>
            </w:r>
          </w:p>
        </w:tc>
      </w:tr>
      <w:tr w:rsidR="00AB3608" w:rsidRPr="008C2167" w:rsidTr="008C2167">
        <w:tc>
          <w:tcPr>
            <w:tcW w:w="1383" w:type="dxa"/>
            <w:shd w:val="clear" w:color="auto" w:fill="auto"/>
          </w:tcPr>
          <w:p w:rsidR="00AB3608" w:rsidRPr="008C2167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VZ</w:t>
            </w:r>
          </w:p>
        </w:tc>
        <w:tc>
          <w:tcPr>
            <w:tcW w:w="4036" w:type="dxa"/>
            <w:shd w:val="clear" w:color="auto" w:fill="auto"/>
          </w:tcPr>
          <w:p w:rsidR="00AB3608" w:rsidRPr="008C2167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Virgil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Zetterlind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(U.S./ Anthropocene Institute) </w:t>
            </w:r>
          </w:p>
        </w:tc>
      </w:tr>
      <w:tr w:rsidR="00AB3608" w:rsidRPr="008C2167" w:rsidTr="008C2167">
        <w:tc>
          <w:tcPr>
            <w:tcW w:w="1383" w:type="dxa"/>
            <w:shd w:val="clear" w:color="auto" w:fill="auto"/>
          </w:tcPr>
          <w:p w:rsidR="00AB3608" w:rsidRPr="008C2167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C2167">
              <w:rPr>
                <w:rFonts w:ascii="Arial" w:hAnsi="Arial" w:cs="Arial"/>
                <w:sz w:val="22"/>
                <w:szCs w:val="22"/>
                <w:lang w:val="en-GB"/>
              </w:rPr>
              <w:t>WdT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AB3608" w:rsidRPr="008C2167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2167">
              <w:rPr>
                <w:rFonts w:ascii="Arial" w:hAnsi="Arial" w:cs="Arial"/>
                <w:sz w:val="22"/>
                <w:szCs w:val="22"/>
                <w:lang w:val="en-GB"/>
              </w:rPr>
              <w:t>Wilfred den Toom (NL)</w:t>
            </w:r>
          </w:p>
        </w:tc>
      </w:tr>
      <w:tr w:rsidR="00AB3608" w:rsidRPr="008C2167" w:rsidTr="008C2167">
        <w:tc>
          <w:tcPr>
            <w:tcW w:w="1383" w:type="dxa"/>
            <w:shd w:val="clear" w:color="auto" w:fill="auto"/>
          </w:tcPr>
          <w:p w:rsidR="00AB3608" w:rsidRPr="008C2167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2167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4036" w:type="dxa"/>
            <w:shd w:val="clear" w:color="auto" w:fill="auto"/>
          </w:tcPr>
          <w:p w:rsidR="00AB3608" w:rsidRPr="008C2167" w:rsidRDefault="00AB3608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2167">
              <w:rPr>
                <w:rFonts w:ascii="Arial" w:hAnsi="Arial" w:cs="Arial"/>
                <w:sz w:val="22"/>
                <w:szCs w:val="22"/>
                <w:lang w:val="en-GB"/>
              </w:rPr>
              <w:t xml:space="preserve">Yves </w:t>
            </w:r>
            <w:proofErr w:type="spellStart"/>
            <w:r w:rsidRPr="008C2167">
              <w:rPr>
                <w:rFonts w:ascii="Arial" w:hAnsi="Arial" w:cs="Arial"/>
                <w:sz w:val="22"/>
                <w:szCs w:val="22"/>
                <w:lang w:val="en-GB"/>
              </w:rPr>
              <w:t>Guillam</w:t>
            </w:r>
            <w:proofErr w:type="spellEnd"/>
            <w:r w:rsidRPr="008C2167">
              <w:rPr>
                <w:rFonts w:ascii="Arial" w:hAnsi="Arial" w:cs="Arial"/>
                <w:sz w:val="22"/>
                <w:szCs w:val="22"/>
                <w:lang w:val="en-GB"/>
              </w:rPr>
              <w:t xml:space="preserve"> (IHB)</w:t>
            </w:r>
          </w:p>
        </w:tc>
      </w:tr>
    </w:tbl>
    <w:p w:rsidR="008C2167" w:rsidRPr="008C2167" w:rsidRDefault="008C2167" w:rsidP="008C2167">
      <w:pPr>
        <w:rPr>
          <w:rFonts w:ascii="Arial" w:hAnsi="Arial" w:cs="Arial"/>
          <w:sz w:val="22"/>
          <w:szCs w:val="22"/>
          <w:lang w:val="en-GB"/>
        </w:rPr>
      </w:pPr>
    </w:p>
    <w:p w:rsidR="00AB3608" w:rsidRDefault="00AB360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8C2167" w:rsidRPr="008C2167" w:rsidRDefault="008C2167" w:rsidP="008C2167">
      <w:pPr>
        <w:rPr>
          <w:rFonts w:ascii="Arial" w:hAnsi="Arial" w:cs="Arial"/>
          <w:sz w:val="22"/>
          <w:szCs w:val="22"/>
          <w:lang w:val="en-GB"/>
        </w:rPr>
      </w:pPr>
    </w:p>
    <w:p w:rsidR="008C2167" w:rsidRPr="008C2167" w:rsidRDefault="008C2167" w:rsidP="008C2167">
      <w:pPr>
        <w:rPr>
          <w:rFonts w:ascii="Arial" w:hAnsi="Arial" w:cs="Arial"/>
          <w:sz w:val="22"/>
          <w:szCs w:val="22"/>
          <w:lang w:val="en-GB"/>
        </w:rPr>
      </w:pPr>
      <w:r w:rsidRPr="008C2167">
        <w:rPr>
          <w:rFonts w:ascii="Arial" w:hAnsi="Arial" w:cs="Arial"/>
          <w:sz w:val="22"/>
          <w:szCs w:val="22"/>
          <w:lang w:val="en-GB"/>
        </w:rPr>
        <w:t>Work sessions:</w:t>
      </w:r>
    </w:p>
    <w:p w:rsidR="008C2167" w:rsidRPr="008C2167" w:rsidRDefault="008C2167" w:rsidP="008C2167">
      <w:pPr>
        <w:rPr>
          <w:rFonts w:ascii="Arial" w:hAnsi="Arial" w:cs="Arial"/>
          <w:sz w:val="22"/>
          <w:szCs w:val="22"/>
          <w:lang w:val="en-GB"/>
        </w:rPr>
      </w:pPr>
      <w:r w:rsidRPr="008C2167">
        <w:rPr>
          <w:rFonts w:ascii="Arial" w:hAnsi="Arial" w:cs="Arial"/>
          <w:sz w:val="22"/>
          <w:szCs w:val="22"/>
          <w:lang w:val="en-GB"/>
        </w:rPr>
        <w:t xml:space="preserve">Monday - Wednesday: </w:t>
      </w:r>
      <w:r w:rsidRPr="008C2167">
        <w:rPr>
          <w:rFonts w:ascii="Arial" w:hAnsi="Arial" w:cs="Arial"/>
          <w:sz w:val="22"/>
          <w:szCs w:val="22"/>
          <w:lang w:val="en-GB"/>
        </w:rPr>
        <w:tab/>
        <w:t>AM and PM</w:t>
      </w:r>
    </w:p>
    <w:p w:rsidR="008C2167" w:rsidRPr="008C2167" w:rsidRDefault="00E933D9" w:rsidP="008C216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Friday</w:t>
      </w:r>
      <w:r w:rsidR="008C2167" w:rsidRPr="008C2167">
        <w:rPr>
          <w:rFonts w:ascii="Arial" w:hAnsi="Arial" w:cs="Arial"/>
          <w:sz w:val="22"/>
          <w:szCs w:val="22"/>
          <w:lang w:val="en-GB"/>
        </w:rPr>
        <w:t>:</w:t>
      </w:r>
      <w:r w:rsidR="008C2167" w:rsidRPr="008C2167">
        <w:rPr>
          <w:rFonts w:ascii="Arial" w:hAnsi="Arial" w:cs="Arial"/>
          <w:sz w:val="22"/>
          <w:szCs w:val="22"/>
          <w:lang w:val="en-GB"/>
        </w:rPr>
        <w:tab/>
      </w:r>
      <w:r w:rsidR="008C2167" w:rsidRPr="008C2167">
        <w:rPr>
          <w:rFonts w:ascii="Arial" w:hAnsi="Arial" w:cs="Arial"/>
          <w:sz w:val="22"/>
          <w:szCs w:val="22"/>
          <w:lang w:val="en-GB"/>
        </w:rPr>
        <w:tab/>
      </w:r>
      <w:r w:rsidR="008C2167" w:rsidRPr="008C2167">
        <w:rPr>
          <w:rFonts w:ascii="Arial" w:hAnsi="Arial" w:cs="Arial"/>
          <w:sz w:val="22"/>
          <w:szCs w:val="22"/>
          <w:lang w:val="en-GB"/>
        </w:rPr>
        <w:tab/>
        <w:t>AM</w:t>
      </w:r>
    </w:p>
    <w:p w:rsidR="008C2167" w:rsidRPr="008C2167" w:rsidRDefault="008C2167" w:rsidP="008C2167">
      <w:pPr>
        <w:rPr>
          <w:rFonts w:ascii="Arial" w:hAnsi="Arial" w:cs="Arial"/>
          <w:sz w:val="22"/>
          <w:szCs w:val="22"/>
          <w:lang w:val="en-GB"/>
        </w:rPr>
      </w:pPr>
    </w:p>
    <w:p w:rsidR="008C2167" w:rsidRPr="008C2167" w:rsidRDefault="008C2167" w:rsidP="008C2167">
      <w:pPr>
        <w:rPr>
          <w:rFonts w:ascii="Arial" w:hAnsi="Arial" w:cs="Arial"/>
          <w:sz w:val="22"/>
          <w:szCs w:val="22"/>
          <w:lang w:val="en-GB"/>
        </w:rPr>
      </w:pPr>
      <w:r w:rsidRPr="008C2167">
        <w:rPr>
          <w:rFonts w:ascii="Arial" w:hAnsi="Arial" w:cs="Arial"/>
          <w:sz w:val="22"/>
          <w:szCs w:val="22"/>
          <w:lang w:val="en-GB"/>
        </w:rPr>
        <w:t xml:space="preserve">Session AM1 </w:t>
      </w:r>
      <w:r w:rsidRPr="008C2167">
        <w:rPr>
          <w:rFonts w:ascii="Arial" w:hAnsi="Arial" w:cs="Arial"/>
          <w:sz w:val="22"/>
          <w:szCs w:val="22"/>
          <w:lang w:val="en-GB"/>
        </w:rPr>
        <w:tab/>
      </w:r>
      <w:r w:rsidRPr="008C2167">
        <w:rPr>
          <w:rFonts w:ascii="Arial" w:hAnsi="Arial" w:cs="Arial"/>
          <w:sz w:val="22"/>
          <w:szCs w:val="22"/>
          <w:lang w:val="en-GB"/>
        </w:rPr>
        <w:tab/>
        <w:t>0900 – 1030</w:t>
      </w:r>
    </w:p>
    <w:p w:rsidR="008C2167" w:rsidRPr="008C2167" w:rsidRDefault="008C2167" w:rsidP="008C2167">
      <w:pPr>
        <w:rPr>
          <w:rFonts w:ascii="Arial" w:hAnsi="Arial" w:cs="Arial"/>
          <w:sz w:val="22"/>
          <w:szCs w:val="22"/>
          <w:lang w:val="en-GB"/>
        </w:rPr>
      </w:pPr>
      <w:r w:rsidRPr="008C2167">
        <w:rPr>
          <w:rFonts w:ascii="Arial" w:hAnsi="Arial" w:cs="Arial"/>
          <w:sz w:val="22"/>
          <w:szCs w:val="22"/>
          <w:lang w:val="en-GB"/>
        </w:rPr>
        <w:t xml:space="preserve">Session AM2 </w:t>
      </w:r>
      <w:r w:rsidRPr="008C2167">
        <w:rPr>
          <w:rFonts w:ascii="Arial" w:hAnsi="Arial" w:cs="Arial"/>
          <w:sz w:val="22"/>
          <w:szCs w:val="22"/>
          <w:lang w:val="en-GB"/>
        </w:rPr>
        <w:tab/>
      </w:r>
      <w:r w:rsidRPr="008C2167">
        <w:rPr>
          <w:rFonts w:ascii="Arial" w:hAnsi="Arial" w:cs="Arial"/>
          <w:sz w:val="22"/>
          <w:szCs w:val="22"/>
          <w:lang w:val="en-GB"/>
        </w:rPr>
        <w:tab/>
        <w:t>1045 – 1200</w:t>
      </w:r>
    </w:p>
    <w:p w:rsidR="008C2167" w:rsidRPr="008C2167" w:rsidRDefault="008C2167" w:rsidP="008C2167">
      <w:pPr>
        <w:rPr>
          <w:rFonts w:ascii="Arial" w:hAnsi="Arial" w:cs="Arial"/>
          <w:sz w:val="22"/>
          <w:szCs w:val="22"/>
          <w:lang w:val="en-GB"/>
        </w:rPr>
      </w:pPr>
      <w:r w:rsidRPr="008C2167">
        <w:rPr>
          <w:rFonts w:ascii="Arial" w:hAnsi="Arial" w:cs="Arial"/>
          <w:sz w:val="22"/>
          <w:szCs w:val="22"/>
          <w:lang w:val="en-GB"/>
        </w:rPr>
        <w:t xml:space="preserve">Session PM1 </w:t>
      </w:r>
      <w:r w:rsidRPr="008C2167">
        <w:rPr>
          <w:rFonts w:ascii="Arial" w:hAnsi="Arial" w:cs="Arial"/>
          <w:sz w:val="22"/>
          <w:szCs w:val="22"/>
          <w:lang w:val="en-GB"/>
        </w:rPr>
        <w:tab/>
      </w:r>
      <w:r w:rsidRPr="008C2167">
        <w:rPr>
          <w:rFonts w:ascii="Arial" w:hAnsi="Arial" w:cs="Arial"/>
          <w:sz w:val="22"/>
          <w:szCs w:val="22"/>
          <w:lang w:val="en-GB"/>
        </w:rPr>
        <w:tab/>
        <w:t>1330 – 1500</w:t>
      </w:r>
    </w:p>
    <w:p w:rsidR="008C2167" w:rsidRPr="008C2167" w:rsidRDefault="008C2167" w:rsidP="008C2167">
      <w:pPr>
        <w:rPr>
          <w:rFonts w:ascii="Arial" w:hAnsi="Arial" w:cs="Arial"/>
          <w:sz w:val="22"/>
          <w:szCs w:val="22"/>
          <w:lang w:val="en-GB"/>
        </w:rPr>
      </w:pPr>
      <w:r w:rsidRPr="008C2167">
        <w:rPr>
          <w:rFonts w:ascii="Arial" w:hAnsi="Arial" w:cs="Arial"/>
          <w:sz w:val="22"/>
          <w:szCs w:val="22"/>
          <w:lang w:val="en-GB"/>
        </w:rPr>
        <w:t xml:space="preserve">Session PM2 </w:t>
      </w:r>
      <w:r w:rsidRPr="008C2167">
        <w:rPr>
          <w:rFonts w:ascii="Arial" w:hAnsi="Arial" w:cs="Arial"/>
          <w:sz w:val="22"/>
          <w:szCs w:val="22"/>
          <w:lang w:val="en-GB"/>
        </w:rPr>
        <w:tab/>
      </w:r>
      <w:r w:rsidRPr="008C2167">
        <w:rPr>
          <w:rFonts w:ascii="Arial" w:hAnsi="Arial" w:cs="Arial"/>
          <w:sz w:val="22"/>
          <w:szCs w:val="22"/>
          <w:lang w:val="en-GB"/>
        </w:rPr>
        <w:tab/>
        <w:t>1515 – 1630 (1700 as the latest possible finish time)</w:t>
      </w:r>
    </w:p>
    <w:sectPr w:rsidR="008C2167" w:rsidRPr="008C2167" w:rsidSect="00825D77">
      <w:headerReference w:type="default" r:id="rId9"/>
      <w:footerReference w:type="default" r:id="rId10"/>
      <w:pgSz w:w="11930" w:h="16850"/>
      <w:pgMar w:top="1140" w:right="1560" w:bottom="1080" w:left="1120" w:header="0" w:footer="13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74" w:rsidRDefault="009B6174" w:rsidP="00F61E97">
      <w:r>
        <w:separator/>
      </w:r>
    </w:p>
  </w:endnote>
  <w:endnote w:type="continuationSeparator" w:id="0">
    <w:p w:rsidR="009B6174" w:rsidRDefault="009B6174" w:rsidP="00F6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74" w:rsidRPr="004C1608" w:rsidRDefault="009B6174">
    <w:pPr>
      <w:pStyle w:val="Fuzeile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  <w:p w:rsidR="009B6174" w:rsidRPr="004C1608" w:rsidRDefault="009B6174">
    <w:pPr>
      <w:pStyle w:val="Fuzeile"/>
    </w:pPr>
    <w:r>
      <w:tab/>
    </w:r>
    <w:r>
      <w:tab/>
    </w:r>
    <w:r w:rsidRPr="004C1608">
      <w:fldChar w:fldCharType="begin"/>
    </w:r>
    <w:r w:rsidRPr="004C1608">
      <w:instrText>PAGE   \* MERGEFORMAT</w:instrText>
    </w:r>
    <w:r w:rsidRPr="004C1608">
      <w:fldChar w:fldCharType="separate"/>
    </w:r>
    <w:r w:rsidR="00AB53B3">
      <w:rPr>
        <w:noProof/>
      </w:rPr>
      <w:t>1</w:t>
    </w:r>
    <w:r w:rsidRPr="004C160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74" w:rsidRDefault="009B6174" w:rsidP="00F61E97">
      <w:r>
        <w:separator/>
      </w:r>
    </w:p>
  </w:footnote>
  <w:footnote w:type="continuationSeparator" w:id="0">
    <w:p w:rsidR="009B6174" w:rsidRDefault="009B6174" w:rsidP="00F61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74" w:rsidRPr="008C67C7" w:rsidRDefault="009B6174" w:rsidP="009D78C8">
    <w:pPr>
      <w:jc w:val="right"/>
    </w:pPr>
    <w:r>
      <w:rPr>
        <w:rFonts w:ascii="Arial Narrow" w:hAnsi="Arial Narrow"/>
        <w:b/>
        <w:sz w:val="22"/>
        <w:szCs w:val="22"/>
        <w:bdr w:val="single" w:sz="4" w:space="0" w:color="auto"/>
      </w:rPr>
      <w:t xml:space="preserve">NIPWG 3-02 </w:t>
    </w:r>
    <w:r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>Rev4</w:t>
    </w:r>
    <w:r w:rsidRPr="009D78C8"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 xml:space="preserve"> </w:t>
    </w:r>
  </w:p>
  <w:p w:rsidR="009B6174" w:rsidRDefault="009B6174" w:rsidP="00AF2D6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>
    <w:nsid w:val="00AC6819"/>
    <w:multiLevelType w:val="multilevel"/>
    <w:tmpl w:val="F87AF1B0"/>
    <w:lvl w:ilvl="0">
      <w:start w:val="1"/>
      <w:numFmt w:val="decimal"/>
      <w:lvlText w:val="%1."/>
      <w:lvlJc w:val="left"/>
      <w:pPr>
        <w:ind w:left="827" w:hanging="709"/>
        <w:jc w:val="right"/>
      </w:pPr>
      <w:rPr>
        <w:rFonts w:ascii="Arial Narrow" w:eastAsia="Arial Narrow" w:hAnsi="Arial Narro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7" w:hanging="709"/>
      </w:pPr>
      <w:rPr>
        <w:rFonts w:ascii="Arial Narrow" w:eastAsia="Arial Narrow" w:hAnsi="Arial Narrow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90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709"/>
      </w:pPr>
      <w:rPr>
        <w:rFonts w:hint="default"/>
      </w:rPr>
    </w:lvl>
  </w:abstractNum>
  <w:abstractNum w:abstractNumId="3">
    <w:nsid w:val="06726F40"/>
    <w:multiLevelType w:val="hybridMultilevel"/>
    <w:tmpl w:val="648E27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01894"/>
    <w:multiLevelType w:val="hybridMultilevel"/>
    <w:tmpl w:val="55948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8197A"/>
    <w:multiLevelType w:val="hybridMultilevel"/>
    <w:tmpl w:val="BD9A4298"/>
    <w:lvl w:ilvl="0" w:tplc="D6C00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22B2D"/>
    <w:multiLevelType w:val="singleLevel"/>
    <w:tmpl w:val="D1C0576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7">
    <w:nsid w:val="0C140EBE"/>
    <w:multiLevelType w:val="hybridMultilevel"/>
    <w:tmpl w:val="75084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10F30"/>
    <w:multiLevelType w:val="hybridMultilevel"/>
    <w:tmpl w:val="FBA8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4FE07C6"/>
    <w:multiLevelType w:val="hybridMultilevel"/>
    <w:tmpl w:val="A90EE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E1069"/>
    <w:multiLevelType w:val="hybridMultilevel"/>
    <w:tmpl w:val="4A9E0B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F26925"/>
    <w:multiLevelType w:val="hybridMultilevel"/>
    <w:tmpl w:val="1C2C162C"/>
    <w:lvl w:ilvl="0" w:tplc="D31E9CA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D4208"/>
    <w:multiLevelType w:val="hybridMultilevel"/>
    <w:tmpl w:val="8B689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1EF13707"/>
    <w:multiLevelType w:val="hybridMultilevel"/>
    <w:tmpl w:val="1C02DE54"/>
    <w:lvl w:ilvl="0" w:tplc="AA8A088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D57BB"/>
    <w:multiLevelType w:val="hybridMultilevel"/>
    <w:tmpl w:val="11F89538"/>
    <w:lvl w:ilvl="0" w:tplc="5134CB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7280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E496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C87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1CB9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E2D8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6D1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2F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EA89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6F77A52"/>
    <w:multiLevelType w:val="hybridMultilevel"/>
    <w:tmpl w:val="B97C4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60C17"/>
    <w:multiLevelType w:val="hybridMultilevel"/>
    <w:tmpl w:val="0E120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7D93A37"/>
    <w:multiLevelType w:val="hybridMultilevel"/>
    <w:tmpl w:val="21C84E72"/>
    <w:lvl w:ilvl="0" w:tplc="41A0144C">
      <w:start w:val="8"/>
      <w:numFmt w:val="bullet"/>
      <w:lvlText w:val=""/>
      <w:lvlJc w:val="left"/>
      <w:pPr>
        <w:ind w:left="20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8">
    <w:nsid w:val="3A940909"/>
    <w:multiLevelType w:val="hybridMultilevel"/>
    <w:tmpl w:val="55786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A6DFB"/>
    <w:multiLevelType w:val="hybridMultilevel"/>
    <w:tmpl w:val="F0BA9324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05658E9"/>
    <w:multiLevelType w:val="hybridMultilevel"/>
    <w:tmpl w:val="E05CDFB4"/>
    <w:lvl w:ilvl="0" w:tplc="4ED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367859"/>
    <w:multiLevelType w:val="hybridMultilevel"/>
    <w:tmpl w:val="7E5E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E4390"/>
    <w:multiLevelType w:val="hybridMultilevel"/>
    <w:tmpl w:val="F1DE9A70"/>
    <w:lvl w:ilvl="0" w:tplc="54BADF30">
      <w:start w:val="8"/>
      <w:numFmt w:val="bullet"/>
      <w:lvlText w:val=""/>
      <w:lvlJc w:val="left"/>
      <w:pPr>
        <w:ind w:left="58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4">
    <w:nsid w:val="49574713"/>
    <w:multiLevelType w:val="hybridMultilevel"/>
    <w:tmpl w:val="DA1E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0B0EC7"/>
    <w:multiLevelType w:val="hybridMultilevel"/>
    <w:tmpl w:val="20223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A008A"/>
    <w:multiLevelType w:val="hybridMultilevel"/>
    <w:tmpl w:val="D16835C6"/>
    <w:lvl w:ilvl="0" w:tplc="EB7EE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E34C7"/>
    <w:multiLevelType w:val="hybridMultilevel"/>
    <w:tmpl w:val="8576928A"/>
    <w:lvl w:ilvl="0" w:tplc="73A286A2">
      <w:start w:val="19"/>
      <w:numFmt w:val="bullet"/>
      <w:lvlText w:val="*"/>
      <w:lvlJc w:val="left"/>
      <w:pPr>
        <w:ind w:left="720" w:hanging="360"/>
      </w:pPr>
      <w:rPr>
        <w:rFonts w:ascii="Simplified Arabic Fixed" w:eastAsia="Times New Roman" w:hAnsi="Simplified Arabic Fix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E2711"/>
    <w:multiLevelType w:val="hybridMultilevel"/>
    <w:tmpl w:val="BE00B6E0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6DF112F0"/>
    <w:multiLevelType w:val="hybridMultilevel"/>
    <w:tmpl w:val="6B3A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7366D"/>
    <w:multiLevelType w:val="hybridMultilevel"/>
    <w:tmpl w:val="E146FF8C"/>
    <w:lvl w:ilvl="0" w:tplc="17F0C88A">
      <w:start w:val="1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692DC3"/>
    <w:multiLevelType w:val="hybridMultilevel"/>
    <w:tmpl w:val="8D744066"/>
    <w:lvl w:ilvl="0" w:tplc="064C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8047C"/>
    <w:multiLevelType w:val="hybridMultilevel"/>
    <w:tmpl w:val="81FADB20"/>
    <w:lvl w:ilvl="0" w:tplc="DB7A5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6985F9A" w:tentative="1">
      <w:start w:val="1"/>
      <w:numFmt w:val="lowerLetter"/>
      <w:lvlText w:val="%2."/>
      <w:lvlJc w:val="left"/>
      <w:pPr>
        <w:ind w:left="1440" w:hanging="360"/>
      </w:pPr>
    </w:lvl>
    <w:lvl w:ilvl="2" w:tplc="2610AD04" w:tentative="1">
      <w:start w:val="1"/>
      <w:numFmt w:val="lowerRoman"/>
      <w:lvlText w:val="%3."/>
      <w:lvlJc w:val="right"/>
      <w:pPr>
        <w:ind w:left="2160" w:hanging="180"/>
      </w:pPr>
    </w:lvl>
    <w:lvl w:ilvl="3" w:tplc="F1A02844" w:tentative="1">
      <w:start w:val="1"/>
      <w:numFmt w:val="decimal"/>
      <w:lvlText w:val="%4."/>
      <w:lvlJc w:val="left"/>
      <w:pPr>
        <w:ind w:left="2880" w:hanging="360"/>
      </w:pPr>
    </w:lvl>
    <w:lvl w:ilvl="4" w:tplc="1C8201A0" w:tentative="1">
      <w:start w:val="1"/>
      <w:numFmt w:val="lowerLetter"/>
      <w:lvlText w:val="%5."/>
      <w:lvlJc w:val="left"/>
      <w:pPr>
        <w:ind w:left="3600" w:hanging="360"/>
      </w:pPr>
    </w:lvl>
    <w:lvl w:ilvl="5" w:tplc="D7EAEEC2" w:tentative="1">
      <w:start w:val="1"/>
      <w:numFmt w:val="lowerRoman"/>
      <w:lvlText w:val="%6."/>
      <w:lvlJc w:val="right"/>
      <w:pPr>
        <w:ind w:left="4320" w:hanging="180"/>
      </w:pPr>
    </w:lvl>
    <w:lvl w:ilvl="6" w:tplc="06345B54" w:tentative="1">
      <w:start w:val="1"/>
      <w:numFmt w:val="decimal"/>
      <w:lvlText w:val="%7."/>
      <w:lvlJc w:val="left"/>
      <w:pPr>
        <w:ind w:left="5040" w:hanging="360"/>
      </w:pPr>
    </w:lvl>
    <w:lvl w:ilvl="7" w:tplc="36F6DA7A" w:tentative="1">
      <w:start w:val="1"/>
      <w:numFmt w:val="lowerLetter"/>
      <w:lvlText w:val="%8."/>
      <w:lvlJc w:val="left"/>
      <w:pPr>
        <w:ind w:left="5760" w:hanging="360"/>
      </w:pPr>
    </w:lvl>
    <w:lvl w:ilvl="8" w:tplc="025A8B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25"/>
  </w:num>
  <w:num w:numId="7">
    <w:abstractNumId w:val="19"/>
  </w:num>
  <w:num w:numId="8">
    <w:abstractNumId w:val="12"/>
  </w:num>
  <w:num w:numId="9">
    <w:abstractNumId w:val="16"/>
  </w:num>
  <w:num w:numId="10">
    <w:abstractNumId w:val="8"/>
  </w:num>
  <w:num w:numId="11">
    <w:abstractNumId w:val="13"/>
  </w:num>
  <w:num w:numId="12">
    <w:abstractNumId w:val="23"/>
  </w:num>
  <w:num w:numId="13">
    <w:abstractNumId w:val="17"/>
  </w:num>
  <w:num w:numId="14">
    <w:abstractNumId w:val="14"/>
  </w:num>
  <w:num w:numId="15">
    <w:abstractNumId w:val="30"/>
  </w:num>
  <w:num w:numId="16">
    <w:abstractNumId w:val="26"/>
  </w:num>
  <w:num w:numId="17">
    <w:abstractNumId w:val="9"/>
  </w:num>
  <w:num w:numId="18">
    <w:abstractNumId w:val="3"/>
  </w:num>
  <w:num w:numId="19">
    <w:abstractNumId w:val="7"/>
  </w:num>
  <w:num w:numId="20">
    <w:abstractNumId w:val="31"/>
  </w:num>
  <w:num w:numId="21">
    <w:abstractNumId w:val="15"/>
  </w:num>
  <w:num w:numId="22">
    <w:abstractNumId w:val="18"/>
  </w:num>
  <w:num w:numId="23">
    <w:abstractNumId w:val="5"/>
  </w:num>
  <w:num w:numId="24">
    <w:abstractNumId w:val="21"/>
  </w:num>
  <w:num w:numId="25">
    <w:abstractNumId w:val="32"/>
  </w:num>
  <w:num w:numId="26">
    <w:abstractNumId w:val="27"/>
  </w:num>
  <w:num w:numId="27">
    <w:abstractNumId w:val="29"/>
  </w:num>
  <w:num w:numId="28">
    <w:abstractNumId w:val="4"/>
  </w:num>
  <w:num w:numId="29">
    <w:abstractNumId w:val="20"/>
  </w:num>
  <w:num w:numId="30">
    <w:abstractNumId w:val="22"/>
  </w:num>
  <w:num w:numId="31">
    <w:abstractNumId w:val="33"/>
  </w:num>
  <w:num w:numId="32">
    <w:abstractNumId w:val="10"/>
  </w:num>
  <w:num w:numId="33">
    <w:abstractNumId w:val="28"/>
  </w:num>
  <w:num w:numId="3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63"/>
    <w:rsid w:val="000019D6"/>
    <w:rsid w:val="0000271B"/>
    <w:rsid w:val="00002D76"/>
    <w:rsid w:val="000032F0"/>
    <w:rsid w:val="0000678B"/>
    <w:rsid w:val="000067DB"/>
    <w:rsid w:val="000105B4"/>
    <w:rsid w:val="00014017"/>
    <w:rsid w:val="00014505"/>
    <w:rsid w:val="00015D86"/>
    <w:rsid w:val="00017508"/>
    <w:rsid w:val="000224C3"/>
    <w:rsid w:val="00022731"/>
    <w:rsid w:val="00026062"/>
    <w:rsid w:val="00026752"/>
    <w:rsid w:val="000310C1"/>
    <w:rsid w:val="00031C38"/>
    <w:rsid w:val="00032A26"/>
    <w:rsid w:val="00033243"/>
    <w:rsid w:val="00033A5A"/>
    <w:rsid w:val="00033E2A"/>
    <w:rsid w:val="0003566D"/>
    <w:rsid w:val="00037E7E"/>
    <w:rsid w:val="00042AE3"/>
    <w:rsid w:val="000442BA"/>
    <w:rsid w:val="00044781"/>
    <w:rsid w:val="00044D54"/>
    <w:rsid w:val="00044FE3"/>
    <w:rsid w:val="000453DB"/>
    <w:rsid w:val="00047E59"/>
    <w:rsid w:val="00051018"/>
    <w:rsid w:val="0005199B"/>
    <w:rsid w:val="00052493"/>
    <w:rsid w:val="00054648"/>
    <w:rsid w:val="0005585B"/>
    <w:rsid w:val="000567BF"/>
    <w:rsid w:val="0006168D"/>
    <w:rsid w:val="0006321B"/>
    <w:rsid w:val="000657D5"/>
    <w:rsid w:val="00065950"/>
    <w:rsid w:val="00066FAD"/>
    <w:rsid w:val="00071BBB"/>
    <w:rsid w:val="00074866"/>
    <w:rsid w:val="0007584E"/>
    <w:rsid w:val="00075A79"/>
    <w:rsid w:val="00080191"/>
    <w:rsid w:val="00080A34"/>
    <w:rsid w:val="00081D1F"/>
    <w:rsid w:val="00082B9B"/>
    <w:rsid w:val="00082E97"/>
    <w:rsid w:val="0008720A"/>
    <w:rsid w:val="00091124"/>
    <w:rsid w:val="00091C2E"/>
    <w:rsid w:val="000927B7"/>
    <w:rsid w:val="0009654B"/>
    <w:rsid w:val="000A34DB"/>
    <w:rsid w:val="000A7AC4"/>
    <w:rsid w:val="000B0AED"/>
    <w:rsid w:val="000B14E5"/>
    <w:rsid w:val="000B4342"/>
    <w:rsid w:val="000B7654"/>
    <w:rsid w:val="000C0054"/>
    <w:rsid w:val="000C0C79"/>
    <w:rsid w:val="000C2556"/>
    <w:rsid w:val="000D1882"/>
    <w:rsid w:val="000D560E"/>
    <w:rsid w:val="000E0413"/>
    <w:rsid w:val="000E7AAB"/>
    <w:rsid w:val="000F0C42"/>
    <w:rsid w:val="000F0E09"/>
    <w:rsid w:val="000F2FB7"/>
    <w:rsid w:val="000F578F"/>
    <w:rsid w:val="000F68A2"/>
    <w:rsid w:val="000F73B7"/>
    <w:rsid w:val="000F7457"/>
    <w:rsid w:val="00100001"/>
    <w:rsid w:val="0010449E"/>
    <w:rsid w:val="00104767"/>
    <w:rsid w:val="0010676B"/>
    <w:rsid w:val="00106D61"/>
    <w:rsid w:val="001112FD"/>
    <w:rsid w:val="0011212C"/>
    <w:rsid w:val="00113777"/>
    <w:rsid w:val="00114B97"/>
    <w:rsid w:val="001177CD"/>
    <w:rsid w:val="00117DE1"/>
    <w:rsid w:val="00124569"/>
    <w:rsid w:val="00125D39"/>
    <w:rsid w:val="00125FAF"/>
    <w:rsid w:val="001260F8"/>
    <w:rsid w:val="001268B1"/>
    <w:rsid w:val="001307DE"/>
    <w:rsid w:val="0013131A"/>
    <w:rsid w:val="0013178E"/>
    <w:rsid w:val="00131A0C"/>
    <w:rsid w:val="00132B2E"/>
    <w:rsid w:val="0013438F"/>
    <w:rsid w:val="001348FA"/>
    <w:rsid w:val="00135BD5"/>
    <w:rsid w:val="001400BD"/>
    <w:rsid w:val="00142190"/>
    <w:rsid w:val="001438AF"/>
    <w:rsid w:val="00143B8F"/>
    <w:rsid w:val="00145704"/>
    <w:rsid w:val="0014778B"/>
    <w:rsid w:val="0015269E"/>
    <w:rsid w:val="00152D1B"/>
    <w:rsid w:val="00153BDD"/>
    <w:rsid w:val="001563BE"/>
    <w:rsid w:val="0016192C"/>
    <w:rsid w:val="00162026"/>
    <w:rsid w:val="00162D5A"/>
    <w:rsid w:val="00164F94"/>
    <w:rsid w:val="00166D13"/>
    <w:rsid w:val="00170E6D"/>
    <w:rsid w:val="00176637"/>
    <w:rsid w:val="0017771B"/>
    <w:rsid w:val="00181073"/>
    <w:rsid w:val="00181BFB"/>
    <w:rsid w:val="0018550E"/>
    <w:rsid w:val="00186ADB"/>
    <w:rsid w:val="00194710"/>
    <w:rsid w:val="00196ABE"/>
    <w:rsid w:val="001972CC"/>
    <w:rsid w:val="00197911"/>
    <w:rsid w:val="00197C44"/>
    <w:rsid w:val="001B283B"/>
    <w:rsid w:val="001B3BC3"/>
    <w:rsid w:val="001B4D28"/>
    <w:rsid w:val="001B5C02"/>
    <w:rsid w:val="001B6F21"/>
    <w:rsid w:val="001B7444"/>
    <w:rsid w:val="001C072D"/>
    <w:rsid w:val="001C0D63"/>
    <w:rsid w:val="001C16BC"/>
    <w:rsid w:val="001C4815"/>
    <w:rsid w:val="001C72BD"/>
    <w:rsid w:val="001C75CD"/>
    <w:rsid w:val="001D0454"/>
    <w:rsid w:val="001D128E"/>
    <w:rsid w:val="001D46E1"/>
    <w:rsid w:val="001E0196"/>
    <w:rsid w:val="001E03F6"/>
    <w:rsid w:val="001E2C7A"/>
    <w:rsid w:val="001E5796"/>
    <w:rsid w:val="001E67AB"/>
    <w:rsid w:val="001E7A21"/>
    <w:rsid w:val="001E7A3E"/>
    <w:rsid w:val="001E7E20"/>
    <w:rsid w:val="001F05EE"/>
    <w:rsid w:val="001F207E"/>
    <w:rsid w:val="001F2322"/>
    <w:rsid w:val="001F65B0"/>
    <w:rsid w:val="001F6659"/>
    <w:rsid w:val="001F684D"/>
    <w:rsid w:val="001F7047"/>
    <w:rsid w:val="002039B0"/>
    <w:rsid w:val="002044DD"/>
    <w:rsid w:val="00204EB9"/>
    <w:rsid w:val="002079B6"/>
    <w:rsid w:val="002102F4"/>
    <w:rsid w:val="002106BE"/>
    <w:rsid w:val="00210EC2"/>
    <w:rsid w:val="00210F98"/>
    <w:rsid w:val="00212381"/>
    <w:rsid w:val="00213C2B"/>
    <w:rsid w:val="002141CB"/>
    <w:rsid w:val="00220D40"/>
    <w:rsid w:val="00221FE9"/>
    <w:rsid w:val="00223A10"/>
    <w:rsid w:val="00224A57"/>
    <w:rsid w:val="00224FB7"/>
    <w:rsid w:val="00230FBC"/>
    <w:rsid w:val="00231F81"/>
    <w:rsid w:val="0023388A"/>
    <w:rsid w:val="002357C7"/>
    <w:rsid w:val="00235AAF"/>
    <w:rsid w:val="002365C1"/>
    <w:rsid w:val="0023732D"/>
    <w:rsid w:val="0023780B"/>
    <w:rsid w:val="00241F71"/>
    <w:rsid w:val="00242BEA"/>
    <w:rsid w:val="0024300F"/>
    <w:rsid w:val="002457CB"/>
    <w:rsid w:val="002509C6"/>
    <w:rsid w:val="00251317"/>
    <w:rsid w:val="00251592"/>
    <w:rsid w:val="00251F56"/>
    <w:rsid w:val="00251F5B"/>
    <w:rsid w:val="002539E3"/>
    <w:rsid w:val="00255FF7"/>
    <w:rsid w:val="002572C0"/>
    <w:rsid w:val="00257EDA"/>
    <w:rsid w:val="002610C2"/>
    <w:rsid w:val="002659FA"/>
    <w:rsid w:val="00270CA7"/>
    <w:rsid w:val="00270D88"/>
    <w:rsid w:val="0027254C"/>
    <w:rsid w:val="00272B58"/>
    <w:rsid w:val="00272F0E"/>
    <w:rsid w:val="00274F58"/>
    <w:rsid w:val="0028465A"/>
    <w:rsid w:val="00286980"/>
    <w:rsid w:val="00291235"/>
    <w:rsid w:val="00293893"/>
    <w:rsid w:val="00294CB7"/>
    <w:rsid w:val="00296DCF"/>
    <w:rsid w:val="002A32D4"/>
    <w:rsid w:val="002A5BD4"/>
    <w:rsid w:val="002B5155"/>
    <w:rsid w:val="002B7B2A"/>
    <w:rsid w:val="002C5D9D"/>
    <w:rsid w:val="002C653B"/>
    <w:rsid w:val="002D1209"/>
    <w:rsid w:val="002D2E30"/>
    <w:rsid w:val="002D3802"/>
    <w:rsid w:val="002D55D8"/>
    <w:rsid w:val="002D71CF"/>
    <w:rsid w:val="002D7D3D"/>
    <w:rsid w:val="002E6E66"/>
    <w:rsid w:val="002E7B39"/>
    <w:rsid w:val="002F1EA4"/>
    <w:rsid w:val="002F26BE"/>
    <w:rsid w:val="002F43E8"/>
    <w:rsid w:val="002F487E"/>
    <w:rsid w:val="002F5013"/>
    <w:rsid w:val="002F7B55"/>
    <w:rsid w:val="00300483"/>
    <w:rsid w:val="00301D8B"/>
    <w:rsid w:val="00303AE1"/>
    <w:rsid w:val="00304D0C"/>
    <w:rsid w:val="00305128"/>
    <w:rsid w:val="003053F0"/>
    <w:rsid w:val="00305DA1"/>
    <w:rsid w:val="00306050"/>
    <w:rsid w:val="0030656F"/>
    <w:rsid w:val="003069D3"/>
    <w:rsid w:val="00306F7A"/>
    <w:rsid w:val="00307927"/>
    <w:rsid w:val="00310723"/>
    <w:rsid w:val="00313BAC"/>
    <w:rsid w:val="00314A19"/>
    <w:rsid w:val="00315C21"/>
    <w:rsid w:val="00316A1D"/>
    <w:rsid w:val="0031713D"/>
    <w:rsid w:val="003203DD"/>
    <w:rsid w:val="00320942"/>
    <w:rsid w:val="003212E2"/>
    <w:rsid w:val="003216E6"/>
    <w:rsid w:val="00321B8B"/>
    <w:rsid w:val="00321C67"/>
    <w:rsid w:val="003227F4"/>
    <w:rsid w:val="00327CA3"/>
    <w:rsid w:val="00330C98"/>
    <w:rsid w:val="00331091"/>
    <w:rsid w:val="003325B4"/>
    <w:rsid w:val="0033739B"/>
    <w:rsid w:val="003408DA"/>
    <w:rsid w:val="00342286"/>
    <w:rsid w:val="0034268E"/>
    <w:rsid w:val="00342AFB"/>
    <w:rsid w:val="0034418A"/>
    <w:rsid w:val="00351269"/>
    <w:rsid w:val="0035131C"/>
    <w:rsid w:val="003518A9"/>
    <w:rsid w:val="003533DD"/>
    <w:rsid w:val="003534E3"/>
    <w:rsid w:val="00353936"/>
    <w:rsid w:val="00353EF0"/>
    <w:rsid w:val="00354BC2"/>
    <w:rsid w:val="00355783"/>
    <w:rsid w:val="00357BB2"/>
    <w:rsid w:val="00360C16"/>
    <w:rsid w:val="00360DF9"/>
    <w:rsid w:val="00361E13"/>
    <w:rsid w:val="00365992"/>
    <w:rsid w:val="003722C9"/>
    <w:rsid w:val="00374EEE"/>
    <w:rsid w:val="0038086D"/>
    <w:rsid w:val="0038406A"/>
    <w:rsid w:val="003840A8"/>
    <w:rsid w:val="0038476B"/>
    <w:rsid w:val="00384A15"/>
    <w:rsid w:val="00386467"/>
    <w:rsid w:val="0039044B"/>
    <w:rsid w:val="00391306"/>
    <w:rsid w:val="003A0ABD"/>
    <w:rsid w:val="003A58BF"/>
    <w:rsid w:val="003A5E6C"/>
    <w:rsid w:val="003B0978"/>
    <w:rsid w:val="003B2C96"/>
    <w:rsid w:val="003B71BA"/>
    <w:rsid w:val="003B770C"/>
    <w:rsid w:val="003C2595"/>
    <w:rsid w:val="003C25A2"/>
    <w:rsid w:val="003C2D8A"/>
    <w:rsid w:val="003C2F58"/>
    <w:rsid w:val="003C4A35"/>
    <w:rsid w:val="003D0310"/>
    <w:rsid w:val="003D0DE5"/>
    <w:rsid w:val="003D118F"/>
    <w:rsid w:val="003D223B"/>
    <w:rsid w:val="003D23A5"/>
    <w:rsid w:val="003D2B15"/>
    <w:rsid w:val="003D3421"/>
    <w:rsid w:val="003D4290"/>
    <w:rsid w:val="003D7168"/>
    <w:rsid w:val="003E10F6"/>
    <w:rsid w:val="003E1955"/>
    <w:rsid w:val="003E46FC"/>
    <w:rsid w:val="003E58C3"/>
    <w:rsid w:val="003E7143"/>
    <w:rsid w:val="003F11B4"/>
    <w:rsid w:val="003F6AF0"/>
    <w:rsid w:val="00400604"/>
    <w:rsid w:val="004008FE"/>
    <w:rsid w:val="0040102E"/>
    <w:rsid w:val="00401F76"/>
    <w:rsid w:val="00404340"/>
    <w:rsid w:val="00404710"/>
    <w:rsid w:val="004071F5"/>
    <w:rsid w:val="00410AFF"/>
    <w:rsid w:val="00412306"/>
    <w:rsid w:val="0041236F"/>
    <w:rsid w:val="0041256B"/>
    <w:rsid w:val="00413208"/>
    <w:rsid w:val="00413285"/>
    <w:rsid w:val="004146D7"/>
    <w:rsid w:val="00414B40"/>
    <w:rsid w:val="0041594F"/>
    <w:rsid w:val="004202BB"/>
    <w:rsid w:val="00422FAC"/>
    <w:rsid w:val="0042524B"/>
    <w:rsid w:val="00427632"/>
    <w:rsid w:val="00430984"/>
    <w:rsid w:val="00432C0D"/>
    <w:rsid w:val="0044001D"/>
    <w:rsid w:val="00442504"/>
    <w:rsid w:val="00443E05"/>
    <w:rsid w:val="0044464A"/>
    <w:rsid w:val="00444690"/>
    <w:rsid w:val="00445A3B"/>
    <w:rsid w:val="00445FD6"/>
    <w:rsid w:val="00446622"/>
    <w:rsid w:val="004500E4"/>
    <w:rsid w:val="004520F5"/>
    <w:rsid w:val="004524FA"/>
    <w:rsid w:val="004533BF"/>
    <w:rsid w:val="00453B92"/>
    <w:rsid w:val="00457F3A"/>
    <w:rsid w:val="00461698"/>
    <w:rsid w:val="00461D49"/>
    <w:rsid w:val="00464A11"/>
    <w:rsid w:val="004662BC"/>
    <w:rsid w:val="00466448"/>
    <w:rsid w:val="00471E95"/>
    <w:rsid w:val="00473CB0"/>
    <w:rsid w:val="004805B4"/>
    <w:rsid w:val="00482F21"/>
    <w:rsid w:val="00483617"/>
    <w:rsid w:val="00487DEC"/>
    <w:rsid w:val="00491D75"/>
    <w:rsid w:val="0049719C"/>
    <w:rsid w:val="004A05E8"/>
    <w:rsid w:val="004A0A59"/>
    <w:rsid w:val="004A0EB7"/>
    <w:rsid w:val="004A3333"/>
    <w:rsid w:val="004A468A"/>
    <w:rsid w:val="004A77F3"/>
    <w:rsid w:val="004B1665"/>
    <w:rsid w:val="004B1735"/>
    <w:rsid w:val="004B53C3"/>
    <w:rsid w:val="004B5472"/>
    <w:rsid w:val="004C05A8"/>
    <w:rsid w:val="004C111D"/>
    <w:rsid w:val="004C3F76"/>
    <w:rsid w:val="004C4FF4"/>
    <w:rsid w:val="004C50FB"/>
    <w:rsid w:val="004C5835"/>
    <w:rsid w:val="004C7605"/>
    <w:rsid w:val="004D0789"/>
    <w:rsid w:val="004D1DD1"/>
    <w:rsid w:val="004D3A54"/>
    <w:rsid w:val="004D4728"/>
    <w:rsid w:val="004E100B"/>
    <w:rsid w:val="004E23CF"/>
    <w:rsid w:val="004E28AB"/>
    <w:rsid w:val="004E3D95"/>
    <w:rsid w:val="004E5398"/>
    <w:rsid w:val="004E7007"/>
    <w:rsid w:val="004E793C"/>
    <w:rsid w:val="004E7EF2"/>
    <w:rsid w:val="004F0A6D"/>
    <w:rsid w:val="004F3029"/>
    <w:rsid w:val="004F3112"/>
    <w:rsid w:val="004F5D07"/>
    <w:rsid w:val="004F672C"/>
    <w:rsid w:val="005013E6"/>
    <w:rsid w:val="0050229F"/>
    <w:rsid w:val="00503422"/>
    <w:rsid w:val="00503D03"/>
    <w:rsid w:val="00503F25"/>
    <w:rsid w:val="00504674"/>
    <w:rsid w:val="00505794"/>
    <w:rsid w:val="005124ED"/>
    <w:rsid w:val="00513B25"/>
    <w:rsid w:val="00514594"/>
    <w:rsid w:val="005145CF"/>
    <w:rsid w:val="00515A25"/>
    <w:rsid w:val="00515E58"/>
    <w:rsid w:val="00523B7F"/>
    <w:rsid w:val="00525713"/>
    <w:rsid w:val="005275FD"/>
    <w:rsid w:val="00530403"/>
    <w:rsid w:val="00530FA9"/>
    <w:rsid w:val="00531C90"/>
    <w:rsid w:val="00531D64"/>
    <w:rsid w:val="00532547"/>
    <w:rsid w:val="0053451A"/>
    <w:rsid w:val="00535056"/>
    <w:rsid w:val="0053538C"/>
    <w:rsid w:val="00535399"/>
    <w:rsid w:val="0054457C"/>
    <w:rsid w:val="00546C9F"/>
    <w:rsid w:val="00546E33"/>
    <w:rsid w:val="00550502"/>
    <w:rsid w:val="0055209C"/>
    <w:rsid w:val="00552236"/>
    <w:rsid w:val="00556AAE"/>
    <w:rsid w:val="00557857"/>
    <w:rsid w:val="00557C83"/>
    <w:rsid w:val="00560303"/>
    <w:rsid w:val="0056148B"/>
    <w:rsid w:val="00566B27"/>
    <w:rsid w:val="00570639"/>
    <w:rsid w:val="005727CC"/>
    <w:rsid w:val="0057531A"/>
    <w:rsid w:val="00575371"/>
    <w:rsid w:val="005757E7"/>
    <w:rsid w:val="005758D2"/>
    <w:rsid w:val="0058190E"/>
    <w:rsid w:val="00590F0B"/>
    <w:rsid w:val="00592B30"/>
    <w:rsid w:val="00594ACA"/>
    <w:rsid w:val="0059684E"/>
    <w:rsid w:val="005A1570"/>
    <w:rsid w:val="005A290A"/>
    <w:rsid w:val="005A2E86"/>
    <w:rsid w:val="005B0CA5"/>
    <w:rsid w:val="005B1C86"/>
    <w:rsid w:val="005B2874"/>
    <w:rsid w:val="005B6C53"/>
    <w:rsid w:val="005C29F4"/>
    <w:rsid w:val="005C2C63"/>
    <w:rsid w:val="005C41BB"/>
    <w:rsid w:val="005C4ED6"/>
    <w:rsid w:val="005C5857"/>
    <w:rsid w:val="005C58D2"/>
    <w:rsid w:val="005C5DEA"/>
    <w:rsid w:val="005C7724"/>
    <w:rsid w:val="005D0D24"/>
    <w:rsid w:val="005D1ADD"/>
    <w:rsid w:val="005D470A"/>
    <w:rsid w:val="005D4BC7"/>
    <w:rsid w:val="005D506B"/>
    <w:rsid w:val="005D5EC3"/>
    <w:rsid w:val="005E291C"/>
    <w:rsid w:val="005E6853"/>
    <w:rsid w:val="005E77CC"/>
    <w:rsid w:val="005F0959"/>
    <w:rsid w:val="005F158F"/>
    <w:rsid w:val="005F3E62"/>
    <w:rsid w:val="005F5F44"/>
    <w:rsid w:val="00600A73"/>
    <w:rsid w:val="00602EF6"/>
    <w:rsid w:val="006075B2"/>
    <w:rsid w:val="00610028"/>
    <w:rsid w:val="00610449"/>
    <w:rsid w:val="00611630"/>
    <w:rsid w:val="00612F24"/>
    <w:rsid w:val="00614118"/>
    <w:rsid w:val="00614125"/>
    <w:rsid w:val="00615694"/>
    <w:rsid w:val="00616408"/>
    <w:rsid w:val="0062229C"/>
    <w:rsid w:val="006275BA"/>
    <w:rsid w:val="00632DDC"/>
    <w:rsid w:val="00633D57"/>
    <w:rsid w:val="006357CD"/>
    <w:rsid w:val="00637123"/>
    <w:rsid w:val="00640326"/>
    <w:rsid w:val="00642167"/>
    <w:rsid w:val="00642316"/>
    <w:rsid w:val="006440BA"/>
    <w:rsid w:val="006470A4"/>
    <w:rsid w:val="0065499D"/>
    <w:rsid w:val="006551DF"/>
    <w:rsid w:val="00655647"/>
    <w:rsid w:val="00655661"/>
    <w:rsid w:val="0066321F"/>
    <w:rsid w:val="00664042"/>
    <w:rsid w:val="0066645B"/>
    <w:rsid w:val="006707F3"/>
    <w:rsid w:val="00671599"/>
    <w:rsid w:val="006720DC"/>
    <w:rsid w:val="006726F1"/>
    <w:rsid w:val="006729C9"/>
    <w:rsid w:val="006733C8"/>
    <w:rsid w:val="006734D8"/>
    <w:rsid w:val="00674DA6"/>
    <w:rsid w:val="00675974"/>
    <w:rsid w:val="00675E47"/>
    <w:rsid w:val="00675EC6"/>
    <w:rsid w:val="0067652B"/>
    <w:rsid w:val="00677039"/>
    <w:rsid w:val="00682B84"/>
    <w:rsid w:val="00682C34"/>
    <w:rsid w:val="006834F6"/>
    <w:rsid w:val="006837B4"/>
    <w:rsid w:val="00685D56"/>
    <w:rsid w:val="00686CC1"/>
    <w:rsid w:val="00690295"/>
    <w:rsid w:val="00690745"/>
    <w:rsid w:val="00692F06"/>
    <w:rsid w:val="006949B6"/>
    <w:rsid w:val="006A0171"/>
    <w:rsid w:val="006A3D61"/>
    <w:rsid w:val="006A46C2"/>
    <w:rsid w:val="006A66BC"/>
    <w:rsid w:val="006A77CD"/>
    <w:rsid w:val="006B08B9"/>
    <w:rsid w:val="006B1CB1"/>
    <w:rsid w:val="006B2FE1"/>
    <w:rsid w:val="006B3690"/>
    <w:rsid w:val="006B54D1"/>
    <w:rsid w:val="006D26EA"/>
    <w:rsid w:val="006D7261"/>
    <w:rsid w:val="006E1286"/>
    <w:rsid w:val="006E19F4"/>
    <w:rsid w:val="006E2C10"/>
    <w:rsid w:val="006E4714"/>
    <w:rsid w:val="006E49F8"/>
    <w:rsid w:val="006F0BB9"/>
    <w:rsid w:val="006F1449"/>
    <w:rsid w:val="006F1E61"/>
    <w:rsid w:val="006F3331"/>
    <w:rsid w:val="006F363E"/>
    <w:rsid w:val="006F37BB"/>
    <w:rsid w:val="006F54ED"/>
    <w:rsid w:val="00702ABE"/>
    <w:rsid w:val="00702D8B"/>
    <w:rsid w:val="00702E53"/>
    <w:rsid w:val="007057EB"/>
    <w:rsid w:val="00706F6C"/>
    <w:rsid w:val="007138F2"/>
    <w:rsid w:val="00716E5C"/>
    <w:rsid w:val="00721230"/>
    <w:rsid w:val="00722207"/>
    <w:rsid w:val="007237F1"/>
    <w:rsid w:val="00726D89"/>
    <w:rsid w:val="0073144F"/>
    <w:rsid w:val="00734208"/>
    <w:rsid w:val="0073477B"/>
    <w:rsid w:val="0073515E"/>
    <w:rsid w:val="0073590F"/>
    <w:rsid w:val="00736B4E"/>
    <w:rsid w:val="00742738"/>
    <w:rsid w:val="007435C9"/>
    <w:rsid w:val="00745118"/>
    <w:rsid w:val="0074591B"/>
    <w:rsid w:val="00747BDD"/>
    <w:rsid w:val="0075095B"/>
    <w:rsid w:val="0075376D"/>
    <w:rsid w:val="00753840"/>
    <w:rsid w:val="007546B5"/>
    <w:rsid w:val="00754784"/>
    <w:rsid w:val="007555C4"/>
    <w:rsid w:val="007564D5"/>
    <w:rsid w:val="00757027"/>
    <w:rsid w:val="0076041C"/>
    <w:rsid w:val="00760B87"/>
    <w:rsid w:val="0076368E"/>
    <w:rsid w:val="00765354"/>
    <w:rsid w:val="00766B3C"/>
    <w:rsid w:val="007672CE"/>
    <w:rsid w:val="007676A0"/>
    <w:rsid w:val="00773017"/>
    <w:rsid w:val="00774D5B"/>
    <w:rsid w:val="00775B13"/>
    <w:rsid w:val="0078190A"/>
    <w:rsid w:val="00783244"/>
    <w:rsid w:val="007900A6"/>
    <w:rsid w:val="007901BB"/>
    <w:rsid w:val="007910C3"/>
    <w:rsid w:val="007911FE"/>
    <w:rsid w:val="0079201A"/>
    <w:rsid w:val="00792F1D"/>
    <w:rsid w:val="007940AA"/>
    <w:rsid w:val="0079552C"/>
    <w:rsid w:val="007960FD"/>
    <w:rsid w:val="007A037A"/>
    <w:rsid w:val="007A0894"/>
    <w:rsid w:val="007A39A2"/>
    <w:rsid w:val="007A55FB"/>
    <w:rsid w:val="007A753E"/>
    <w:rsid w:val="007B0F8F"/>
    <w:rsid w:val="007B1FC6"/>
    <w:rsid w:val="007B307B"/>
    <w:rsid w:val="007B6117"/>
    <w:rsid w:val="007B6BE4"/>
    <w:rsid w:val="007B71F0"/>
    <w:rsid w:val="007C0795"/>
    <w:rsid w:val="007C4085"/>
    <w:rsid w:val="007C43AD"/>
    <w:rsid w:val="007C7373"/>
    <w:rsid w:val="007C7B13"/>
    <w:rsid w:val="007D0037"/>
    <w:rsid w:val="007D31FD"/>
    <w:rsid w:val="007D3F63"/>
    <w:rsid w:val="007D4E2B"/>
    <w:rsid w:val="007D5683"/>
    <w:rsid w:val="007D5C6E"/>
    <w:rsid w:val="007D7227"/>
    <w:rsid w:val="007D797D"/>
    <w:rsid w:val="007E5A2C"/>
    <w:rsid w:val="007E6F21"/>
    <w:rsid w:val="007E7520"/>
    <w:rsid w:val="007F2AE3"/>
    <w:rsid w:val="007F5824"/>
    <w:rsid w:val="007F6E62"/>
    <w:rsid w:val="00802679"/>
    <w:rsid w:val="00802B77"/>
    <w:rsid w:val="00802E1D"/>
    <w:rsid w:val="00804C7C"/>
    <w:rsid w:val="00810057"/>
    <w:rsid w:val="008129C4"/>
    <w:rsid w:val="008151B7"/>
    <w:rsid w:val="00815244"/>
    <w:rsid w:val="00816959"/>
    <w:rsid w:val="0081717F"/>
    <w:rsid w:val="00817778"/>
    <w:rsid w:val="0082019F"/>
    <w:rsid w:val="00821620"/>
    <w:rsid w:val="008222BD"/>
    <w:rsid w:val="00822B8A"/>
    <w:rsid w:val="00825D77"/>
    <w:rsid w:val="008262E0"/>
    <w:rsid w:val="00830332"/>
    <w:rsid w:val="0083235C"/>
    <w:rsid w:val="00835EB1"/>
    <w:rsid w:val="008367D3"/>
    <w:rsid w:val="00840437"/>
    <w:rsid w:val="008414C9"/>
    <w:rsid w:val="008465DE"/>
    <w:rsid w:val="00847DB2"/>
    <w:rsid w:val="00851C8C"/>
    <w:rsid w:val="008528A5"/>
    <w:rsid w:val="008529AE"/>
    <w:rsid w:val="00852D4E"/>
    <w:rsid w:val="00853FAD"/>
    <w:rsid w:val="00854C8F"/>
    <w:rsid w:val="0085522D"/>
    <w:rsid w:val="00855520"/>
    <w:rsid w:val="00860844"/>
    <w:rsid w:val="008610FF"/>
    <w:rsid w:val="00862896"/>
    <w:rsid w:val="00863803"/>
    <w:rsid w:val="008660DE"/>
    <w:rsid w:val="0086633A"/>
    <w:rsid w:val="00866A56"/>
    <w:rsid w:val="00866EA8"/>
    <w:rsid w:val="008673E6"/>
    <w:rsid w:val="00871145"/>
    <w:rsid w:val="00873C55"/>
    <w:rsid w:val="00873E8A"/>
    <w:rsid w:val="00875B12"/>
    <w:rsid w:val="00876745"/>
    <w:rsid w:val="00876CF4"/>
    <w:rsid w:val="00880D24"/>
    <w:rsid w:val="008819A9"/>
    <w:rsid w:val="0088334E"/>
    <w:rsid w:val="00884F43"/>
    <w:rsid w:val="00887986"/>
    <w:rsid w:val="00890569"/>
    <w:rsid w:val="0089287C"/>
    <w:rsid w:val="008928B9"/>
    <w:rsid w:val="00893E99"/>
    <w:rsid w:val="0089643E"/>
    <w:rsid w:val="008A4331"/>
    <w:rsid w:val="008A583B"/>
    <w:rsid w:val="008A7218"/>
    <w:rsid w:val="008A727C"/>
    <w:rsid w:val="008B0ED4"/>
    <w:rsid w:val="008B16A1"/>
    <w:rsid w:val="008B6842"/>
    <w:rsid w:val="008B794F"/>
    <w:rsid w:val="008C0558"/>
    <w:rsid w:val="008C2167"/>
    <w:rsid w:val="008C30DB"/>
    <w:rsid w:val="008D0C67"/>
    <w:rsid w:val="008D336C"/>
    <w:rsid w:val="008D36AE"/>
    <w:rsid w:val="008E0B13"/>
    <w:rsid w:val="008E1A04"/>
    <w:rsid w:val="008E1C09"/>
    <w:rsid w:val="008E2742"/>
    <w:rsid w:val="008E3DCE"/>
    <w:rsid w:val="008E4B77"/>
    <w:rsid w:val="008E68CA"/>
    <w:rsid w:val="008E7E7C"/>
    <w:rsid w:val="008F075D"/>
    <w:rsid w:val="008F2EB4"/>
    <w:rsid w:val="008F324E"/>
    <w:rsid w:val="008F7914"/>
    <w:rsid w:val="00900CA4"/>
    <w:rsid w:val="00902A16"/>
    <w:rsid w:val="009034BD"/>
    <w:rsid w:val="00905DE9"/>
    <w:rsid w:val="00906216"/>
    <w:rsid w:val="00906817"/>
    <w:rsid w:val="00910D2E"/>
    <w:rsid w:val="00911931"/>
    <w:rsid w:val="00913CA8"/>
    <w:rsid w:val="0091439B"/>
    <w:rsid w:val="00914703"/>
    <w:rsid w:val="009153FC"/>
    <w:rsid w:val="00916AC6"/>
    <w:rsid w:val="00920668"/>
    <w:rsid w:val="00921061"/>
    <w:rsid w:val="00921F15"/>
    <w:rsid w:val="00922D36"/>
    <w:rsid w:val="009245A5"/>
    <w:rsid w:val="0092638B"/>
    <w:rsid w:val="009276F7"/>
    <w:rsid w:val="00930687"/>
    <w:rsid w:val="00931865"/>
    <w:rsid w:val="009425D5"/>
    <w:rsid w:val="00951178"/>
    <w:rsid w:val="0095464A"/>
    <w:rsid w:val="00960827"/>
    <w:rsid w:val="00963245"/>
    <w:rsid w:val="0096402A"/>
    <w:rsid w:val="009662B7"/>
    <w:rsid w:val="0097241D"/>
    <w:rsid w:val="00972592"/>
    <w:rsid w:val="0097363D"/>
    <w:rsid w:val="00973818"/>
    <w:rsid w:val="00976990"/>
    <w:rsid w:val="00976D4C"/>
    <w:rsid w:val="00980FC0"/>
    <w:rsid w:val="009814A8"/>
    <w:rsid w:val="009823F3"/>
    <w:rsid w:val="009847EB"/>
    <w:rsid w:val="00984E5F"/>
    <w:rsid w:val="009861C0"/>
    <w:rsid w:val="009908BD"/>
    <w:rsid w:val="009908E8"/>
    <w:rsid w:val="0099386A"/>
    <w:rsid w:val="0099480E"/>
    <w:rsid w:val="00995285"/>
    <w:rsid w:val="009A5A60"/>
    <w:rsid w:val="009A6BFF"/>
    <w:rsid w:val="009A7FEA"/>
    <w:rsid w:val="009B2A9E"/>
    <w:rsid w:val="009B6174"/>
    <w:rsid w:val="009C2BA5"/>
    <w:rsid w:val="009C4129"/>
    <w:rsid w:val="009C4266"/>
    <w:rsid w:val="009C4FAD"/>
    <w:rsid w:val="009C62C7"/>
    <w:rsid w:val="009D78C8"/>
    <w:rsid w:val="009E004D"/>
    <w:rsid w:val="009E1523"/>
    <w:rsid w:val="009E1C50"/>
    <w:rsid w:val="009E23AE"/>
    <w:rsid w:val="009E52B6"/>
    <w:rsid w:val="009E5E80"/>
    <w:rsid w:val="009F0A00"/>
    <w:rsid w:val="009F4A4D"/>
    <w:rsid w:val="009F5034"/>
    <w:rsid w:val="009F6ABC"/>
    <w:rsid w:val="00A0111A"/>
    <w:rsid w:val="00A0276B"/>
    <w:rsid w:val="00A11856"/>
    <w:rsid w:val="00A11916"/>
    <w:rsid w:val="00A14C2B"/>
    <w:rsid w:val="00A157BD"/>
    <w:rsid w:val="00A200F1"/>
    <w:rsid w:val="00A20B73"/>
    <w:rsid w:val="00A21E5D"/>
    <w:rsid w:val="00A22AE7"/>
    <w:rsid w:val="00A24506"/>
    <w:rsid w:val="00A250BA"/>
    <w:rsid w:val="00A27C1E"/>
    <w:rsid w:val="00A30AAC"/>
    <w:rsid w:val="00A31818"/>
    <w:rsid w:val="00A31A29"/>
    <w:rsid w:val="00A359E5"/>
    <w:rsid w:val="00A35E05"/>
    <w:rsid w:val="00A35FDE"/>
    <w:rsid w:val="00A4029C"/>
    <w:rsid w:val="00A40884"/>
    <w:rsid w:val="00A4267D"/>
    <w:rsid w:val="00A42C73"/>
    <w:rsid w:val="00A44C20"/>
    <w:rsid w:val="00A46BE3"/>
    <w:rsid w:val="00A46E69"/>
    <w:rsid w:val="00A47126"/>
    <w:rsid w:val="00A4793A"/>
    <w:rsid w:val="00A50717"/>
    <w:rsid w:val="00A50D59"/>
    <w:rsid w:val="00A51F50"/>
    <w:rsid w:val="00A52DF2"/>
    <w:rsid w:val="00A5642D"/>
    <w:rsid w:val="00A5721D"/>
    <w:rsid w:val="00A60AEF"/>
    <w:rsid w:val="00A60BFD"/>
    <w:rsid w:val="00A62276"/>
    <w:rsid w:val="00A635BC"/>
    <w:rsid w:val="00A63883"/>
    <w:rsid w:val="00A65E68"/>
    <w:rsid w:val="00A66D92"/>
    <w:rsid w:val="00A6726E"/>
    <w:rsid w:val="00A675E6"/>
    <w:rsid w:val="00A67742"/>
    <w:rsid w:val="00A709D7"/>
    <w:rsid w:val="00A712EC"/>
    <w:rsid w:val="00A7152D"/>
    <w:rsid w:val="00A73656"/>
    <w:rsid w:val="00A74F28"/>
    <w:rsid w:val="00A81D87"/>
    <w:rsid w:val="00A84B38"/>
    <w:rsid w:val="00A84F6F"/>
    <w:rsid w:val="00A857C1"/>
    <w:rsid w:val="00A87942"/>
    <w:rsid w:val="00A9088B"/>
    <w:rsid w:val="00A934E5"/>
    <w:rsid w:val="00A9538D"/>
    <w:rsid w:val="00A97C4A"/>
    <w:rsid w:val="00AA21DA"/>
    <w:rsid w:val="00AA4345"/>
    <w:rsid w:val="00AA6BB5"/>
    <w:rsid w:val="00AA7D94"/>
    <w:rsid w:val="00AB0342"/>
    <w:rsid w:val="00AB081A"/>
    <w:rsid w:val="00AB1BDE"/>
    <w:rsid w:val="00AB3608"/>
    <w:rsid w:val="00AB53B3"/>
    <w:rsid w:val="00AB5E97"/>
    <w:rsid w:val="00AB758F"/>
    <w:rsid w:val="00AB7661"/>
    <w:rsid w:val="00AC185C"/>
    <w:rsid w:val="00AC3335"/>
    <w:rsid w:val="00AC4610"/>
    <w:rsid w:val="00AC58CD"/>
    <w:rsid w:val="00AC7722"/>
    <w:rsid w:val="00AC7A0B"/>
    <w:rsid w:val="00AD063C"/>
    <w:rsid w:val="00AD1F1C"/>
    <w:rsid w:val="00AD1F2E"/>
    <w:rsid w:val="00AD58B9"/>
    <w:rsid w:val="00AD6D89"/>
    <w:rsid w:val="00AD736B"/>
    <w:rsid w:val="00AE0729"/>
    <w:rsid w:val="00AE3BD6"/>
    <w:rsid w:val="00AE5541"/>
    <w:rsid w:val="00AE5A62"/>
    <w:rsid w:val="00AF15F6"/>
    <w:rsid w:val="00AF2D66"/>
    <w:rsid w:val="00AF47FB"/>
    <w:rsid w:val="00AF5075"/>
    <w:rsid w:val="00AF7D0F"/>
    <w:rsid w:val="00B01BA4"/>
    <w:rsid w:val="00B07BCC"/>
    <w:rsid w:val="00B1719E"/>
    <w:rsid w:val="00B175A9"/>
    <w:rsid w:val="00B2043D"/>
    <w:rsid w:val="00B20BE3"/>
    <w:rsid w:val="00B213CD"/>
    <w:rsid w:val="00B2199A"/>
    <w:rsid w:val="00B22B0A"/>
    <w:rsid w:val="00B2318B"/>
    <w:rsid w:val="00B24060"/>
    <w:rsid w:val="00B24F69"/>
    <w:rsid w:val="00B272AF"/>
    <w:rsid w:val="00B2772B"/>
    <w:rsid w:val="00B2784E"/>
    <w:rsid w:val="00B303B7"/>
    <w:rsid w:val="00B3141F"/>
    <w:rsid w:val="00B3197E"/>
    <w:rsid w:val="00B33643"/>
    <w:rsid w:val="00B36C5D"/>
    <w:rsid w:val="00B36DB5"/>
    <w:rsid w:val="00B37FAC"/>
    <w:rsid w:val="00B40CBE"/>
    <w:rsid w:val="00B43C55"/>
    <w:rsid w:val="00B4439C"/>
    <w:rsid w:val="00B50DB3"/>
    <w:rsid w:val="00B510B5"/>
    <w:rsid w:val="00B534A9"/>
    <w:rsid w:val="00B53BC8"/>
    <w:rsid w:val="00B5457D"/>
    <w:rsid w:val="00B5565D"/>
    <w:rsid w:val="00B5618B"/>
    <w:rsid w:val="00B61100"/>
    <w:rsid w:val="00B61AE2"/>
    <w:rsid w:val="00B629B4"/>
    <w:rsid w:val="00B6740F"/>
    <w:rsid w:val="00B70E47"/>
    <w:rsid w:val="00B71876"/>
    <w:rsid w:val="00B73928"/>
    <w:rsid w:val="00B74731"/>
    <w:rsid w:val="00B83EF1"/>
    <w:rsid w:val="00B869DE"/>
    <w:rsid w:val="00B86E9E"/>
    <w:rsid w:val="00B86F56"/>
    <w:rsid w:val="00B932BD"/>
    <w:rsid w:val="00B94D21"/>
    <w:rsid w:val="00B95100"/>
    <w:rsid w:val="00BA0388"/>
    <w:rsid w:val="00BA12E9"/>
    <w:rsid w:val="00BA2000"/>
    <w:rsid w:val="00BA2D57"/>
    <w:rsid w:val="00BA738D"/>
    <w:rsid w:val="00BA7D0B"/>
    <w:rsid w:val="00BA7DB3"/>
    <w:rsid w:val="00BA7FEC"/>
    <w:rsid w:val="00BB0505"/>
    <w:rsid w:val="00BB0AF1"/>
    <w:rsid w:val="00BB1295"/>
    <w:rsid w:val="00BB2516"/>
    <w:rsid w:val="00BB36A4"/>
    <w:rsid w:val="00BB3BF7"/>
    <w:rsid w:val="00BC138C"/>
    <w:rsid w:val="00BC2C36"/>
    <w:rsid w:val="00BC3B35"/>
    <w:rsid w:val="00BD02CC"/>
    <w:rsid w:val="00BD070A"/>
    <w:rsid w:val="00BD6519"/>
    <w:rsid w:val="00BD7E69"/>
    <w:rsid w:val="00BE1A50"/>
    <w:rsid w:val="00BE2E76"/>
    <w:rsid w:val="00BE4291"/>
    <w:rsid w:val="00BE749C"/>
    <w:rsid w:val="00BF12B0"/>
    <w:rsid w:val="00BF168B"/>
    <w:rsid w:val="00BF17D0"/>
    <w:rsid w:val="00BF26D4"/>
    <w:rsid w:val="00BF2E0E"/>
    <w:rsid w:val="00BF53E1"/>
    <w:rsid w:val="00BF55F3"/>
    <w:rsid w:val="00BF5CE0"/>
    <w:rsid w:val="00BF5F9E"/>
    <w:rsid w:val="00BF76B5"/>
    <w:rsid w:val="00C04758"/>
    <w:rsid w:val="00C06013"/>
    <w:rsid w:val="00C06603"/>
    <w:rsid w:val="00C07124"/>
    <w:rsid w:val="00C11E04"/>
    <w:rsid w:val="00C17122"/>
    <w:rsid w:val="00C23444"/>
    <w:rsid w:val="00C2767B"/>
    <w:rsid w:val="00C309FC"/>
    <w:rsid w:val="00C31991"/>
    <w:rsid w:val="00C34920"/>
    <w:rsid w:val="00C37684"/>
    <w:rsid w:val="00C419A7"/>
    <w:rsid w:val="00C4219D"/>
    <w:rsid w:val="00C439AD"/>
    <w:rsid w:val="00C45623"/>
    <w:rsid w:val="00C4679F"/>
    <w:rsid w:val="00C501E9"/>
    <w:rsid w:val="00C50272"/>
    <w:rsid w:val="00C5456B"/>
    <w:rsid w:val="00C54744"/>
    <w:rsid w:val="00C55216"/>
    <w:rsid w:val="00C57057"/>
    <w:rsid w:val="00C60F77"/>
    <w:rsid w:val="00C61CF5"/>
    <w:rsid w:val="00C63E91"/>
    <w:rsid w:val="00C63FE6"/>
    <w:rsid w:val="00C65ABC"/>
    <w:rsid w:val="00C6779D"/>
    <w:rsid w:val="00C700C0"/>
    <w:rsid w:val="00C70CCC"/>
    <w:rsid w:val="00C70D28"/>
    <w:rsid w:val="00C70D54"/>
    <w:rsid w:val="00C70FD4"/>
    <w:rsid w:val="00C7239C"/>
    <w:rsid w:val="00C732CB"/>
    <w:rsid w:val="00C74A39"/>
    <w:rsid w:val="00C75D45"/>
    <w:rsid w:val="00C76CD8"/>
    <w:rsid w:val="00C83580"/>
    <w:rsid w:val="00C91819"/>
    <w:rsid w:val="00C91B6C"/>
    <w:rsid w:val="00C921C9"/>
    <w:rsid w:val="00C939D8"/>
    <w:rsid w:val="00C96329"/>
    <w:rsid w:val="00C96F46"/>
    <w:rsid w:val="00CA007B"/>
    <w:rsid w:val="00CA2522"/>
    <w:rsid w:val="00CA28A0"/>
    <w:rsid w:val="00CA4BDF"/>
    <w:rsid w:val="00CB3516"/>
    <w:rsid w:val="00CB4AC2"/>
    <w:rsid w:val="00CB6AC1"/>
    <w:rsid w:val="00CB6CBA"/>
    <w:rsid w:val="00CB6E4E"/>
    <w:rsid w:val="00CB77AB"/>
    <w:rsid w:val="00CC0C5A"/>
    <w:rsid w:val="00CC4DF2"/>
    <w:rsid w:val="00CC5061"/>
    <w:rsid w:val="00CC602D"/>
    <w:rsid w:val="00CC6D5A"/>
    <w:rsid w:val="00CC7E50"/>
    <w:rsid w:val="00CD1657"/>
    <w:rsid w:val="00CD1F35"/>
    <w:rsid w:val="00CD42E6"/>
    <w:rsid w:val="00CD576B"/>
    <w:rsid w:val="00CD5D0E"/>
    <w:rsid w:val="00CE0880"/>
    <w:rsid w:val="00CE7319"/>
    <w:rsid w:val="00CF27FB"/>
    <w:rsid w:val="00CF3C29"/>
    <w:rsid w:val="00CF703C"/>
    <w:rsid w:val="00D009CA"/>
    <w:rsid w:val="00D043CC"/>
    <w:rsid w:val="00D04B53"/>
    <w:rsid w:val="00D04E5B"/>
    <w:rsid w:val="00D053B5"/>
    <w:rsid w:val="00D07324"/>
    <w:rsid w:val="00D0741E"/>
    <w:rsid w:val="00D10732"/>
    <w:rsid w:val="00D10997"/>
    <w:rsid w:val="00D11D14"/>
    <w:rsid w:val="00D13379"/>
    <w:rsid w:val="00D13899"/>
    <w:rsid w:val="00D1444E"/>
    <w:rsid w:val="00D146EA"/>
    <w:rsid w:val="00D15BA1"/>
    <w:rsid w:val="00D16239"/>
    <w:rsid w:val="00D16F1E"/>
    <w:rsid w:val="00D17F53"/>
    <w:rsid w:val="00D2031F"/>
    <w:rsid w:val="00D24FF5"/>
    <w:rsid w:val="00D26BC8"/>
    <w:rsid w:val="00D274F5"/>
    <w:rsid w:val="00D3076A"/>
    <w:rsid w:val="00D3147B"/>
    <w:rsid w:val="00D3214A"/>
    <w:rsid w:val="00D321BC"/>
    <w:rsid w:val="00D32327"/>
    <w:rsid w:val="00D325F8"/>
    <w:rsid w:val="00D326F5"/>
    <w:rsid w:val="00D35532"/>
    <w:rsid w:val="00D36F40"/>
    <w:rsid w:val="00D4250A"/>
    <w:rsid w:val="00D42743"/>
    <w:rsid w:val="00D42783"/>
    <w:rsid w:val="00D4434F"/>
    <w:rsid w:val="00D47486"/>
    <w:rsid w:val="00D4782F"/>
    <w:rsid w:val="00D506D6"/>
    <w:rsid w:val="00D527DE"/>
    <w:rsid w:val="00D52E25"/>
    <w:rsid w:val="00D55C0F"/>
    <w:rsid w:val="00D565FA"/>
    <w:rsid w:val="00D60400"/>
    <w:rsid w:val="00D707F8"/>
    <w:rsid w:val="00D729B3"/>
    <w:rsid w:val="00D7335D"/>
    <w:rsid w:val="00D74322"/>
    <w:rsid w:val="00D75FDF"/>
    <w:rsid w:val="00D762F5"/>
    <w:rsid w:val="00D81215"/>
    <w:rsid w:val="00D81D67"/>
    <w:rsid w:val="00D83891"/>
    <w:rsid w:val="00D92B09"/>
    <w:rsid w:val="00D93566"/>
    <w:rsid w:val="00D93FD8"/>
    <w:rsid w:val="00D9453D"/>
    <w:rsid w:val="00D94C0F"/>
    <w:rsid w:val="00D9519B"/>
    <w:rsid w:val="00D95B08"/>
    <w:rsid w:val="00D96730"/>
    <w:rsid w:val="00D96873"/>
    <w:rsid w:val="00D974CE"/>
    <w:rsid w:val="00D978A7"/>
    <w:rsid w:val="00DA5E1A"/>
    <w:rsid w:val="00DA665B"/>
    <w:rsid w:val="00DA6CB5"/>
    <w:rsid w:val="00DB1616"/>
    <w:rsid w:val="00DB3BF7"/>
    <w:rsid w:val="00DB3D3C"/>
    <w:rsid w:val="00DB65E6"/>
    <w:rsid w:val="00DB6C71"/>
    <w:rsid w:val="00DC48A7"/>
    <w:rsid w:val="00DC553B"/>
    <w:rsid w:val="00DC5910"/>
    <w:rsid w:val="00DC74DB"/>
    <w:rsid w:val="00DD199C"/>
    <w:rsid w:val="00DD287A"/>
    <w:rsid w:val="00DD2951"/>
    <w:rsid w:val="00DD2B79"/>
    <w:rsid w:val="00DD3EB7"/>
    <w:rsid w:val="00DD7173"/>
    <w:rsid w:val="00DE07F3"/>
    <w:rsid w:val="00DE0FA0"/>
    <w:rsid w:val="00DE14EF"/>
    <w:rsid w:val="00DE15B0"/>
    <w:rsid w:val="00DE1BC4"/>
    <w:rsid w:val="00DE2E6A"/>
    <w:rsid w:val="00DE303A"/>
    <w:rsid w:val="00DE5D2B"/>
    <w:rsid w:val="00DF0D7A"/>
    <w:rsid w:val="00DF2147"/>
    <w:rsid w:val="00DF3243"/>
    <w:rsid w:val="00DF65D4"/>
    <w:rsid w:val="00DF6E0E"/>
    <w:rsid w:val="00DF748F"/>
    <w:rsid w:val="00DF7DF0"/>
    <w:rsid w:val="00E0067F"/>
    <w:rsid w:val="00E024CB"/>
    <w:rsid w:val="00E032CD"/>
    <w:rsid w:val="00E0576C"/>
    <w:rsid w:val="00E059B3"/>
    <w:rsid w:val="00E069A9"/>
    <w:rsid w:val="00E10402"/>
    <w:rsid w:val="00E12A63"/>
    <w:rsid w:val="00E1322B"/>
    <w:rsid w:val="00E14FA5"/>
    <w:rsid w:val="00E15142"/>
    <w:rsid w:val="00E157E0"/>
    <w:rsid w:val="00E16AF6"/>
    <w:rsid w:val="00E17175"/>
    <w:rsid w:val="00E21487"/>
    <w:rsid w:val="00E22CD3"/>
    <w:rsid w:val="00E24C1F"/>
    <w:rsid w:val="00E27472"/>
    <w:rsid w:val="00E31342"/>
    <w:rsid w:val="00E32AB1"/>
    <w:rsid w:val="00E3385D"/>
    <w:rsid w:val="00E361B8"/>
    <w:rsid w:val="00E362CB"/>
    <w:rsid w:val="00E36510"/>
    <w:rsid w:val="00E372C2"/>
    <w:rsid w:val="00E432FD"/>
    <w:rsid w:val="00E43626"/>
    <w:rsid w:val="00E4566A"/>
    <w:rsid w:val="00E52BB0"/>
    <w:rsid w:val="00E52D40"/>
    <w:rsid w:val="00E56EC4"/>
    <w:rsid w:val="00E57129"/>
    <w:rsid w:val="00E6374F"/>
    <w:rsid w:val="00E645C7"/>
    <w:rsid w:val="00E64AE9"/>
    <w:rsid w:val="00E66A7F"/>
    <w:rsid w:val="00E66D37"/>
    <w:rsid w:val="00E66DB3"/>
    <w:rsid w:val="00E6731E"/>
    <w:rsid w:val="00E70A2E"/>
    <w:rsid w:val="00E72AF7"/>
    <w:rsid w:val="00E73B7E"/>
    <w:rsid w:val="00E74189"/>
    <w:rsid w:val="00E74436"/>
    <w:rsid w:val="00E75262"/>
    <w:rsid w:val="00E75ECC"/>
    <w:rsid w:val="00E76381"/>
    <w:rsid w:val="00E84997"/>
    <w:rsid w:val="00E85A90"/>
    <w:rsid w:val="00E868CC"/>
    <w:rsid w:val="00E86ADC"/>
    <w:rsid w:val="00E877EB"/>
    <w:rsid w:val="00E933D9"/>
    <w:rsid w:val="00E933DF"/>
    <w:rsid w:val="00E935C3"/>
    <w:rsid w:val="00E93A6A"/>
    <w:rsid w:val="00E95887"/>
    <w:rsid w:val="00E95C5E"/>
    <w:rsid w:val="00E95EFF"/>
    <w:rsid w:val="00E9772A"/>
    <w:rsid w:val="00EA0B37"/>
    <w:rsid w:val="00EA0E9E"/>
    <w:rsid w:val="00EA1BDB"/>
    <w:rsid w:val="00EA423E"/>
    <w:rsid w:val="00EB1C58"/>
    <w:rsid w:val="00EB31ED"/>
    <w:rsid w:val="00EB3D8E"/>
    <w:rsid w:val="00EB48C9"/>
    <w:rsid w:val="00EB4981"/>
    <w:rsid w:val="00EB5960"/>
    <w:rsid w:val="00EC373D"/>
    <w:rsid w:val="00EC6836"/>
    <w:rsid w:val="00EC7BA8"/>
    <w:rsid w:val="00ED1EF5"/>
    <w:rsid w:val="00ED2092"/>
    <w:rsid w:val="00ED44B9"/>
    <w:rsid w:val="00ED5EA0"/>
    <w:rsid w:val="00ED68A1"/>
    <w:rsid w:val="00EE012B"/>
    <w:rsid w:val="00EE197A"/>
    <w:rsid w:val="00EE47E1"/>
    <w:rsid w:val="00EE6BE1"/>
    <w:rsid w:val="00EE75D4"/>
    <w:rsid w:val="00EF3A84"/>
    <w:rsid w:val="00EF3DD1"/>
    <w:rsid w:val="00EF5CF8"/>
    <w:rsid w:val="00EF5DC4"/>
    <w:rsid w:val="00EF6E26"/>
    <w:rsid w:val="00F0055B"/>
    <w:rsid w:val="00F0094B"/>
    <w:rsid w:val="00F0124A"/>
    <w:rsid w:val="00F0526C"/>
    <w:rsid w:val="00F07E81"/>
    <w:rsid w:val="00F10E47"/>
    <w:rsid w:val="00F1654A"/>
    <w:rsid w:val="00F20546"/>
    <w:rsid w:val="00F215E5"/>
    <w:rsid w:val="00F216F8"/>
    <w:rsid w:val="00F229F1"/>
    <w:rsid w:val="00F22ACD"/>
    <w:rsid w:val="00F23540"/>
    <w:rsid w:val="00F25346"/>
    <w:rsid w:val="00F266CA"/>
    <w:rsid w:val="00F2730F"/>
    <w:rsid w:val="00F30755"/>
    <w:rsid w:val="00F30872"/>
    <w:rsid w:val="00F30BFE"/>
    <w:rsid w:val="00F32EAB"/>
    <w:rsid w:val="00F33A73"/>
    <w:rsid w:val="00F35FA9"/>
    <w:rsid w:val="00F36669"/>
    <w:rsid w:val="00F445FC"/>
    <w:rsid w:val="00F451C1"/>
    <w:rsid w:val="00F47AA4"/>
    <w:rsid w:val="00F53270"/>
    <w:rsid w:val="00F5378B"/>
    <w:rsid w:val="00F5432E"/>
    <w:rsid w:val="00F551D0"/>
    <w:rsid w:val="00F55215"/>
    <w:rsid w:val="00F55860"/>
    <w:rsid w:val="00F56221"/>
    <w:rsid w:val="00F60414"/>
    <w:rsid w:val="00F6188E"/>
    <w:rsid w:val="00F61E97"/>
    <w:rsid w:val="00F61F6F"/>
    <w:rsid w:val="00F65564"/>
    <w:rsid w:val="00F66392"/>
    <w:rsid w:val="00F667AE"/>
    <w:rsid w:val="00F66921"/>
    <w:rsid w:val="00F670F1"/>
    <w:rsid w:val="00F71D1D"/>
    <w:rsid w:val="00F72F46"/>
    <w:rsid w:val="00F747D2"/>
    <w:rsid w:val="00F74B22"/>
    <w:rsid w:val="00F75D41"/>
    <w:rsid w:val="00F76727"/>
    <w:rsid w:val="00F77B75"/>
    <w:rsid w:val="00F83E5C"/>
    <w:rsid w:val="00F8476E"/>
    <w:rsid w:val="00F858AC"/>
    <w:rsid w:val="00F85C81"/>
    <w:rsid w:val="00F85EBC"/>
    <w:rsid w:val="00F860B2"/>
    <w:rsid w:val="00F87C98"/>
    <w:rsid w:val="00F93918"/>
    <w:rsid w:val="00F9593D"/>
    <w:rsid w:val="00F96F1B"/>
    <w:rsid w:val="00F97B1A"/>
    <w:rsid w:val="00F97B68"/>
    <w:rsid w:val="00FA0265"/>
    <w:rsid w:val="00FA226A"/>
    <w:rsid w:val="00FA2385"/>
    <w:rsid w:val="00FA3A8F"/>
    <w:rsid w:val="00FA3B01"/>
    <w:rsid w:val="00FA4566"/>
    <w:rsid w:val="00FA4722"/>
    <w:rsid w:val="00FA58C0"/>
    <w:rsid w:val="00FA624B"/>
    <w:rsid w:val="00FA6C85"/>
    <w:rsid w:val="00FB2C12"/>
    <w:rsid w:val="00FB40CE"/>
    <w:rsid w:val="00FB6331"/>
    <w:rsid w:val="00FB700E"/>
    <w:rsid w:val="00FC0666"/>
    <w:rsid w:val="00FC2631"/>
    <w:rsid w:val="00FC31EF"/>
    <w:rsid w:val="00FC6023"/>
    <w:rsid w:val="00FC6503"/>
    <w:rsid w:val="00FC66DF"/>
    <w:rsid w:val="00FD0509"/>
    <w:rsid w:val="00FD4D92"/>
    <w:rsid w:val="00FD61F8"/>
    <w:rsid w:val="00FE1008"/>
    <w:rsid w:val="00FE4EE0"/>
    <w:rsid w:val="00FF0365"/>
    <w:rsid w:val="00FF096D"/>
    <w:rsid w:val="00FF1380"/>
    <w:rsid w:val="00FF31D1"/>
    <w:rsid w:val="00FF355C"/>
    <w:rsid w:val="00FF44D2"/>
    <w:rsid w:val="00FF4669"/>
    <w:rsid w:val="00FF59C9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7B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1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uiPriority w:val="39"/>
    <w:rsid w:val="00F56221"/>
    <w:pPr>
      <w:spacing w:before="0"/>
    </w:pPr>
  </w:style>
  <w:style w:type="paragraph" w:styleId="Kopfzeile">
    <w:name w:val="header"/>
    <w:basedOn w:val="Standard"/>
    <w:link w:val="Kopf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F61E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61E9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paragraph" w:customStyle="1" w:styleId="nofrills">
    <w:name w:val="no frills"/>
    <w:basedOn w:val="Standard"/>
    <w:rsid w:val="009662B7"/>
    <w:rPr>
      <w:rFonts w:ascii="Arial Narrow" w:eastAsia="Times New Roman" w:hAnsi="Arial Narrow"/>
      <w:sz w:val="22"/>
      <w:szCs w:val="20"/>
      <w:lang w:val="en-AU"/>
    </w:rPr>
  </w:style>
  <w:style w:type="character" w:styleId="Kommentarzeichen">
    <w:name w:val="annotation reference"/>
    <w:uiPriority w:val="99"/>
    <w:semiHidden/>
    <w:rsid w:val="00960827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0827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827"/>
    <w:rPr>
      <w:rFonts w:eastAsia="Times New Roman"/>
      <w:lang w:val="en-US" w:eastAsia="en-US"/>
    </w:rPr>
  </w:style>
  <w:style w:type="character" w:customStyle="1" w:styleId="hps">
    <w:name w:val="hps"/>
    <w:rsid w:val="0096082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DE1BC4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DE1BC4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berarbeitung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HelleListe">
    <w:name w:val="Light List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5">
    <w:name w:val="Light List Accent 5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bsatz-Standardschriftart"/>
    <w:rsid w:val="00BF76B5"/>
  </w:style>
  <w:style w:type="paragraph" w:styleId="Funotentext">
    <w:name w:val="footnote text"/>
    <w:basedOn w:val="Standard"/>
    <w:link w:val="FunotentextZchn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66CA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qj">
    <w:name w:val="aqj"/>
    <w:basedOn w:val="Absatz-Standardschriftart"/>
    <w:rsid w:val="00A73656"/>
  </w:style>
  <w:style w:type="paragraph" w:customStyle="1" w:styleId="CharChar2">
    <w:name w:val="Char Char2"/>
    <w:basedOn w:val="Standard"/>
    <w:rsid w:val="0041236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paragraph" w:customStyle="1" w:styleId="subpara">
    <w:name w:val="sub para"/>
    <w:basedOn w:val="Standard"/>
    <w:rsid w:val="0041236F"/>
    <w:pPr>
      <w:spacing w:before="60" w:after="60"/>
      <w:ind w:left="1134" w:right="794" w:hanging="567"/>
      <w:jc w:val="both"/>
    </w:pPr>
    <w:rPr>
      <w:rFonts w:ascii="Arial Narrow" w:eastAsia="Times New Roman" w:hAnsi="Arial Narrow"/>
      <w:sz w:val="22"/>
      <w:szCs w:val="20"/>
      <w:lang w:val="en-AU"/>
    </w:rPr>
  </w:style>
  <w:style w:type="character" w:customStyle="1" w:styleId="DokumentstrukturZchn">
    <w:name w:val="Dokumentstruktur Zchn"/>
    <w:link w:val="Dokumentstruktur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kumentstruktur">
    <w:name w:val="Document Map"/>
    <w:basedOn w:val="Standard"/>
    <w:link w:val="DokumentstrukturZchn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customStyle="1" w:styleId="FooterChar1">
    <w:name w:val="Footer Char1"/>
    <w:basedOn w:val="Absatz-Standardschriftart"/>
    <w:uiPriority w:val="99"/>
    <w:rsid w:val="0041236F"/>
  </w:style>
  <w:style w:type="paragraph" w:customStyle="1" w:styleId="CharCharCharCharCharCharCharChar">
    <w:name w:val="Char Char Char Char Char Char Char Char"/>
    <w:basedOn w:val="Standard"/>
    <w:rsid w:val="0041236F"/>
    <w:pPr>
      <w:spacing w:after="240" w:line="240" w:lineRule="exact"/>
    </w:pPr>
    <w:rPr>
      <w:rFonts w:ascii="Verdana" w:eastAsia="Times New Roman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7B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1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uiPriority w:val="39"/>
    <w:rsid w:val="00F56221"/>
    <w:pPr>
      <w:spacing w:before="0"/>
    </w:pPr>
  </w:style>
  <w:style w:type="paragraph" w:styleId="Kopfzeile">
    <w:name w:val="header"/>
    <w:basedOn w:val="Standard"/>
    <w:link w:val="Kopf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F61E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61E9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paragraph" w:customStyle="1" w:styleId="nofrills">
    <w:name w:val="no frills"/>
    <w:basedOn w:val="Standard"/>
    <w:rsid w:val="009662B7"/>
    <w:rPr>
      <w:rFonts w:ascii="Arial Narrow" w:eastAsia="Times New Roman" w:hAnsi="Arial Narrow"/>
      <w:sz w:val="22"/>
      <w:szCs w:val="20"/>
      <w:lang w:val="en-AU"/>
    </w:rPr>
  </w:style>
  <w:style w:type="character" w:styleId="Kommentarzeichen">
    <w:name w:val="annotation reference"/>
    <w:uiPriority w:val="99"/>
    <w:semiHidden/>
    <w:rsid w:val="00960827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0827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827"/>
    <w:rPr>
      <w:rFonts w:eastAsia="Times New Roman"/>
      <w:lang w:val="en-US" w:eastAsia="en-US"/>
    </w:rPr>
  </w:style>
  <w:style w:type="character" w:customStyle="1" w:styleId="hps">
    <w:name w:val="hps"/>
    <w:rsid w:val="0096082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DE1BC4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DE1BC4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berarbeitung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HelleListe">
    <w:name w:val="Light List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5">
    <w:name w:val="Light List Accent 5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bsatz-Standardschriftart"/>
    <w:rsid w:val="00BF76B5"/>
  </w:style>
  <w:style w:type="paragraph" w:styleId="Funotentext">
    <w:name w:val="footnote text"/>
    <w:basedOn w:val="Standard"/>
    <w:link w:val="FunotentextZchn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66CA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qj">
    <w:name w:val="aqj"/>
    <w:basedOn w:val="Absatz-Standardschriftart"/>
    <w:rsid w:val="00A73656"/>
  </w:style>
  <w:style w:type="paragraph" w:customStyle="1" w:styleId="CharChar2">
    <w:name w:val="Char Char2"/>
    <w:basedOn w:val="Standard"/>
    <w:rsid w:val="0041236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paragraph" w:customStyle="1" w:styleId="subpara">
    <w:name w:val="sub para"/>
    <w:basedOn w:val="Standard"/>
    <w:rsid w:val="0041236F"/>
    <w:pPr>
      <w:spacing w:before="60" w:after="60"/>
      <w:ind w:left="1134" w:right="794" w:hanging="567"/>
      <w:jc w:val="both"/>
    </w:pPr>
    <w:rPr>
      <w:rFonts w:ascii="Arial Narrow" w:eastAsia="Times New Roman" w:hAnsi="Arial Narrow"/>
      <w:sz w:val="22"/>
      <w:szCs w:val="20"/>
      <w:lang w:val="en-AU"/>
    </w:rPr>
  </w:style>
  <w:style w:type="character" w:customStyle="1" w:styleId="DokumentstrukturZchn">
    <w:name w:val="Dokumentstruktur Zchn"/>
    <w:link w:val="Dokumentstruktur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kumentstruktur">
    <w:name w:val="Document Map"/>
    <w:basedOn w:val="Standard"/>
    <w:link w:val="DokumentstrukturZchn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customStyle="1" w:styleId="FooterChar1">
    <w:name w:val="Footer Char1"/>
    <w:basedOn w:val="Absatz-Standardschriftart"/>
    <w:uiPriority w:val="99"/>
    <w:rsid w:val="0041236F"/>
  </w:style>
  <w:style w:type="paragraph" w:customStyle="1" w:styleId="CharCharCharCharCharCharCharChar">
    <w:name w:val="Char Char Char Char Char Char Char Char"/>
    <w:basedOn w:val="Standard"/>
    <w:rsid w:val="0041236F"/>
    <w:pPr>
      <w:spacing w:after="24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4DB5-E1B8-4D3E-8BAD-E76208C4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6C30805D.dotm</Template>
  <TotalTime>0</TotalTime>
  <Pages>9</Pages>
  <Words>965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</Company>
  <LinksUpToDate>false</LinksUpToDate>
  <CharactersWithSpaces>7032</CharactersWithSpaces>
  <SharedDoc>false</SharedDoc>
  <HLinks>
    <vt:vector size="12" baseType="variant">
      <vt:variant>
        <vt:i4>1376377</vt:i4>
      </vt:variant>
      <vt:variant>
        <vt:i4>6</vt:i4>
      </vt:variant>
      <vt:variant>
        <vt:i4>0</vt:i4>
      </vt:variant>
      <vt:variant>
        <vt:i4>5</vt:i4>
      </vt:variant>
      <vt:variant>
        <vt:lpwstr>mailto:Thomas.loeper@noaa.gov</vt:lpwstr>
      </vt:variant>
      <vt:variant>
        <vt:lpwstr/>
      </vt:variant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thomas.loeper</dc:creator>
  <cp:lastModifiedBy>Jens Schröder-Fürstenberg</cp:lastModifiedBy>
  <cp:revision>18</cp:revision>
  <cp:lastPrinted>2014-05-06T11:53:00Z</cp:lastPrinted>
  <dcterms:created xsi:type="dcterms:W3CDTF">2016-09-27T13:50:00Z</dcterms:created>
  <dcterms:modified xsi:type="dcterms:W3CDTF">2016-11-29T06:30:00Z</dcterms:modified>
</cp:coreProperties>
</file>