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50" w:rsidRPr="00585E1D" w:rsidRDefault="00452F50" w:rsidP="00452F50">
      <w:pPr>
        <w:tabs>
          <w:tab w:val="right" w:pos="9302"/>
        </w:tabs>
        <w:spacing w:before="720"/>
        <w:rPr>
          <w:rFonts w:cs="Arial"/>
          <w:bCs/>
          <w:color w:val="050505"/>
          <w:spacing w:val="-6"/>
          <w:w w:val="105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3308350</wp:posOffset>
                </wp:positionH>
                <wp:positionV relativeFrom="page">
                  <wp:posOffset>619760</wp:posOffset>
                </wp:positionV>
                <wp:extent cx="615950" cy="88392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883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50" w:rsidRDefault="00452F50" w:rsidP="00452F5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619125" cy="885825"/>
                                  <wp:effectExtent l="0" t="0" r="9525" b="9525"/>
                                  <wp:docPr id="1" name="Grafik 1" descr="_Pic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 2" descr="_Pic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60.5pt;margin-top:48.8pt;width:48.5pt;height:69.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" o:allowincell="f" stroked="f">
                <v:fill opacity="0"/>
                <v:textbox inset="0,0,0,0">
                  <w:txbxContent>
                    <w:p w:rsidR="00452F50" w:rsidRDefault="00452F50" w:rsidP="00452F50">
                      <w:pPr>
                        <w:jc w:val="center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619125" cy="885825"/>
                            <wp:effectExtent l="0" t="0" r="9525" b="9525"/>
                            <wp:docPr id="1" name="Grafik 1" descr="_Pic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 2" descr="_Pic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585E1D">
        <w:rPr>
          <w:rFonts w:cs="Arial"/>
          <w:bCs/>
          <w:color w:val="050505"/>
          <w:spacing w:val="-12"/>
          <w:w w:val="105"/>
          <w:sz w:val="20"/>
          <w:szCs w:val="20"/>
        </w:rPr>
        <w:t>INTERNATIONAL HYDROGRAPHIC</w:t>
      </w:r>
      <w:r w:rsidRPr="00585E1D">
        <w:rPr>
          <w:rFonts w:cs="Arial"/>
          <w:bCs/>
          <w:color w:val="050505"/>
          <w:spacing w:val="-12"/>
          <w:w w:val="105"/>
          <w:sz w:val="20"/>
          <w:szCs w:val="20"/>
        </w:rPr>
        <w:tab/>
      </w:r>
      <w:r w:rsidRPr="00585E1D">
        <w:rPr>
          <w:rFonts w:cs="Arial"/>
          <w:bCs/>
          <w:color w:val="050505"/>
          <w:spacing w:val="-6"/>
          <w:w w:val="105"/>
          <w:sz w:val="20"/>
          <w:szCs w:val="20"/>
        </w:rPr>
        <w:t>ORGANISATION HYDROGRAPHIQUE</w:t>
      </w:r>
    </w:p>
    <w:p w:rsidR="00452F50" w:rsidRPr="008A3E2D" w:rsidRDefault="00452F50" w:rsidP="00452F50">
      <w:pPr>
        <w:tabs>
          <w:tab w:val="right" w:pos="8486"/>
        </w:tabs>
        <w:spacing w:before="36" w:line="206" w:lineRule="auto"/>
        <w:ind w:left="504"/>
        <w:rPr>
          <w:rFonts w:cs="Arial"/>
          <w:b/>
          <w:bCs/>
          <w:color w:val="050505"/>
          <w:spacing w:val="-8"/>
          <w:w w:val="105"/>
          <w:sz w:val="20"/>
          <w:szCs w:val="20"/>
        </w:rPr>
      </w:pPr>
      <w:r w:rsidRPr="008A3E2D">
        <w:rPr>
          <w:rFonts w:cs="Arial"/>
          <w:b/>
          <w:bCs/>
          <w:color w:val="050505"/>
          <w:spacing w:val="-2"/>
          <w:w w:val="105"/>
          <w:sz w:val="20"/>
          <w:szCs w:val="20"/>
        </w:rPr>
        <w:t>ORGANIZATION</w:t>
      </w:r>
      <w:r w:rsidRPr="008A3E2D">
        <w:rPr>
          <w:rFonts w:cs="Arial"/>
          <w:b/>
          <w:bCs/>
          <w:color w:val="050505"/>
          <w:spacing w:val="-2"/>
          <w:w w:val="105"/>
          <w:sz w:val="20"/>
          <w:szCs w:val="20"/>
        </w:rPr>
        <w:tab/>
      </w:r>
      <w:r w:rsidRPr="008A3E2D">
        <w:rPr>
          <w:rFonts w:cs="Arial"/>
          <w:b/>
          <w:bCs/>
          <w:color w:val="050505"/>
          <w:spacing w:val="-8"/>
          <w:w w:val="105"/>
          <w:sz w:val="20"/>
          <w:szCs w:val="20"/>
        </w:rPr>
        <w:t>INTERNATIONALE</w:t>
      </w:r>
    </w:p>
    <w:p w:rsidR="00452F50" w:rsidRPr="008A3E2D" w:rsidRDefault="00452F50" w:rsidP="00452F50">
      <w:pPr>
        <w:spacing w:before="468"/>
        <w:jc w:val="center"/>
        <w:rPr>
          <w:rFonts w:cs="Arial"/>
          <w:color w:val="050505"/>
          <w:w w:val="105"/>
          <w:sz w:val="32"/>
          <w:szCs w:val="32"/>
        </w:rPr>
      </w:pPr>
      <w:r>
        <w:rPr>
          <w:rFonts w:cs="Arial"/>
          <w:color w:val="050505"/>
          <w:spacing w:val="-10"/>
          <w:w w:val="105"/>
          <w:sz w:val="32"/>
          <w:szCs w:val="32"/>
        </w:rPr>
        <w:t>STANDARDIZATION of NAUTICAL PUBLICATION</w:t>
      </w:r>
      <w:r w:rsidRPr="008A3E2D">
        <w:rPr>
          <w:rFonts w:cs="Arial"/>
          <w:color w:val="050505"/>
          <w:spacing w:val="-10"/>
          <w:w w:val="105"/>
          <w:sz w:val="32"/>
          <w:szCs w:val="32"/>
        </w:rPr>
        <w:br/>
      </w:r>
      <w:r>
        <w:rPr>
          <w:rFonts w:cs="Arial"/>
          <w:color w:val="050505"/>
          <w:w w:val="105"/>
          <w:sz w:val="32"/>
          <w:szCs w:val="32"/>
        </w:rPr>
        <w:t xml:space="preserve">WORKING </w:t>
      </w:r>
      <w:proofErr w:type="gramStart"/>
      <w:r w:rsidRPr="008A3E2D">
        <w:rPr>
          <w:rFonts w:cs="Arial"/>
          <w:color w:val="050505"/>
          <w:w w:val="105"/>
          <w:sz w:val="32"/>
          <w:szCs w:val="32"/>
        </w:rPr>
        <w:t>GROUP</w:t>
      </w:r>
      <w:proofErr w:type="gramEnd"/>
      <w:r w:rsidRPr="008A3E2D">
        <w:rPr>
          <w:rFonts w:cs="Arial"/>
          <w:color w:val="050505"/>
          <w:w w:val="105"/>
          <w:sz w:val="32"/>
          <w:szCs w:val="32"/>
        </w:rPr>
        <w:br/>
        <w:t>(</w:t>
      </w:r>
      <w:r>
        <w:rPr>
          <w:rFonts w:cs="Arial"/>
          <w:color w:val="050505"/>
          <w:w w:val="105"/>
          <w:sz w:val="32"/>
          <w:szCs w:val="32"/>
        </w:rPr>
        <w:t>SNP</w:t>
      </w:r>
      <w:r w:rsidRPr="008A3E2D">
        <w:rPr>
          <w:rFonts w:cs="Arial"/>
          <w:color w:val="050505"/>
          <w:w w:val="105"/>
          <w:sz w:val="32"/>
          <w:szCs w:val="32"/>
        </w:rPr>
        <w:t>WG)</w:t>
      </w:r>
    </w:p>
    <w:p w:rsidR="00452F50" w:rsidRDefault="00452F50" w:rsidP="00452F50">
      <w:pPr>
        <w:spacing w:before="216"/>
        <w:ind w:left="936"/>
        <w:rPr>
          <w:rFonts w:cs="Arial"/>
          <w:color w:val="050505"/>
          <w:spacing w:val="-4"/>
          <w:w w:val="105"/>
          <w:sz w:val="20"/>
          <w:szCs w:val="20"/>
        </w:rPr>
      </w:pPr>
      <w:r w:rsidRPr="008A3E2D">
        <w:rPr>
          <w:rFonts w:cs="Arial"/>
          <w:color w:val="050505"/>
          <w:spacing w:val="-4"/>
          <w:w w:val="105"/>
          <w:sz w:val="20"/>
          <w:szCs w:val="20"/>
        </w:rPr>
        <w:t xml:space="preserve">[A Working Group of the </w:t>
      </w:r>
      <w:proofErr w:type="spellStart"/>
      <w:r w:rsidRPr="008A3E2D">
        <w:rPr>
          <w:rFonts w:cs="Arial"/>
          <w:color w:val="050505"/>
          <w:spacing w:val="-4"/>
          <w:w w:val="105"/>
          <w:sz w:val="20"/>
          <w:szCs w:val="20"/>
        </w:rPr>
        <w:t>Hydrographic</w:t>
      </w:r>
      <w:proofErr w:type="spellEnd"/>
      <w:r w:rsidRPr="008A3E2D">
        <w:rPr>
          <w:rFonts w:cs="Arial"/>
          <w:color w:val="050505"/>
          <w:spacing w:val="-4"/>
          <w:w w:val="105"/>
          <w:sz w:val="20"/>
          <w:szCs w:val="20"/>
        </w:rPr>
        <w:t xml:space="preserve"> Services and Standards Committee (HSSC)]</w:t>
      </w:r>
    </w:p>
    <w:p w:rsidR="00452F50" w:rsidRDefault="00452F50" w:rsidP="00452F50">
      <w:pPr>
        <w:spacing w:before="216"/>
        <w:ind w:left="936"/>
        <w:rPr>
          <w:rFonts w:cs="Arial"/>
          <w:color w:val="050505"/>
          <w:spacing w:val="-4"/>
          <w:w w:val="105"/>
          <w:sz w:val="20"/>
          <w:szCs w:val="20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2408"/>
        <w:gridCol w:w="4223"/>
      </w:tblGrid>
      <w:tr w:rsidR="00452F50" w:rsidRPr="00FA07A4" w:rsidTr="00A7461C">
        <w:trPr>
          <w:trHeight w:val="313"/>
        </w:trPr>
        <w:tc>
          <w:tcPr>
            <w:tcW w:w="1701" w:type="dxa"/>
          </w:tcPr>
          <w:p w:rsidR="00452F50" w:rsidRDefault="00452F50" w:rsidP="00A7461C">
            <w:pPr>
              <w:spacing w:before="60" w:after="60"/>
              <w:jc w:val="right"/>
              <w:rPr>
                <w:color w:val="050505"/>
                <w:spacing w:val="-4"/>
                <w:w w:val="105"/>
                <w:sz w:val="20"/>
                <w:szCs w:val="20"/>
              </w:rPr>
            </w:pPr>
            <w:r w:rsidRPr="008A3E2D">
              <w:rPr>
                <w:color w:val="050505"/>
                <w:w w:val="105"/>
                <w:sz w:val="20"/>
                <w:szCs w:val="20"/>
              </w:rPr>
              <w:t>Chairman:</w:t>
            </w:r>
          </w:p>
        </w:tc>
        <w:tc>
          <w:tcPr>
            <w:tcW w:w="2410" w:type="dxa"/>
          </w:tcPr>
          <w:p w:rsidR="00452F50" w:rsidRDefault="00452F50" w:rsidP="00A7461C">
            <w:pPr>
              <w:spacing w:before="60" w:after="60"/>
              <w:ind w:right="288"/>
              <w:rPr>
                <w:color w:val="050505"/>
                <w:spacing w:val="-4"/>
                <w:w w:val="105"/>
                <w:sz w:val="20"/>
                <w:szCs w:val="20"/>
              </w:rPr>
            </w:pPr>
            <w:r w:rsidRPr="008A3E2D">
              <w:rPr>
                <w:color w:val="050505"/>
                <w:w w:val="105"/>
                <w:sz w:val="20"/>
                <w:szCs w:val="20"/>
              </w:rPr>
              <w:t>Jens SCHRÖDER-</w:t>
            </w:r>
            <w:r>
              <w:rPr>
                <w:color w:val="050505"/>
                <w:w w:val="105"/>
                <w:sz w:val="20"/>
                <w:szCs w:val="20"/>
              </w:rPr>
              <w:t>F</w:t>
            </w:r>
            <w:r w:rsidRPr="008A3E2D">
              <w:rPr>
                <w:color w:val="050505"/>
                <w:w w:val="105"/>
                <w:sz w:val="20"/>
                <w:szCs w:val="20"/>
              </w:rPr>
              <w:t>ÜRSTENBERG</w:t>
            </w:r>
          </w:p>
        </w:tc>
        <w:tc>
          <w:tcPr>
            <w:tcW w:w="4230" w:type="dxa"/>
          </w:tcPr>
          <w:p w:rsidR="00452F50" w:rsidRPr="008A3E2D" w:rsidRDefault="00452F50" w:rsidP="00A7461C">
            <w:pPr>
              <w:spacing w:before="60" w:after="60"/>
              <w:ind w:right="288"/>
              <w:rPr>
                <w:color w:val="050505"/>
                <w:w w:val="105"/>
                <w:sz w:val="20"/>
                <w:szCs w:val="20"/>
              </w:rPr>
            </w:pPr>
            <w:r w:rsidRPr="00B156CD">
              <w:rPr>
                <w:color w:val="050505"/>
                <w:w w:val="105"/>
                <w:sz w:val="20"/>
                <w:szCs w:val="20"/>
              </w:rPr>
              <w:t>jens.schroeder-fuerstenberg@bsh.d</w:t>
            </w:r>
            <w:r>
              <w:rPr>
                <w:color w:val="050505"/>
                <w:w w:val="105"/>
                <w:sz w:val="20"/>
                <w:szCs w:val="20"/>
              </w:rPr>
              <w:t>e</w:t>
            </w:r>
          </w:p>
        </w:tc>
      </w:tr>
      <w:tr w:rsidR="00452F50" w:rsidTr="00A7461C">
        <w:trPr>
          <w:trHeight w:val="313"/>
        </w:trPr>
        <w:tc>
          <w:tcPr>
            <w:tcW w:w="1701" w:type="dxa"/>
          </w:tcPr>
          <w:p w:rsidR="00452F50" w:rsidRPr="008A3E2D" w:rsidRDefault="00452F50" w:rsidP="00A7461C">
            <w:pPr>
              <w:spacing w:before="60" w:after="60"/>
              <w:jc w:val="right"/>
              <w:rPr>
                <w:color w:val="050505"/>
                <w:w w:val="105"/>
                <w:sz w:val="20"/>
                <w:szCs w:val="20"/>
              </w:rPr>
            </w:pPr>
            <w:r w:rsidRPr="008A3E2D">
              <w:rPr>
                <w:color w:val="050505"/>
                <w:w w:val="105"/>
                <w:sz w:val="20"/>
                <w:szCs w:val="20"/>
              </w:rPr>
              <w:t>Vice-Chairman:</w:t>
            </w:r>
          </w:p>
        </w:tc>
        <w:tc>
          <w:tcPr>
            <w:tcW w:w="2410" w:type="dxa"/>
          </w:tcPr>
          <w:p w:rsidR="00452F50" w:rsidRPr="008A3E2D" w:rsidRDefault="00452F50" w:rsidP="00A7461C">
            <w:pPr>
              <w:spacing w:before="36"/>
              <w:ind w:right="288"/>
              <w:rPr>
                <w:color w:val="050505"/>
                <w:w w:val="105"/>
                <w:sz w:val="20"/>
                <w:szCs w:val="20"/>
              </w:rPr>
            </w:pPr>
            <w:r w:rsidRPr="008A3E2D">
              <w:rPr>
                <w:color w:val="050505"/>
                <w:w w:val="105"/>
                <w:sz w:val="20"/>
                <w:szCs w:val="20"/>
              </w:rPr>
              <w:t>Thomas LOEPER</w:t>
            </w:r>
          </w:p>
        </w:tc>
        <w:tc>
          <w:tcPr>
            <w:tcW w:w="4230" w:type="dxa"/>
          </w:tcPr>
          <w:p w:rsidR="00452F50" w:rsidRPr="008A3E2D" w:rsidRDefault="00452F50" w:rsidP="00A7461C">
            <w:pPr>
              <w:spacing w:before="36"/>
              <w:ind w:right="288"/>
              <w:rPr>
                <w:color w:val="050505"/>
                <w:w w:val="105"/>
                <w:sz w:val="20"/>
                <w:szCs w:val="20"/>
              </w:rPr>
            </w:pPr>
            <w:r>
              <w:rPr>
                <w:color w:val="050505"/>
                <w:w w:val="105"/>
                <w:sz w:val="20"/>
                <w:szCs w:val="20"/>
              </w:rPr>
              <w:t>t</w:t>
            </w:r>
            <w:r w:rsidRPr="00B156CD">
              <w:rPr>
                <w:color w:val="050505"/>
                <w:w w:val="105"/>
                <w:sz w:val="20"/>
                <w:szCs w:val="20"/>
              </w:rPr>
              <w:t>homas.loeper@noaa.gov</w:t>
            </w:r>
          </w:p>
        </w:tc>
      </w:tr>
      <w:tr w:rsidR="00452F50" w:rsidTr="00A7461C">
        <w:trPr>
          <w:trHeight w:val="313"/>
        </w:trPr>
        <w:tc>
          <w:tcPr>
            <w:tcW w:w="1701" w:type="dxa"/>
          </w:tcPr>
          <w:p w:rsidR="00452F50" w:rsidRPr="008A3E2D" w:rsidRDefault="00452F50" w:rsidP="00A7461C">
            <w:pPr>
              <w:spacing w:before="60" w:after="60"/>
              <w:jc w:val="right"/>
              <w:rPr>
                <w:color w:val="050505"/>
                <w:w w:val="105"/>
                <w:sz w:val="20"/>
                <w:szCs w:val="20"/>
              </w:rPr>
            </w:pPr>
            <w:r w:rsidRPr="008A3E2D">
              <w:rPr>
                <w:color w:val="050505"/>
                <w:w w:val="105"/>
                <w:sz w:val="20"/>
                <w:szCs w:val="20"/>
              </w:rPr>
              <w:t>Secretary:</w:t>
            </w:r>
          </w:p>
        </w:tc>
        <w:tc>
          <w:tcPr>
            <w:tcW w:w="2410" w:type="dxa"/>
          </w:tcPr>
          <w:p w:rsidR="00452F50" w:rsidRPr="008A3E2D" w:rsidRDefault="00452F50" w:rsidP="00A7461C">
            <w:pPr>
              <w:spacing w:before="36"/>
              <w:ind w:right="288"/>
              <w:rPr>
                <w:color w:val="050505"/>
                <w:w w:val="105"/>
                <w:sz w:val="20"/>
                <w:szCs w:val="20"/>
              </w:rPr>
            </w:pPr>
            <w:r>
              <w:rPr>
                <w:color w:val="050505"/>
                <w:w w:val="105"/>
                <w:sz w:val="20"/>
                <w:szCs w:val="20"/>
              </w:rPr>
              <w:t>vacant</w:t>
            </w:r>
          </w:p>
        </w:tc>
        <w:tc>
          <w:tcPr>
            <w:tcW w:w="4230" w:type="dxa"/>
          </w:tcPr>
          <w:p w:rsidR="00452F50" w:rsidRDefault="00452F50" w:rsidP="00A7461C">
            <w:pPr>
              <w:spacing w:before="36"/>
              <w:ind w:right="288"/>
              <w:rPr>
                <w:color w:val="050505"/>
                <w:w w:val="105"/>
                <w:sz w:val="20"/>
                <w:szCs w:val="20"/>
              </w:rPr>
            </w:pPr>
          </w:p>
        </w:tc>
      </w:tr>
    </w:tbl>
    <w:p w:rsidR="00452F50" w:rsidRDefault="00452F5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52F50" w:rsidTr="006C5403">
        <w:tc>
          <w:tcPr>
            <w:tcW w:w="9212" w:type="dxa"/>
            <w:gridSpan w:val="2"/>
          </w:tcPr>
          <w:p w:rsidR="00452F50" w:rsidRPr="00452F50" w:rsidRDefault="00452F50" w:rsidP="00452F50">
            <w:pPr>
              <w:spacing w:before="120" w:after="120"/>
              <w:jc w:val="center"/>
              <w:rPr>
                <w:b/>
              </w:rPr>
            </w:pPr>
            <w:r w:rsidRPr="00452F50">
              <w:rPr>
                <w:b/>
              </w:rPr>
              <w:t>REGISTRATION FORM</w:t>
            </w:r>
          </w:p>
        </w:tc>
      </w:tr>
      <w:tr w:rsidR="00BD5751" w:rsidTr="0061165F">
        <w:tc>
          <w:tcPr>
            <w:tcW w:w="9212" w:type="dxa"/>
            <w:gridSpan w:val="2"/>
          </w:tcPr>
          <w:p w:rsidR="00BD5751" w:rsidRPr="00BD5751" w:rsidRDefault="00BD5751" w:rsidP="00BD5751">
            <w:pPr>
              <w:jc w:val="center"/>
              <w:rPr>
                <w:i/>
              </w:rPr>
            </w:pPr>
            <w:r w:rsidRPr="00BD5751">
              <w:rPr>
                <w:i/>
              </w:rPr>
              <w:t>Please fill in your details</w:t>
            </w:r>
          </w:p>
        </w:tc>
      </w:tr>
      <w:tr w:rsidR="00452F50" w:rsidTr="00BD5751">
        <w:tc>
          <w:tcPr>
            <w:tcW w:w="5211" w:type="dxa"/>
          </w:tcPr>
          <w:p w:rsidR="00452F50" w:rsidRPr="00BD5751" w:rsidRDefault="00452F50">
            <w:pPr>
              <w:rPr>
                <w:b/>
              </w:rPr>
            </w:pPr>
            <w:r w:rsidRPr="00BD5751">
              <w:rPr>
                <w:b/>
              </w:rPr>
              <w:t>Name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Pr="00BD5751" w:rsidRDefault="00452F50">
            <w:pPr>
              <w:rPr>
                <w:b/>
              </w:rPr>
            </w:pPr>
            <w:r w:rsidRPr="00BD5751">
              <w:rPr>
                <w:b/>
              </w:rPr>
              <w:t>Country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Pr="00BD5751" w:rsidRDefault="00452F50" w:rsidP="00BD5751">
            <w:pPr>
              <w:rPr>
                <w:b/>
              </w:rPr>
            </w:pPr>
            <w:r w:rsidRPr="00BD5751">
              <w:rPr>
                <w:b/>
              </w:rPr>
              <w:t>Telephone</w:t>
            </w:r>
            <w:r w:rsidR="00BD5751" w:rsidRPr="00BD5751">
              <w:rPr>
                <w:b/>
              </w:rPr>
              <w:t xml:space="preserve"> </w:t>
            </w:r>
          </w:p>
        </w:tc>
        <w:tc>
          <w:tcPr>
            <w:tcW w:w="4001" w:type="dxa"/>
          </w:tcPr>
          <w:p w:rsidR="00452F50" w:rsidRDefault="00452F50"/>
        </w:tc>
      </w:tr>
      <w:tr w:rsidR="00BD5751" w:rsidTr="00BD5751">
        <w:tc>
          <w:tcPr>
            <w:tcW w:w="5211" w:type="dxa"/>
          </w:tcPr>
          <w:p w:rsidR="00BD5751" w:rsidRDefault="00BD5751" w:rsidP="00BD5751">
            <w:r>
              <w:t>Office</w:t>
            </w:r>
          </w:p>
        </w:tc>
        <w:tc>
          <w:tcPr>
            <w:tcW w:w="4001" w:type="dxa"/>
          </w:tcPr>
          <w:p w:rsidR="00BD5751" w:rsidRDefault="00BD5751"/>
        </w:tc>
      </w:tr>
      <w:tr w:rsidR="00BD5751" w:rsidTr="00BD5751">
        <w:tc>
          <w:tcPr>
            <w:tcW w:w="5211" w:type="dxa"/>
          </w:tcPr>
          <w:p w:rsidR="00BD5751" w:rsidRDefault="00BD5751" w:rsidP="00D420C6">
            <w:r>
              <w:t xml:space="preserve">Mobile (only if </w:t>
            </w:r>
            <w:r w:rsidR="00D420C6">
              <w:t>would</w:t>
            </w:r>
            <w:bookmarkStart w:id="0" w:name="_GoBack"/>
            <w:bookmarkEnd w:id="0"/>
            <w:r w:rsidR="00D420C6">
              <w:t xml:space="preserve"> be in use</w:t>
            </w:r>
            <w:r>
              <w:t xml:space="preserve"> during your stay)</w:t>
            </w:r>
          </w:p>
        </w:tc>
        <w:tc>
          <w:tcPr>
            <w:tcW w:w="4001" w:type="dxa"/>
          </w:tcPr>
          <w:p w:rsidR="00BD5751" w:rsidRDefault="00BD5751"/>
        </w:tc>
      </w:tr>
      <w:tr w:rsidR="00452F50" w:rsidTr="00BD5751">
        <w:tc>
          <w:tcPr>
            <w:tcW w:w="5211" w:type="dxa"/>
          </w:tcPr>
          <w:p w:rsidR="00452F50" w:rsidRPr="00BD5751" w:rsidRDefault="00452F50">
            <w:pPr>
              <w:rPr>
                <w:b/>
              </w:rPr>
            </w:pPr>
            <w:r w:rsidRPr="00BD5751">
              <w:rPr>
                <w:b/>
              </w:rPr>
              <w:t>E-mail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Pr="00BD5751" w:rsidRDefault="00452F50">
            <w:pPr>
              <w:rPr>
                <w:b/>
              </w:rPr>
            </w:pPr>
            <w:r w:rsidRPr="00BD5751">
              <w:rPr>
                <w:b/>
              </w:rPr>
              <w:t>Arrival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Default="00452F50">
            <w:r>
              <w:t>Airport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Default="00452F50">
            <w:r>
              <w:t>Date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Default="00452F50">
            <w:r>
              <w:t>Flight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Pr="00BD5751" w:rsidRDefault="00452F50">
            <w:pPr>
              <w:rPr>
                <w:b/>
              </w:rPr>
            </w:pPr>
            <w:r w:rsidRPr="00BD5751">
              <w:rPr>
                <w:b/>
              </w:rPr>
              <w:t>Departure</w:t>
            </w:r>
          </w:p>
        </w:tc>
        <w:tc>
          <w:tcPr>
            <w:tcW w:w="4001" w:type="dxa"/>
          </w:tcPr>
          <w:p w:rsidR="00452F50" w:rsidRDefault="00452F50"/>
        </w:tc>
      </w:tr>
      <w:tr w:rsidR="00452F50" w:rsidTr="00BD5751">
        <w:tc>
          <w:tcPr>
            <w:tcW w:w="5211" w:type="dxa"/>
          </w:tcPr>
          <w:p w:rsidR="00452F50" w:rsidRDefault="00452F50" w:rsidP="00A7461C">
            <w:r>
              <w:t>Airport</w:t>
            </w:r>
          </w:p>
        </w:tc>
        <w:tc>
          <w:tcPr>
            <w:tcW w:w="4001" w:type="dxa"/>
          </w:tcPr>
          <w:p w:rsidR="00452F50" w:rsidRDefault="00452F50" w:rsidP="00A7461C"/>
        </w:tc>
      </w:tr>
      <w:tr w:rsidR="00452F50" w:rsidTr="00BD5751">
        <w:tc>
          <w:tcPr>
            <w:tcW w:w="5211" w:type="dxa"/>
          </w:tcPr>
          <w:p w:rsidR="00452F50" w:rsidRDefault="00452F50" w:rsidP="00A7461C">
            <w:r>
              <w:t>Date</w:t>
            </w:r>
          </w:p>
        </w:tc>
        <w:tc>
          <w:tcPr>
            <w:tcW w:w="4001" w:type="dxa"/>
          </w:tcPr>
          <w:p w:rsidR="00452F50" w:rsidRDefault="00452F50" w:rsidP="00A7461C"/>
        </w:tc>
      </w:tr>
      <w:tr w:rsidR="00452F50" w:rsidTr="00BD5751">
        <w:tc>
          <w:tcPr>
            <w:tcW w:w="5211" w:type="dxa"/>
          </w:tcPr>
          <w:p w:rsidR="00452F50" w:rsidRDefault="00452F50" w:rsidP="00A7461C">
            <w:r>
              <w:t>Flight</w:t>
            </w:r>
          </w:p>
        </w:tc>
        <w:tc>
          <w:tcPr>
            <w:tcW w:w="4001" w:type="dxa"/>
          </w:tcPr>
          <w:p w:rsidR="00452F50" w:rsidRDefault="00452F50" w:rsidP="00A7461C"/>
        </w:tc>
      </w:tr>
      <w:tr w:rsidR="00452F50" w:rsidTr="00404B86">
        <w:tc>
          <w:tcPr>
            <w:tcW w:w="9212" w:type="dxa"/>
            <w:gridSpan w:val="2"/>
          </w:tcPr>
          <w:p w:rsidR="00452F50" w:rsidRDefault="00452F50" w:rsidP="00452F50">
            <w:pPr>
              <w:pStyle w:val="Kopfzeile"/>
              <w:tabs>
                <w:tab w:val="clear" w:pos="4320"/>
                <w:tab w:val="clear" w:pos="8640"/>
                <w:tab w:val="left" w:pos="3410"/>
              </w:tabs>
              <w:spacing w:before="240"/>
            </w:pPr>
            <w:r w:rsidRPr="006E2A34">
              <w:rPr>
                <w:bCs/>
              </w:rPr>
              <w:t>Please, return</w:t>
            </w:r>
            <w:r w:rsidRPr="006E2A34">
              <w:t xml:space="preserve"> the completed form latest </w:t>
            </w:r>
            <w:r w:rsidRPr="006E2A34">
              <w:rPr>
                <w:b/>
              </w:rPr>
              <w:t xml:space="preserve">by </w:t>
            </w:r>
            <w:r>
              <w:rPr>
                <w:b/>
              </w:rPr>
              <w:t>the 15</w:t>
            </w:r>
            <w:r w:rsidRPr="00452F5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 </w:t>
            </w:r>
            <w:r w:rsidRPr="006E2A34">
              <w:rPr>
                <w:b/>
              </w:rPr>
              <w:t>2013</w:t>
            </w:r>
            <w:r>
              <w:rPr>
                <w:b/>
              </w:rPr>
              <w:t xml:space="preserve"> </w:t>
            </w:r>
            <w:r>
              <w:t>to:</w:t>
            </w:r>
          </w:p>
          <w:p w:rsidR="00452F50" w:rsidRDefault="00D420C6" w:rsidP="00452F50">
            <w:pPr>
              <w:rPr>
                <w:color w:val="050505"/>
                <w:w w:val="105"/>
                <w:sz w:val="20"/>
                <w:szCs w:val="20"/>
              </w:rPr>
            </w:pPr>
            <w:hyperlink r:id="rId7" w:history="1">
              <w:r w:rsidR="00BD5751" w:rsidRPr="00973CA5">
                <w:rPr>
                  <w:rStyle w:val="Hyperlink"/>
                  <w:w w:val="105"/>
                  <w:sz w:val="20"/>
                  <w:szCs w:val="20"/>
                </w:rPr>
                <w:t>jens.schroeder-fuerstenberg@bsh.de</w:t>
              </w:r>
            </w:hyperlink>
          </w:p>
          <w:p w:rsidR="00BD5751" w:rsidRPr="00BD5751" w:rsidRDefault="00D420C6" w:rsidP="00452F50">
            <w:pPr>
              <w:rPr>
                <w:rStyle w:val="Hyperlink"/>
                <w:w w:val="105"/>
                <w:sz w:val="20"/>
                <w:szCs w:val="20"/>
              </w:rPr>
            </w:pPr>
            <w:hyperlink r:id="rId8" w:history="1">
              <w:r w:rsidR="00BD5751" w:rsidRPr="00BD5751">
                <w:rPr>
                  <w:rStyle w:val="Hyperlink"/>
                  <w:w w:val="105"/>
                  <w:sz w:val="20"/>
                  <w:szCs w:val="20"/>
                </w:rPr>
                <w:t>michael.s.kushla@nga.mil</w:t>
              </w:r>
            </w:hyperlink>
          </w:p>
          <w:p w:rsidR="00BD5751" w:rsidRPr="00BD5751" w:rsidRDefault="00D420C6" w:rsidP="00452F50">
            <w:pPr>
              <w:rPr>
                <w:rStyle w:val="Hyperlink"/>
                <w:w w:val="105"/>
                <w:sz w:val="20"/>
                <w:szCs w:val="20"/>
              </w:rPr>
            </w:pPr>
            <w:hyperlink r:id="rId9" w:history="1">
              <w:r w:rsidR="00BD5751" w:rsidRPr="00BD5751">
                <w:rPr>
                  <w:rStyle w:val="Hyperlink"/>
                  <w:w w:val="105"/>
                  <w:sz w:val="20"/>
                  <w:szCs w:val="20"/>
                </w:rPr>
                <w:t>pad@ihb.mc</w:t>
              </w:r>
            </w:hyperlink>
          </w:p>
          <w:p w:rsidR="00452F50" w:rsidRDefault="00452F50"/>
        </w:tc>
      </w:tr>
    </w:tbl>
    <w:p w:rsidR="00452F50" w:rsidRDefault="00452F50" w:rsidP="00BD5751"/>
    <w:sectPr w:rsidR="00452F5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50"/>
    <w:rsid w:val="00060D98"/>
    <w:rsid w:val="00452F50"/>
    <w:rsid w:val="00BD5751"/>
    <w:rsid w:val="00D4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2F50"/>
    <w:rPr>
      <w:rFonts w:ascii="Arial" w:hAnsi="Arial"/>
      <w:sz w:val="22"/>
      <w:szCs w:val="24"/>
      <w:lang w:val="en-GB" w:eastAsia="en-US"/>
    </w:rPr>
  </w:style>
  <w:style w:type="paragraph" w:styleId="berschrift4">
    <w:name w:val="heading 4"/>
    <w:basedOn w:val="Standard"/>
    <w:next w:val="Standard"/>
    <w:link w:val="berschrift4Zchn"/>
    <w:qFormat/>
    <w:rsid w:val="00452F50"/>
    <w:pPr>
      <w:keepNext/>
      <w:jc w:val="center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452F50"/>
    <w:rPr>
      <w:rFonts w:ascii="Arial" w:hAnsi="Arial"/>
      <w:sz w:val="28"/>
      <w:szCs w:val="24"/>
      <w:lang w:val="en-GB" w:eastAsia="en-US"/>
    </w:rPr>
  </w:style>
  <w:style w:type="paragraph" w:styleId="Kopfzeile">
    <w:name w:val="header"/>
    <w:basedOn w:val="Standard"/>
    <w:link w:val="KopfzeileZchn"/>
    <w:rsid w:val="00452F50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452F50"/>
    <w:rPr>
      <w:rFonts w:ascii="Arial" w:hAnsi="Arial"/>
      <w:sz w:val="22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452F50"/>
    <w:rPr>
      <w:rFonts w:ascii="Arial" w:eastAsia="Batang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F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F50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BD57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2F50"/>
    <w:rPr>
      <w:rFonts w:ascii="Arial" w:hAnsi="Arial"/>
      <w:sz w:val="22"/>
      <w:szCs w:val="24"/>
      <w:lang w:val="en-GB" w:eastAsia="en-US"/>
    </w:rPr>
  </w:style>
  <w:style w:type="paragraph" w:styleId="berschrift4">
    <w:name w:val="heading 4"/>
    <w:basedOn w:val="Standard"/>
    <w:next w:val="Standard"/>
    <w:link w:val="berschrift4Zchn"/>
    <w:qFormat/>
    <w:rsid w:val="00452F50"/>
    <w:pPr>
      <w:keepNext/>
      <w:jc w:val="center"/>
      <w:outlineLvl w:val="3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452F50"/>
    <w:rPr>
      <w:rFonts w:ascii="Arial" w:hAnsi="Arial"/>
      <w:sz w:val="28"/>
      <w:szCs w:val="24"/>
      <w:lang w:val="en-GB" w:eastAsia="en-US"/>
    </w:rPr>
  </w:style>
  <w:style w:type="paragraph" w:styleId="Kopfzeile">
    <w:name w:val="header"/>
    <w:basedOn w:val="Standard"/>
    <w:link w:val="KopfzeileZchn"/>
    <w:rsid w:val="00452F50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452F50"/>
    <w:rPr>
      <w:rFonts w:ascii="Arial" w:hAnsi="Arial"/>
      <w:sz w:val="22"/>
      <w:szCs w:val="24"/>
      <w:lang w:val="en-GB" w:eastAsia="en-US"/>
    </w:rPr>
  </w:style>
  <w:style w:type="table" w:styleId="Tabellenraster">
    <w:name w:val="Table Grid"/>
    <w:basedOn w:val="NormaleTabelle"/>
    <w:uiPriority w:val="59"/>
    <w:rsid w:val="00452F50"/>
    <w:rPr>
      <w:rFonts w:ascii="Arial" w:eastAsia="Batang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F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F50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BD57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.s.kushla@nga.m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ns.schroeder-fuerstenberg@bsh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d@ihb.m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D49172F9.dotm</Template>
  <TotalTime>0</TotalTime>
  <Pages>1</Pages>
  <Words>79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BSH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Schröder-Fürstenberg</dc:creator>
  <cp:keywords/>
  <dc:description/>
  <cp:lastModifiedBy>Jens Schröder-Fürstenberg</cp:lastModifiedBy>
  <cp:revision>3</cp:revision>
  <dcterms:created xsi:type="dcterms:W3CDTF">2013-03-05T08:59:00Z</dcterms:created>
  <dcterms:modified xsi:type="dcterms:W3CDTF">2013-03-06T07:17:00Z</dcterms:modified>
</cp:coreProperties>
</file>