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LAN_YoursSincerely"/>
    <w:bookmarkStart w:id="1" w:name="_GoBack"/>
    <w:bookmarkEnd w:id="1"/>
    <w:p w14:paraId="181E57D4" w14:textId="77777777" w:rsidR="002608D5" w:rsidRPr="009416FD" w:rsidRDefault="001701C3" w:rsidP="009416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D37984">
        <w:rPr>
          <w:rFonts w:ascii="Times New Roman" w:hAnsi="Times New Roman"/>
          <w:noProof/>
          <w:color w:val="00000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4EB" wp14:editId="29D92A46">
                <wp:simplePos x="0" y="0"/>
                <wp:positionH relativeFrom="column">
                  <wp:posOffset>5491912</wp:posOffset>
                </wp:positionH>
                <wp:positionV relativeFrom="paragraph">
                  <wp:posOffset>-963270</wp:posOffset>
                </wp:positionV>
                <wp:extent cx="904875" cy="263348"/>
                <wp:effectExtent l="0" t="0" r="28575" b="2286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1FEAC" w14:textId="52C4656A" w:rsidR="00156085" w:rsidRPr="002608D5" w:rsidRDefault="00156085" w:rsidP="002608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3CE0">
                              <w:rPr>
                                <w:b/>
                              </w:rPr>
                              <w:t>ARHC</w:t>
                            </w:r>
                            <w:r w:rsidR="00A4524C">
                              <w:rPr>
                                <w:b/>
                              </w:rPr>
                              <w:t>9-</w:t>
                            </w:r>
                            <w:r w:rsidR="008A4656">
                              <w:rPr>
                                <w:b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FF374E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32.45pt;margin-top:-75.85pt;width:71.2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" fillcolor="white [3201]" strokecolor="black [3213]" strokeweight="1pt">
                <v:textbox>
                  <w:txbxContent>
                    <w:p w14:paraId="7E91FEAC" w14:textId="52C4656A" w:rsidR="00156085" w:rsidRPr="002608D5" w:rsidRDefault="00156085" w:rsidP="002608D5">
                      <w:pPr>
                        <w:jc w:val="center"/>
                        <w:rPr>
                          <w:b/>
                        </w:rPr>
                      </w:pPr>
                      <w:r w:rsidRPr="001F3CE0">
                        <w:rPr>
                          <w:b/>
                        </w:rPr>
                        <w:t>ARHC</w:t>
                      </w:r>
                      <w:r w:rsidR="00A4524C">
                        <w:rPr>
                          <w:b/>
                        </w:rPr>
                        <w:t>9-</w:t>
                      </w:r>
                      <w:r w:rsidR="008A4656">
                        <w:rPr>
                          <w:b/>
                        </w:rPr>
                        <w:t>A3</w:t>
                      </w:r>
                    </w:p>
                  </w:txbxContent>
                </v:textbox>
              </v:shape>
            </w:pict>
          </mc:Fallback>
        </mc:AlternateContent>
      </w:r>
      <w:r w:rsidR="00253C85">
        <w:rPr>
          <w:rFonts w:ascii="Times New Roman" w:hAnsi="Times New Roman"/>
          <w:b/>
          <w:bCs/>
          <w:color w:val="000000"/>
          <w:sz w:val="28"/>
          <w:szCs w:val="24"/>
        </w:rPr>
        <w:t xml:space="preserve">Arctic Regional </w:t>
      </w:r>
      <w:r w:rsidR="002608D5" w:rsidRPr="00D37984">
        <w:rPr>
          <w:rFonts w:ascii="Times New Roman" w:hAnsi="Times New Roman"/>
          <w:b/>
          <w:bCs/>
          <w:color w:val="000000"/>
          <w:sz w:val="28"/>
          <w:szCs w:val="24"/>
        </w:rPr>
        <w:t>Hydrographic Commission</w:t>
      </w:r>
    </w:p>
    <w:p w14:paraId="5F1C197C" w14:textId="77777777" w:rsidR="002608D5" w:rsidRPr="002608D5" w:rsidRDefault="00966C5B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Agenda </w:t>
      </w:r>
    </w:p>
    <w:p w14:paraId="540A9019" w14:textId="77777777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446F80F" w14:textId="77777777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7984">
        <w:rPr>
          <w:rFonts w:ascii="Times New Roman" w:hAnsi="Times New Roman"/>
          <w:b/>
          <w:bCs/>
          <w:color w:val="000000"/>
          <w:sz w:val="24"/>
          <w:szCs w:val="24"/>
        </w:rPr>
        <w:t xml:space="preserve">For the </w:t>
      </w:r>
      <w:r w:rsidR="00A4524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proofErr w:type="spellStart"/>
      <w:r w:rsidR="00D37984" w:rsidRPr="00D37984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="00D37984"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3C85">
        <w:rPr>
          <w:rFonts w:ascii="Times New Roman" w:hAnsi="Times New Roman"/>
          <w:b/>
          <w:bCs/>
          <w:color w:val="000000"/>
          <w:sz w:val="24"/>
          <w:szCs w:val="24"/>
        </w:rPr>
        <w:t xml:space="preserve">Arctic Regional </w:t>
      </w:r>
      <w:r w:rsidRPr="002608D5">
        <w:rPr>
          <w:rFonts w:ascii="Times New Roman" w:hAnsi="Times New Roman"/>
          <w:b/>
          <w:bCs/>
          <w:color w:val="000000"/>
          <w:sz w:val="24"/>
          <w:szCs w:val="24"/>
        </w:rPr>
        <w:t xml:space="preserve">Hydrographic Commission </w:t>
      </w:r>
      <w:r w:rsidR="003E5330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3E5330" w:rsidRPr="003E5330">
        <w:rPr>
          <w:rFonts w:ascii="Times New Roman" w:hAnsi="Times New Roman"/>
          <w:b/>
          <w:bCs/>
          <w:color w:val="000000"/>
          <w:sz w:val="24"/>
          <w:szCs w:val="24"/>
        </w:rPr>
        <w:t>onference</w:t>
      </w:r>
    </w:p>
    <w:p w14:paraId="21A71D49" w14:textId="77777777" w:rsidR="002608D5" w:rsidRPr="002608D5" w:rsidRDefault="002608D5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1B3816" w14:textId="77777777" w:rsidR="002608D5" w:rsidRPr="00A931FB" w:rsidRDefault="00A4524C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16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-</w:t>
      </w:r>
      <w:r w:rsidR="001701C3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9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</w:t>
      </w:r>
      <w:r w:rsidR="001701C3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September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>9</w:t>
      </w:r>
      <w:r w:rsidR="002608D5" w:rsidRPr="00A931FB"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nb-NO"/>
        </w:rPr>
        <w:t xml:space="preserve">Murmansk, Russia </w:t>
      </w:r>
    </w:p>
    <w:p w14:paraId="6643712B" w14:textId="5F9524F8" w:rsidR="002608D5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0A41BC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[Version </w:t>
      </w:r>
      <w:r w:rsidR="00702622">
        <w:rPr>
          <w:rFonts w:ascii="Times New Roman" w:hAnsi="Times New Roman"/>
          <w:color w:val="000000"/>
          <w:sz w:val="24"/>
          <w:szCs w:val="24"/>
          <w:lang w:val="nb-NO"/>
        </w:rPr>
        <w:t>2</w:t>
      </w:r>
      <w:r w:rsidR="0078374D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, </w:t>
      </w:r>
      <w:r w:rsidR="008A4656">
        <w:rPr>
          <w:rFonts w:ascii="Times New Roman" w:hAnsi="Times New Roman"/>
          <w:color w:val="000000"/>
          <w:sz w:val="24"/>
          <w:szCs w:val="24"/>
          <w:lang w:val="nb-NO"/>
        </w:rPr>
        <w:t xml:space="preserve">SEPTEMBER </w:t>
      </w:r>
      <w:r w:rsidR="000A7CB2">
        <w:rPr>
          <w:rFonts w:ascii="Times New Roman" w:hAnsi="Times New Roman"/>
          <w:color w:val="000000"/>
          <w:sz w:val="24"/>
          <w:szCs w:val="24"/>
          <w:lang w:val="nb-NO"/>
        </w:rPr>
        <w:t>1</w:t>
      </w:r>
      <w:r w:rsidR="004B3764">
        <w:rPr>
          <w:rFonts w:ascii="Times New Roman" w:hAnsi="Times New Roman"/>
          <w:color w:val="000000"/>
          <w:sz w:val="24"/>
          <w:szCs w:val="24"/>
          <w:lang w:val="nb-NO"/>
        </w:rPr>
        <w:t>5</w:t>
      </w:r>
      <w:r w:rsidR="006B7FFC">
        <w:rPr>
          <w:rFonts w:ascii="Times New Roman" w:hAnsi="Times New Roman"/>
          <w:color w:val="000000"/>
          <w:sz w:val="24"/>
          <w:szCs w:val="24"/>
          <w:lang w:val="nb-NO"/>
        </w:rPr>
        <w:t>,</w:t>
      </w:r>
      <w:r w:rsidR="001701C3" w:rsidRPr="00A931FB">
        <w:rPr>
          <w:rFonts w:ascii="Times New Roman" w:hAnsi="Times New Roman"/>
          <w:color w:val="000000"/>
          <w:sz w:val="24"/>
          <w:szCs w:val="24"/>
          <w:lang w:val="nb-NO"/>
        </w:rPr>
        <w:t xml:space="preserve"> </w:t>
      </w:r>
      <w:r w:rsidR="002608D5" w:rsidRPr="00A931FB">
        <w:rPr>
          <w:rFonts w:ascii="Times New Roman" w:hAnsi="Times New Roman"/>
          <w:color w:val="000000"/>
          <w:sz w:val="24"/>
          <w:szCs w:val="24"/>
          <w:lang w:val="nb-NO"/>
        </w:rPr>
        <w:t>201</w:t>
      </w:r>
      <w:r w:rsidR="00A4524C">
        <w:rPr>
          <w:rFonts w:ascii="Times New Roman" w:hAnsi="Times New Roman"/>
          <w:color w:val="000000"/>
          <w:sz w:val="24"/>
          <w:szCs w:val="24"/>
          <w:lang w:val="nb-NO"/>
        </w:rPr>
        <w:t>9</w:t>
      </w:r>
      <w:r w:rsidR="002608D5" w:rsidRPr="00A931FB">
        <w:rPr>
          <w:rFonts w:ascii="Times New Roman" w:hAnsi="Times New Roman"/>
          <w:color w:val="000000"/>
          <w:sz w:val="24"/>
          <w:szCs w:val="24"/>
          <w:lang w:val="nb-NO"/>
        </w:rPr>
        <w:t>]</w:t>
      </w:r>
    </w:p>
    <w:p w14:paraId="44595BE8" w14:textId="77777777" w:rsidR="00677733" w:rsidRPr="00A931FB" w:rsidRDefault="00677733" w:rsidP="002608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val="nb-N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2007"/>
      </w:tblGrid>
      <w:tr w:rsidR="00AA4AD7" w:rsidRPr="00C43FAD" w14:paraId="14FB267F" w14:textId="77777777" w:rsidTr="00905067">
        <w:tc>
          <w:tcPr>
            <w:tcW w:w="9515" w:type="dxa"/>
            <w:gridSpan w:val="3"/>
            <w:shd w:val="clear" w:color="auto" w:fill="CCFF99"/>
            <w:vAlign w:val="center"/>
          </w:tcPr>
          <w:p w14:paraId="3327B297" w14:textId="77777777" w:rsidR="00AA4AD7" w:rsidRPr="00AA4AD7" w:rsidRDefault="00AA4AD7" w:rsidP="00AA4AD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Monday</w:t>
            </w:r>
            <w:r w:rsidR="002B3329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,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16 September</w:t>
            </w:r>
          </w:p>
        </w:tc>
      </w:tr>
      <w:tr w:rsidR="0006038D" w:rsidRPr="00C43FAD" w14:paraId="28D463D9" w14:textId="77777777" w:rsidTr="00AA4AD7">
        <w:tc>
          <w:tcPr>
            <w:tcW w:w="1555" w:type="dxa"/>
            <w:shd w:val="clear" w:color="auto" w:fill="FFFFFF" w:themeFill="background1"/>
            <w:vAlign w:val="center"/>
          </w:tcPr>
          <w:p w14:paraId="02008F3C" w14:textId="77777777" w:rsidR="0006038D" w:rsidRPr="00C43FAD" w:rsidRDefault="00805E63" w:rsidP="007A07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A83B401" w14:textId="259E4ACD" w:rsidR="0006038D" w:rsidRPr="00C43FAD" w:rsidRDefault="00DE21D3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Bus arrives Murmansk with delegates from CA, D</w:t>
            </w:r>
            <w:r w:rsidR="00213B3C"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C43FA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F</w:t>
            </w:r>
            <w:r w:rsidR="00213B3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</w:t>
            </w:r>
            <w:r w:rsidRPr="00C43FA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 I</w:t>
            </w:r>
            <w:r w:rsidR="00213B3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C</w:t>
            </w:r>
            <w:r w:rsidRPr="00C43FA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, </w:t>
            </w: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NO, US</w:t>
            </w:r>
            <w:r w:rsidR="002605F4">
              <w:rPr>
                <w:rFonts w:ascii="Times New Roman" w:hAnsi="Times New Roman"/>
                <w:color w:val="000000"/>
                <w:sz w:val="22"/>
                <w:szCs w:val="22"/>
              </w:rPr>
              <w:t>, &amp; IHO</w:t>
            </w:r>
          </w:p>
        </w:tc>
        <w:tc>
          <w:tcPr>
            <w:tcW w:w="2007" w:type="dxa"/>
            <w:shd w:val="clear" w:color="auto" w:fill="FFFFFF" w:themeFill="background1"/>
          </w:tcPr>
          <w:p w14:paraId="599D87F2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0B7529E1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6038D" w:rsidRPr="00C43FAD" w14:paraId="18265F2D" w14:textId="77777777" w:rsidTr="007037CC">
        <w:tc>
          <w:tcPr>
            <w:tcW w:w="1555" w:type="dxa"/>
            <w:shd w:val="clear" w:color="auto" w:fill="FFFFFF" w:themeFill="background1"/>
            <w:vAlign w:val="center"/>
          </w:tcPr>
          <w:p w14:paraId="77073DC4" w14:textId="77777777" w:rsidR="0006038D" w:rsidRPr="00C43FAD" w:rsidRDefault="0006038D" w:rsidP="009113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14:paraId="6BD98269" w14:textId="77777777" w:rsidR="0006038D" w:rsidRPr="00C43FAD" w:rsidRDefault="00DE21D3" w:rsidP="00805E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Check in 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AZIMUT Hotel Murmansk, </w:t>
            </w:r>
            <w:proofErr w:type="spellStart"/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Prospekt</w:t>
            </w:r>
            <w:proofErr w:type="spellEnd"/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Lenina</w:t>
            </w:r>
            <w:proofErr w:type="spellEnd"/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, 82, Murmansk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14:paraId="126CD9E1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4EF3738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6038D" w:rsidRPr="00C43FAD" w14:paraId="077A79B2" w14:textId="77777777" w:rsidTr="007037CC"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DF055" w14:textId="18A6021B" w:rsidR="0006038D" w:rsidRPr="00C43FAD" w:rsidRDefault="00B76281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1800 </w:t>
            </w:r>
            <w:r w:rsidR="0014435E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–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203</w:t>
            </w:r>
            <w:r w:rsidR="0006038D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9C15" w14:textId="77777777" w:rsidR="0006038D" w:rsidRPr="00C43FAD" w:rsidRDefault="0006038D" w:rsidP="00C1517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Icebreaker</w:t>
            </w:r>
            <w:r w:rsidR="00303E46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C15178"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reception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5BC1A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050E0FA2" w14:textId="77777777" w:rsidR="0006038D" w:rsidRPr="00C43FA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06038D" w:rsidRPr="00C43FAD" w14:paraId="60B9A7C9" w14:textId="77777777" w:rsidTr="00303733">
        <w:tc>
          <w:tcPr>
            <w:tcW w:w="951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3F15F1" w14:textId="77777777" w:rsidR="0006038D" w:rsidRDefault="0006038D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14:paraId="009B4BDA" w14:textId="6B1F8F4A" w:rsidR="0014435E" w:rsidRPr="00C43FAD" w:rsidRDefault="0014435E" w:rsidP="008C264E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DAY ONE</w:t>
            </w:r>
          </w:p>
        </w:tc>
      </w:tr>
      <w:tr w:rsidR="00AA4AD7" w:rsidRPr="00C43FAD" w14:paraId="776F379F" w14:textId="77777777" w:rsidTr="0086439C">
        <w:tc>
          <w:tcPr>
            <w:tcW w:w="9515" w:type="dxa"/>
            <w:gridSpan w:val="3"/>
            <w:shd w:val="clear" w:color="auto" w:fill="CCFF99"/>
            <w:vAlign w:val="center"/>
          </w:tcPr>
          <w:p w14:paraId="4D66AFB3" w14:textId="77777777" w:rsidR="00AA4AD7" w:rsidRPr="00AA4AD7" w:rsidRDefault="00AA4AD7" w:rsidP="00AA4AD7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Tuesday</w:t>
            </w:r>
            <w:r w:rsidR="002B3329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,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17 September</w:t>
            </w:r>
          </w:p>
        </w:tc>
      </w:tr>
      <w:tr w:rsidR="002608D5" w:rsidRPr="00C43FAD" w14:paraId="480ACFEC" w14:textId="77777777" w:rsidTr="007037CC">
        <w:tc>
          <w:tcPr>
            <w:tcW w:w="1555" w:type="dxa"/>
          </w:tcPr>
          <w:p w14:paraId="55155D35" w14:textId="164E71A2" w:rsidR="002608D5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953" w:type="dxa"/>
          </w:tcPr>
          <w:p w14:paraId="2FA58E1A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A.1 Opening of Conference</w:t>
            </w:r>
          </w:p>
          <w:p w14:paraId="7D4938BC" w14:textId="622F9A8E" w:rsidR="002608D5" w:rsidRPr="00C43FAD" w:rsidRDefault="002608D5" w:rsidP="005F73F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  <w:t xml:space="preserve"> - </w:t>
            </w:r>
            <w:r w:rsidR="00F6607E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</w:t>
            </w:r>
            <w:r w:rsidR="00A4524C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9</w:t>
            </w:r>
            <w:r w:rsidR="001F3CE0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-A1</w:t>
            </w:r>
            <w:r w:rsidR="00BD1788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</w:t>
            </w:r>
            <w:r w:rsidR="001F3CE0"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articipants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- </w:t>
            </w:r>
            <w:r w:rsidR="00F6607E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</w:t>
            </w:r>
            <w:r w:rsidR="00A4524C"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9</w:t>
            </w:r>
            <w:r w:rsidR="005F73FB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-A1.1 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List of Documents</w:t>
            </w:r>
          </w:p>
        </w:tc>
        <w:tc>
          <w:tcPr>
            <w:tcW w:w="2007" w:type="dxa"/>
          </w:tcPr>
          <w:p w14:paraId="7D127476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2608D5" w:rsidRPr="00C43FAD" w14:paraId="307871F8" w14:textId="77777777" w:rsidTr="007037CC">
        <w:tc>
          <w:tcPr>
            <w:tcW w:w="1555" w:type="dxa"/>
          </w:tcPr>
          <w:p w14:paraId="61D770B7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6E0AC53" w14:textId="17CF3EFD" w:rsidR="0057508E" w:rsidRPr="00702622" w:rsidRDefault="002608D5" w:rsidP="00A4524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A.2 Welcome from the host country</w:t>
            </w:r>
          </w:p>
        </w:tc>
        <w:tc>
          <w:tcPr>
            <w:tcW w:w="2007" w:type="dxa"/>
          </w:tcPr>
          <w:p w14:paraId="543FD919" w14:textId="43F2FE97" w:rsidR="002608D5" w:rsidRPr="00C43FAD" w:rsidRDefault="00AD3702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Russia</w:t>
            </w:r>
          </w:p>
        </w:tc>
      </w:tr>
      <w:tr w:rsidR="002608D5" w:rsidRPr="00C43FAD" w14:paraId="62E20CA2" w14:textId="77777777" w:rsidTr="007037CC">
        <w:tc>
          <w:tcPr>
            <w:tcW w:w="1555" w:type="dxa"/>
          </w:tcPr>
          <w:p w14:paraId="17B9016D" w14:textId="77777777" w:rsidR="002608D5" w:rsidRPr="00C43FAD" w:rsidRDefault="002608D5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F786D45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A.3 Adoption of the Agenda</w:t>
            </w:r>
          </w:p>
          <w:p w14:paraId="3A04AC29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Docs:</w:t>
            </w:r>
          </w:p>
          <w:p w14:paraId="604D6E4B" w14:textId="1B97057F" w:rsidR="006F5D22" w:rsidRPr="00702622" w:rsidRDefault="002608D5" w:rsidP="0070262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A4524C"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ARHC9</w:t>
            </w:r>
            <w:r w:rsidR="001F3CE0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A3</w:t>
            </w:r>
            <w:r w:rsidR="001F3CE0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Agenda</w:t>
            </w:r>
            <w:r w:rsidR="00411983"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(this paper)</w:t>
            </w:r>
          </w:p>
        </w:tc>
        <w:tc>
          <w:tcPr>
            <w:tcW w:w="2007" w:type="dxa"/>
          </w:tcPr>
          <w:p w14:paraId="158D2571" w14:textId="77777777" w:rsidR="002608D5" w:rsidRPr="00C43FAD" w:rsidRDefault="002608D5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</w:tc>
      </w:tr>
      <w:tr w:rsidR="004B3764" w:rsidRPr="00C43FAD" w14:paraId="5B6E71F0" w14:textId="77777777" w:rsidTr="007037CC">
        <w:tc>
          <w:tcPr>
            <w:tcW w:w="1555" w:type="dxa"/>
          </w:tcPr>
          <w:p w14:paraId="75F2D47E" w14:textId="77777777" w:rsidR="004B3764" w:rsidRPr="00C43FAD" w:rsidRDefault="004B3764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6C70FA9" w14:textId="5BA08821" w:rsidR="004B3764" w:rsidRPr="004B3764" w:rsidRDefault="00702622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A4. Review </w:t>
            </w:r>
            <w:r w:rsidR="004B3764"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ARHC8</w:t>
            </w:r>
          </w:p>
          <w:p w14:paraId="3DB07CCB" w14:textId="77777777" w:rsidR="004B3764" w:rsidRPr="004B3764" w:rsidRDefault="004B3764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Docs:</w:t>
            </w:r>
          </w:p>
          <w:p w14:paraId="36B04CA4" w14:textId="6DFC9032" w:rsidR="004B3764" w:rsidRPr="004B3764" w:rsidRDefault="004B3764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-ARHC9-A4</w:t>
            </w:r>
            <w:r w:rsidR="00702622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</w:t>
            </w:r>
            <w:r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ARHC8 Final Minutes</w:t>
            </w:r>
          </w:p>
          <w:p w14:paraId="7FCECC0C" w14:textId="026E138C" w:rsidR="004B3764" w:rsidRPr="00C43FAD" w:rsidRDefault="00702622" w:rsidP="004B376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-ARHC9-A4b</w:t>
            </w:r>
            <w:r w:rsidR="004B3764" w:rsidRPr="004B376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Status of ARHC8 List of Actions</w:t>
            </w:r>
          </w:p>
        </w:tc>
        <w:tc>
          <w:tcPr>
            <w:tcW w:w="2007" w:type="dxa"/>
          </w:tcPr>
          <w:p w14:paraId="591BAD10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Chair</w:t>
            </w:r>
          </w:p>
          <w:p w14:paraId="33C513B2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25009997" w14:textId="77777777" w:rsidR="004B3764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3B76E650" w14:textId="6FAC31B8" w:rsidR="004B3764" w:rsidRPr="00C43FAD" w:rsidRDefault="004B3764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ARHC Secretary</w:t>
            </w:r>
          </w:p>
        </w:tc>
      </w:tr>
      <w:tr w:rsidR="00805E63" w:rsidRPr="00C43FAD" w14:paraId="4B542AF7" w14:textId="77777777" w:rsidTr="007037CC">
        <w:tc>
          <w:tcPr>
            <w:tcW w:w="1555" w:type="dxa"/>
          </w:tcPr>
          <w:p w14:paraId="150B7F9E" w14:textId="77777777" w:rsidR="00805E63" w:rsidRPr="00C43FAD" w:rsidRDefault="00805E63" w:rsidP="002608D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52B7EED" w14:textId="77777777" w:rsidR="00805E63" w:rsidRPr="00C43FAD" w:rsidRDefault="00C43FAD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Sharing views of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oals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key decisions</w:t>
            </w:r>
            <w:r w:rsidR="00BE5466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805E63"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and outcomes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for ARHC-9</w:t>
            </w:r>
          </w:p>
        </w:tc>
        <w:tc>
          <w:tcPr>
            <w:tcW w:w="2007" w:type="dxa"/>
          </w:tcPr>
          <w:p w14:paraId="20B14296" w14:textId="77777777" w:rsidR="00805E63" w:rsidRPr="00C43FAD" w:rsidRDefault="00C43FAD" w:rsidP="00D379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All</w:t>
            </w:r>
          </w:p>
        </w:tc>
      </w:tr>
      <w:tr w:rsidR="00BE5466" w:rsidRPr="00C43FAD" w14:paraId="40423ECC" w14:textId="77777777" w:rsidTr="00BE5466">
        <w:tc>
          <w:tcPr>
            <w:tcW w:w="1555" w:type="dxa"/>
            <w:shd w:val="clear" w:color="auto" w:fill="F2F2F2" w:themeFill="background1" w:themeFillShade="F2"/>
          </w:tcPr>
          <w:p w14:paraId="77012197" w14:textId="77777777" w:rsidR="00BE5466" w:rsidRPr="00C43FAD" w:rsidRDefault="00BE5466" w:rsidP="00420FC4">
            <w:pPr>
              <w:rPr>
                <w:sz w:val="22"/>
                <w:szCs w:val="22"/>
              </w:rPr>
            </w:pPr>
            <w:r w:rsidRPr="00C43FAD">
              <w:rPr>
                <w:sz w:val="22"/>
                <w:szCs w:val="22"/>
              </w:rPr>
              <w:t>1</w:t>
            </w:r>
            <w:r w:rsidR="00420FC4">
              <w:rPr>
                <w:sz w:val="22"/>
                <w:szCs w:val="22"/>
              </w:rPr>
              <w:t>100 – 113</w:t>
            </w:r>
            <w:r w:rsidRPr="00C43FAD"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1729239" w14:textId="77777777" w:rsidR="00BE5466" w:rsidRPr="00C43FAD" w:rsidRDefault="00BE5466" w:rsidP="00BE5466">
            <w:pPr>
              <w:rPr>
                <w:sz w:val="22"/>
                <w:szCs w:val="22"/>
              </w:rPr>
            </w:pPr>
            <w:r w:rsidRPr="00C43FAD">
              <w:rPr>
                <w:sz w:val="22"/>
                <w:szCs w:val="22"/>
              </w:rPr>
              <w:t>Coffee break</w:t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23604BA2" w14:textId="77777777" w:rsidR="00BE5466" w:rsidRPr="00C43FAD" w:rsidRDefault="00BE5466" w:rsidP="00BE5466">
            <w:pPr>
              <w:rPr>
                <w:sz w:val="22"/>
                <w:szCs w:val="22"/>
              </w:rPr>
            </w:pPr>
          </w:p>
        </w:tc>
      </w:tr>
      <w:tr w:rsidR="002608D5" w:rsidRPr="00C43FAD" w14:paraId="7F0F368B" w14:textId="77777777" w:rsidTr="007037CC">
        <w:tc>
          <w:tcPr>
            <w:tcW w:w="1555" w:type="dxa"/>
            <w:shd w:val="clear" w:color="auto" w:fill="CCFF99"/>
            <w:vAlign w:val="center"/>
          </w:tcPr>
          <w:p w14:paraId="0BA00209" w14:textId="4F2705F4" w:rsidR="00A36E65" w:rsidRPr="00B05C23" w:rsidRDefault="00B05C23" w:rsidP="002608D5">
            <w:pPr>
              <w:rPr>
                <w:sz w:val="22"/>
                <w:szCs w:val="22"/>
              </w:rPr>
            </w:pPr>
            <w:r w:rsidRPr="00B05C23">
              <w:rPr>
                <w:rFonts w:ascii="Times New Roman" w:hAnsi="Times New Roman"/>
                <w:color w:val="000000"/>
                <w:sz w:val="22"/>
                <w:szCs w:val="22"/>
              </w:rPr>
              <w:t>1130 – 1230</w:t>
            </w:r>
          </w:p>
        </w:tc>
        <w:tc>
          <w:tcPr>
            <w:tcW w:w="5953" w:type="dxa"/>
            <w:shd w:val="clear" w:color="auto" w:fill="CCFF99"/>
            <w:vAlign w:val="center"/>
          </w:tcPr>
          <w:p w14:paraId="147AC733" w14:textId="7388E15E" w:rsidR="002608D5" w:rsidRPr="00C43FAD" w:rsidRDefault="002608D5" w:rsidP="0070262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IHO </w:t>
            </w:r>
            <w:r w:rsidR="00702622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Reports</w:t>
            </w:r>
          </w:p>
        </w:tc>
        <w:tc>
          <w:tcPr>
            <w:tcW w:w="2007" w:type="dxa"/>
            <w:shd w:val="clear" w:color="auto" w:fill="CCFF99"/>
            <w:vAlign w:val="center"/>
          </w:tcPr>
          <w:p w14:paraId="45389E48" w14:textId="77777777" w:rsidR="002608D5" w:rsidRPr="00C43FAD" w:rsidRDefault="002608D5" w:rsidP="002608D5">
            <w:pPr>
              <w:rPr>
                <w:sz w:val="22"/>
                <w:szCs w:val="22"/>
                <w:lang w:val="en-US"/>
              </w:rPr>
            </w:pPr>
          </w:p>
          <w:p w14:paraId="281D172F" w14:textId="77777777" w:rsidR="002608D5" w:rsidRPr="00C43FAD" w:rsidRDefault="002608D5" w:rsidP="002608D5">
            <w:pPr>
              <w:rPr>
                <w:sz w:val="22"/>
                <w:szCs w:val="22"/>
                <w:lang w:val="en-US"/>
              </w:rPr>
            </w:pPr>
          </w:p>
        </w:tc>
      </w:tr>
      <w:tr w:rsidR="00BE5466" w:rsidRPr="00C43FAD" w14:paraId="63FC02AA" w14:textId="77777777" w:rsidTr="007037CC">
        <w:tc>
          <w:tcPr>
            <w:tcW w:w="1555" w:type="dxa"/>
          </w:tcPr>
          <w:p w14:paraId="124F6A29" w14:textId="7F893E46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BA87520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B.1 IHO Secretariat's Report</w:t>
            </w:r>
          </w:p>
          <w:p w14:paraId="58A1F203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57CE4F6E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B1 IHO Secretariat's Report to ARHC</w:t>
            </w:r>
          </w:p>
        </w:tc>
        <w:tc>
          <w:tcPr>
            <w:tcW w:w="2007" w:type="dxa"/>
          </w:tcPr>
          <w:p w14:paraId="20CA0FD8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IHO</w:t>
            </w:r>
          </w:p>
          <w:p w14:paraId="02CEA5FE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14:paraId="4CC2B08E" w14:textId="77777777" w:rsidR="00BE5466" w:rsidRPr="00C43FAD" w:rsidRDefault="00BE5466" w:rsidP="00BE546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9416FD" w:rsidRPr="00C43FAD" w14:paraId="3D5B9F49" w14:textId="77777777" w:rsidTr="007037CC">
        <w:tc>
          <w:tcPr>
            <w:tcW w:w="1555" w:type="dxa"/>
          </w:tcPr>
          <w:p w14:paraId="59509BE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080957F" w14:textId="7CCC8557" w:rsidR="00E30A43" w:rsidRDefault="00E30A43" w:rsidP="00941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</w:t>
            </w:r>
            <w:r w:rsidR="009371F6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2 IRCC Summary Actions</w:t>
            </w:r>
          </w:p>
          <w:p w14:paraId="1F329875" w14:textId="4AD852B0" w:rsidR="00664EE7" w:rsidRPr="00E30A43" w:rsidRDefault="008E793E" w:rsidP="009416F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30A43">
              <w:rPr>
                <w:rFonts w:ascii="Times New Roman" w:hAnsi="Times New Roman"/>
                <w:i/>
                <w:sz w:val="22"/>
                <w:szCs w:val="22"/>
              </w:rPr>
              <w:t>Docs</w:t>
            </w:r>
            <w:r w:rsidR="00E30A4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4EE6ED30" w14:textId="0B8CC8F3" w:rsidR="008E793E" w:rsidRPr="00E30A43" w:rsidRDefault="008E793E" w:rsidP="009416F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30A43">
              <w:rPr>
                <w:rFonts w:ascii="Times New Roman" w:hAnsi="Times New Roman"/>
                <w:i/>
                <w:sz w:val="22"/>
                <w:szCs w:val="22"/>
              </w:rPr>
              <w:t xml:space="preserve">B2a “IRCC </w:t>
            </w:r>
            <w:r w:rsidR="002C5A88" w:rsidRPr="00E30A43">
              <w:rPr>
                <w:rFonts w:ascii="Times New Roman" w:hAnsi="Times New Roman"/>
                <w:i/>
                <w:sz w:val="22"/>
                <w:szCs w:val="22"/>
              </w:rPr>
              <w:t>Report to RHCs Annex</w:t>
            </w:r>
            <w:r w:rsidR="00E30A43" w:rsidRPr="00E30A43">
              <w:rPr>
                <w:rFonts w:ascii="Times New Roman" w:hAnsi="Times New Roman"/>
                <w:i/>
                <w:sz w:val="22"/>
                <w:szCs w:val="22"/>
              </w:rPr>
              <w:t xml:space="preserve"> C</w:t>
            </w:r>
            <w:r w:rsidRPr="00E30A43">
              <w:rPr>
                <w:rFonts w:ascii="Times New Roman" w:hAnsi="Times New Roman"/>
                <w:i/>
                <w:sz w:val="22"/>
                <w:szCs w:val="22"/>
              </w:rPr>
              <w:t>”</w:t>
            </w:r>
            <w:r w:rsidR="002C5A88" w:rsidRPr="00E30A43">
              <w:rPr>
                <w:rStyle w:val="FootnoteReference"/>
                <w:i/>
                <w:szCs w:val="22"/>
              </w:rPr>
              <w:footnoteReference w:id="1"/>
            </w:r>
          </w:p>
          <w:p w14:paraId="047A3B33" w14:textId="7E9C44AB" w:rsidR="008E793E" w:rsidRPr="00C43FAD" w:rsidRDefault="008E793E" w:rsidP="009416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B2b “Presentation”</w:t>
            </w:r>
          </w:p>
        </w:tc>
        <w:tc>
          <w:tcPr>
            <w:tcW w:w="2007" w:type="dxa"/>
          </w:tcPr>
          <w:p w14:paraId="603DC92D" w14:textId="0C0594C9" w:rsidR="009416FD" w:rsidRPr="00C43FAD" w:rsidRDefault="00AD3702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 (vice-chair)</w:t>
            </w:r>
          </w:p>
        </w:tc>
      </w:tr>
      <w:tr w:rsidR="00F94926" w:rsidRPr="00C43FAD" w14:paraId="612ABAEC" w14:textId="77777777" w:rsidTr="00F94926">
        <w:trPr>
          <w:trHeight w:val="358"/>
        </w:trPr>
        <w:tc>
          <w:tcPr>
            <w:tcW w:w="1555" w:type="dxa"/>
            <w:shd w:val="clear" w:color="auto" w:fill="FFFFFF" w:themeFill="background1"/>
          </w:tcPr>
          <w:p w14:paraId="5D2D580B" w14:textId="08B482DB" w:rsidR="00F94926" w:rsidRPr="00C43FAD" w:rsidRDefault="00F94926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1230-1300</w:t>
            </w:r>
          </w:p>
        </w:tc>
        <w:tc>
          <w:tcPr>
            <w:tcW w:w="7960" w:type="dxa"/>
            <w:gridSpan w:val="2"/>
            <w:shd w:val="clear" w:color="auto" w:fill="FFFFFF" w:themeFill="background1"/>
          </w:tcPr>
          <w:p w14:paraId="2F9779DC" w14:textId="0E681BD2" w:rsidR="00F94926" w:rsidRPr="00C43FAD" w:rsidRDefault="00F94926" w:rsidP="00B57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Photo</w:t>
            </w:r>
          </w:p>
        </w:tc>
      </w:tr>
      <w:tr w:rsidR="00F94926" w:rsidRPr="00C43FAD" w14:paraId="2B07E32F" w14:textId="77777777" w:rsidTr="00F94926">
        <w:trPr>
          <w:trHeight w:val="358"/>
        </w:trPr>
        <w:tc>
          <w:tcPr>
            <w:tcW w:w="1555" w:type="dxa"/>
            <w:shd w:val="clear" w:color="auto" w:fill="FFFFFF" w:themeFill="background1"/>
          </w:tcPr>
          <w:p w14:paraId="5904F59B" w14:textId="560134FD" w:rsidR="00F94926" w:rsidRDefault="00F94926" w:rsidP="00941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1300-1400</w:t>
            </w:r>
          </w:p>
        </w:tc>
        <w:tc>
          <w:tcPr>
            <w:tcW w:w="7960" w:type="dxa"/>
            <w:gridSpan w:val="2"/>
            <w:shd w:val="clear" w:color="auto" w:fill="FFFFFF" w:themeFill="background1"/>
          </w:tcPr>
          <w:p w14:paraId="2E4F15E6" w14:textId="55898005" w:rsidR="00F94926" w:rsidRDefault="00F94926" w:rsidP="00B574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</w:t>
            </w:r>
          </w:p>
        </w:tc>
      </w:tr>
      <w:tr w:rsidR="009416FD" w:rsidRPr="00C43FAD" w14:paraId="46AD934A" w14:textId="77777777" w:rsidTr="0014435E">
        <w:trPr>
          <w:trHeight w:val="358"/>
        </w:trPr>
        <w:tc>
          <w:tcPr>
            <w:tcW w:w="1555" w:type="dxa"/>
          </w:tcPr>
          <w:p w14:paraId="7EFA887C" w14:textId="2A55FB2F" w:rsidR="009416FD" w:rsidRPr="00C43FAD" w:rsidRDefault="00F94926" w:rsidP="00F949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1400-1530</w:t>
            </w:r>
          </w:p>
        </w:tc>
        <w:tc>
          <w:tcPr>
            <w:tcW w:w="7960" w:type="dxa"/>
            <w:gridSpan w:val="2"/>
            <w:shd w:val="clear" w:color="auto" w:fill="F2F2F2" w:themeFill="background1" w:themeFillShade="F2"/>
          </w:tcPr>
          <w:p w14:paraId="6C52FC7F" w14:textId="3F7F280B" w:rsidR="009416FD" w:rsidRPr="00C43FAD" w:rsidRDefault="009416FD" w:rsidP="00B05C23">
            <w:pPr>
              <w:rPr>
                <w:b/>
                <w:sz w:val="22"/>
                <w:szCs w:val="22"/>
              </w:rPr>
            </w:pPr>
            <w:r w:rsidRPr="00C43FAD">
              <w:rPr>
                <w:b/>
                <w:sz w:val="22"/>
                <w:szCs w:val="22"/>
              </w:rPr>
              <w:t xml:space="preserve">B4. </w:t>
            </w:r>
            <w:r w:rsidR="00B574C9">
              <w:rPr>
                <w:b/>
                <w:sz w:val="22"/>
                <w:szCs w:val="22"/>
              </w:rPr>
              <w:t>National Reports</w:t>
            </w:r>
            <w:r w:rsidR="00F94926">
              <w:rPr>
                <w:b/>
                <w:sz w:val="22"/>
                <w:szCs w:val="22"/>
              </w:rPr>
              <w:t xml:space="preserve"> (1</w:t>
            </w:r>
            <w:r w:rsidR="00B05C23">
              <w:rPr>
                <w:b/>
                <w:sz w:val="22"/>
                <w:szCs w:val="22"/>
              </w:rPr>
              <w:t>0</w:t>
            </w:r>
            <w:r w:rsidR="00F94926">
              <w:rPr>
                <w:b/>
                <w:sz w:val="22"/>
                <w:szCs w:val="22"/>
              </w:rPr>
              <w:t xml:space="preserve"> minutes each)</w:t>
            </w:r>
          </w:p>
        </w:tc>
      </w:tr>
      <w:tr w:rsidR="009416FD" w:rsidRPr="00C43FAD" w14:paraId="0DC9B53B" w14:textId="77777777" w:rsidTr="00C43FAD">
        <w:trPr>
          <w:trHeight w:val="907"/>
        </w:trPr>
        <w:tc>
          <w:tcPr>
            <w:tcW w:w="1555" w:type="dxa"/>
          </w:tcPr>
          <w:p w14:paraId="0BF8612B" w14:textId="77777777" w:rsidR="009416FD" w:rsidRPr="00C43FAD" w:rsidRDefault="009416FD" w:rsidP="009416FD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2B45595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B.4.1 National Report of Canada</w:t>
            </w:r>
          </w:p>
          <w:p w14:paraId="6B44205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F99F3C3" w14:textId="77777777" w:rsidR="009416FD" w:rsidRPr="00C43FAD" w:rsidRDefault="009416FD" w:rsidP="00C43FAD">
            <w:pPr>
              <w:rPr>
                <w:rFonts w:ascii="Times New Roman" w:hAnsi="Times New Roman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4.1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CA National Report Canada</w:t>
            </w:r>
          </w:p>
        </w:tc>
        <w:tc>
          <w:tcPr>
            <w:tcW w:w="2007" w:type="dxa"/>
          </w:tcPr>
          <w:p w14:paraId="40295C60" w14:textId="5660682B" w:rsidR="009416FD" w:rsidRPr="00C43FAD" w:rsidRDefault="00D12BF8" w:rsidP="009416FD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</w:t>
            </w:r>
          </w:p>
        </w:tc>
      </w:tr>
      <w:tr w:rsidR="009416FD" w:rsidRPr="00C43FAD" w14:paraId="117ED5C0" w14:textId="77777777" w:rsidTr="007037CC">
        <w:tc>
          <w:tcPr>
            <w:tcW w:w="1555" w:type="dxa"/>
          </w:tcPr>
          <w:p w14:paraId="0E3A508F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31334C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B.4.2 National Report of Denmark</w:t>
            </w:r>
          </w:p>
          <w:p w14:paraId="7089D10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2252BCB" w14:textId="77777777" w:rsidR="009416FD" w:rsidRPr="00C43FAD" w:rsidRDefault="009416FD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4.2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DK National Report Denmark</w:t>
            </w:r>
          </w:p>
        </w:tc>
        <w:tc>
          <w:tcPr>
            <w:tcW w:w="2007" w:type="dxa"/>
          </w:tcPr>
          <w:p w14:paraId="170E0FBF" w14:textId="34F79BF1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DK</w:t>
            </w:r>
          </w:p>
        </w:tc>
      </w:tr>
      <w:tr w:rsidR="009416FD" w:rsidRPr="00C43FAD" w14:paraId="36ECD6C5" w14:textId="77777777" w:rsidTr="007037CC">
        <w:tc>
          <w:tcPr>
            <w:tcW w:w="1555" w:type="dxa"/>
          </w:tcPr>
          <w:p w14:paraId="49DAE58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DA4C136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B.4.3 National Report of Norway</w:t>
            </w:r>
          </w:p>
          <w:p w14:paraId="64952BE7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br/>
              <w:t xml:space="preserve"> - ARHC9 B4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.3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NO National Report Norway</w:t>
            </w:r>
          </w:p>
        </w:tc>
        <w:tc>
          <w:tcPr>
            <w:tcW w:w="2007" w:type="dxa"/>
          </w:tcPr>
          <w:p w14:paraId="49C21D5A" w14:textId="40FA6E4E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9416FD" w:rsidRPr="00C43FAD" w14:paraId="0C455A8E" w14:textId="77777777" w:rsidTr="007037CC">
        <w:tc>
          <w:tcPr>
            <w:tcW w:w="1555" w:type="dxa"/>
          </w:tcPr>
          <w:p w14:paraId="36F80B93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4E0CF3B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B.4.4 National Report of Russian Federation</w:t>
            </w:r>
          </w:p>
          <w:p w14:paraId="1F7AF98E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Docs:</w:t>
            </w:r>
          </w:p>
          <w:p w14:paraId="4BC47E5F" w14:textId="77777777" w:rsidR="009416FD" w:rsidRPr="00C43FAD" w:rsidRDefault="009416FD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- ARHC9 B</w:t>
            </w:r>
            <w:r w:rsid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4.4</w:t>
            </w: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RU National Report Russian Federation</w:t>
            </w:r>
          </w:p>
        </w:tc>
        <w:tc>
          <w:tcPr>
            <w:tcW w:w="2007" w:type="dxa"/>
          </w:tcPr>
          <w:p w14:paraId="4C30EEC8" w14:textId="4B2AA452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RU</w:t>
            </w:r>
          </w:p>
        </w:tc>
      </w:tr>
      <w:tr w:rsidR="009416FD" w:rsidRPr="00C43FAD" w14:paraId="67BB4020" w14:textId="77777777" w:rsidTr="007037CC">
        <w:tc>
          <w:tcPr>
            <w:tcW w:w="1555" w:type="dxa"/>
          </w:tcPr>
          <w:p w14:paraId="5BAFC2A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0CAEB3E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B.4.5 National Report of United States of America</w:t>
            </w:r>
          </w:p>
          <w:p w14:paraId="03AF5EF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9DA574F" w14:textId="77777777" w:rsidR="009416FD" w:rsidRPr="00C43FAD" w:rsidRDefault="009416FD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4.5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US National report United States of America</w:t>
            </w:r>
          </w:p>
        </w:tc>
        <w:tc>
          <w:tcPr>
            <w:tcW w:w="2007" w:type="dxa"/>
          </w:tcPr>
          <w:p w14:paraId="48545E87" w14:textId="56EFBA32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US</w:t>
            </w:r>
          </w:p>
        </w:tc>
      </w:tr>
      <w:tr w:rsidR="009416FD" w:rsidRPr="00C43FAD" w14:paraId="477C6B80" w14:textId="77777777" w:rsidTr="007037CC">
        <w:tc>
          <w:tcPr>
            <w:tcW w:w="1555" w:type="dxa"/>
          </w:tcPr>
          <w:p w14:paraId="1597F8B9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22D96AB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B.4.6 National Report of Finland (Associate Member)</w:t>
            </w:r>
          </w:p>
          <w:p w14:paraId="29F9E036" w14:textId="77777777" w:rsidR="009416FD" w:rsidRPr="008860CA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</w:pP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Docs:</w:t>
            </w:r>
          </w:p>
          <w:p w14:paraId="721B3309" w14:textId="30F62558" w:rsidR="009416FD" w:rsidRPr="008860CA" w:rsidRDefault="009416FD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fr-FR"/>
              </w:rPr>
            </w:pP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 xml:space="preserve">- ARHC9 </w:t>
            </w:r>
            <w:r w:rsidR="008A4656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B</w:t>
            </w:r>
            <w:r w:rsidR="00C43FAD"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4.6</w:t>
            </w:r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 xml:space="preserve"> FI National Report </w:t>
            </w:r>
            <w:proofErr w:type="spellStart"/>
            <w:r w:rsidRPr="008860C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fr-FR"/>
              </w:rPr>
              <w:t>Finland</w:t>
            </w:r>
            <w:proofErr w:type="spellEnd"/>
          </w:p>
        </w:tc>
        <w:tc>
          <w:tcPr>
            <w:tcW w:w="2007" w:type="dxa"/>
          </w:tcPr>
          <w:p w14:paraId="1881D2B0" w14:textId="37D75F6B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</w:p>
        </w:tc>
      </w:tr>
      <w:tr w:rsidR="009416FD" w:rsidRPr="00C43FAD" w14:paraId="162D64A3" w14:textId="77777777" w:rsidTr="007037CC">
        <w:tc>
          <w:tcPr>
            <w:tcW w:w="1555" w:type="dxa"/>
          </w:tcPr>
          <w:p w14:paraId="0B34E4DF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73CEA8D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B.4.7 National Report of Iceland (Associate Member)</w:t>
            </w:r>
          </w:p>
          <w:p w14:paraId="46FEC4C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36D0619C" w14:textId="752A6522" w:rsidR="009416FD" w:rsidRPr="00C43FAD" w:rsidRDefault="009416FD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B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4.7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IC National Report Iceland</w:t>
            </w:r>
            <w:r w:rsidR="006F5D22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07" w:type="dxa"/>
          </w:tcPr>
          <w:p w14:paraId="733D6A8C" w14:textId="669235AC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</w:tr>
      <w:tr w:rsidR="009416FD" w:rsidRPr="00C43FAD" w14:paraId="112ACF5D" w14:textId="77777777" w:rsidTr="007037CC">
        <w:tc>
          <w:tcPr>
            <w:tcW w:w="1555" w:type="dxa"/>
          </w:tcPr>
          <w:p w14:paraId="667A8AB8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62895F4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B.4.8 National Report of Italy (Associate Member)</w:t>
            </w:r>
          </w:p>
          <w:p w14:paraId="5E0D74B3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4542E6AC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- ARHC9 </w:t>
            </w:r>
            <w:r w:rsid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B4.8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IT National Report Italy</w:t>
            </w:r>
          </w:p>
        </w:tc>
        <w:tc>
          <w:tcPr>
            <w:tcW w:w="2007" w:type="dxa"/>
          </w:tcPr>
          <w:p w14:paraId="329820B0" w14:textId="755A1D56" w:rsidR="009416FD" w:rsidRPr="00C43FAD" w:rsidRDefault="009416FD" w:rsidP="00D12BF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I</w:t>
            </w:r>
            <w:r w:rsidR="00D12BF8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T</w:t>
            </w:r>
          </w:p>
        </w:tc>
      </w:tr>
      <w:tr w:rsidR="009416FD" w:rsidRPr="00C43FAD" w14:paraId="1282D849" w14:textId="77777777" w:rsidTr="00F97B69">
        <w:tc>
          <w:tcPr>
            <w:tcW w:w="1555" w:type="dxa"/>
            <w:shd w:val="clear" w:color="auto" w:fill="FFFFFF" w:themeFill="background1"/>
          </w:tcPr>
          <w:p w14:paraId="46DF88CC" w14:textId="2A84CEC6" w:rsidR="009416FD" w:rsidRPr="00C43FAD" w:rsidRDefault="00AA4AD7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F97B6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530</w:t>
            </w:r>
            <w:r w:rsidR="00420F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- 16</w:t>
            </w: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3" w:type="dxa"/>
          </w:tcPr>
          <w:p w14:paraId="5DE71091" w14:textId="348E79FC" w:rsidR="005D1074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B.5 </w:t>
            </w:r>
            <w:r w:rsidR="007560B1">
              <w:rPr>
                <w:rFonts w:ascii="Times New Roman" w:hAnsi="Times New Roman"/>
                <w:color w:val="000000"/>
                <w:sz w:val="22"/>
                <w:szCs w:val="22"/>
              </w:rPr>
              <w:t>ARHC discussion of Council-3 and A-2</w:t>
            </w:r>
          </w:p>
          <w:p w14:paraId="52EF13E0" w14:textId="4E72BC4B" w:rsidR="007560B1" w:rsidRDefault="005D1074" w:rsidP="002B4B5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>Discussion of C-3 agenda items</w:t>
            </w:r>
            <w:r w:rsidR="00AD37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(TBD)</w:t>
            </w:r>
          </w:p>
          <w:p w14:paraId="16E8561E" w14:textId="287E6977" w:rsidR="007560B1" w:rsidRPr="007560B1" w:rsidRDefault="005D1074" w:rsidP="002B4B5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Selection of Members States from ARHC </w:t>
            </w:r>
            <w:r w:rsidR="007560B1" w:rsidRPr="007560B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 IHO Council 4-6 </w:t>
            </w:r>
            <w:r w:rsidR="004031EE">
              <w:rPr>
                <w:rFonts w:ascii="Times New Roman" w:hAnsi="Times New Roman"/>
                <w:color w:val="000000"/>
                <w:sz w:val="22"/>
                <w:szCs w:val="22"/>
              </w:rPr>
              <w:t>(Chair)</w:t>
            </w:r>
          </w:p>
          <w:p w14:paraId="27DA0D5F" w14:textId="3FC1FC19" w:rsidR="008F3C04" w:rsidRDefault="005D1074" w:rsidP="009416F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B55">
              <w:rPr>
                <w:rFonts w:ascii="Times New Roman" w:hAnsi="Times New Roman"/>
                <w:color w:val="000000"/>
                <w:sz w:val="22"/>
                <w:szCs w:val="22"/>
              </w:rPr>
              <w:t>ARHC report to A-2 (key messages)</w:t>
            </w:r>
            <w:r w:rsidR="004031E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(Vice Chair)</w:t>
            </w:r>
          </w:p>
          <w:p w14:paraId="0D8B457F" w14:textId="77777777" w:rsidR="00F90D30" w:rsidRDefault="009416FD" w:rsidP="000405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</w:t>
            </w:r>
            <w:r w:rsidR="00C43FAD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s: </w:t>
            </w:r>
            <w:r w:rsid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br/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ARHC9 </w:t>
            </w:r>
            <w:r w:rsidR="008A465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B</w:t>
            </w:r>
            <w:r w:rsidR="00C43FAD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5</w:t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Agenda C</w:t>
            </w:r>
            <w:r w:rsidR="008A465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  <w:r w:rsidR="00EF0996"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(includes Strategic Plan Review Working Group) </w:t>
            </w:r>
            <w:r w:rsidRPr="008F3C0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</w:p>
          <w:p w14:paraId="3510BBE8" w14:textId="78B331D2" w:rsidR="005D1074" w:rsidRPr="00F90D30" w:rsidRDefault="009416FD" w:rsidP="000405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ARHC9 </w:t>
            </w:r>
            <w:r w:rsidR="008A465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B</w:t>
            </w:r>
            <w:r w:rsid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5.1</w:t>
            </w: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Redbook C</w:t>
            </w:r>
            <w:r w:rsidR="008A4656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007" w:type="dxa"/>
          </w:tcPr>
          <w:p w14:paraId="5E0575BE" w14:textId="6D50003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16FD" w:rsidRPr="00C43FAD" w14:paraId="1F7BA46D" w14:textId="77777777" w:rsidTr="007037CC">
        <w:tc>
          <w:tcPr>
            <w:tcW w:w="1555" w:type="dxa"/>
          </w:tcPr>
          <w:p w14:paraId="3BC78D9B" w14:textId="33FDB5A0" w:rsidR="009416FD" w:rsidRPr="00B05C23" w:rsidRDefault="00B574C9" w:rsidP="00B05C23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B05C23"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  <w:r w:rsidRPr="00B05C2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953" w:type="dxa"/>
          </w:tcPr>
          <w:p w14:paraId="719045CD" w14:textId="77777777" w:rsidR="009416FD" w:rsidRPr="00C43FAD" w:rsidRDefault="00B574C9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Close of Day One</w:t>
            </w:r>
          </w:p>
        </w:tc>
        <w:tc>
          <w:tcPr>
            <w:tcW w:w="2007" w:type="dxa"/>
          </w:tcPr>
          <w:p w14:paraId="46D2C926" w14:textId="7A57D50E" w:rsidR="009416FD" w:rsidRPr="00C43FAD" w:rsidRDefault="00D12BF8" w:rsidP="009416F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 w:rsidRPr="00D12BF8">
              <w:rPr>
                <w:rFonts w:ascii="Times New Roman" w:hAnsi="Times New Roman"/>
                <w:sz w:val="22"/>
                <w:szCs w:val="22"/>
              </w:rPr>
              <w:t>Chair</w:t>
            </w:r>
          </w:p>
        </w:tc>
      </w:tr>
      <w:tr w:rsidR="009416FD" w:rsidRPr="00C43FAD" w14:paraId="1F950910" w14:textId="77777777" w:rsidTr="007037CC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5FB978" w14:textId="77777777" w:rsidR="009416FD" w:rsidRPr="00C43FAD" w:rsidRDefault="009416FD" w:rsidP="00B574C9">
            <w:pPr>
              <w:autoSpaceDE w:val="0"/>
              <w:autoSpaceDN w:val="0"/>
              <w:adjustRightInd w:val="0"/>
              <w:spacing w:after="20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245B2290" w14:textId="0C152B20" w:rsidR="009416FD" w:rsidRPr="00C43FAD" w:rsidRDefault="009416FD" w:rsidP="00702622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nb-NO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 xml:space="preserve">Dinner </w:t>
            </w:r>
            <w:r w:rsidR="00420FC4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 xml:space="preserve">details to be </w:t>
            </w:r>
            <w:r w:rsidR="00702622"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  <w:t>announced</w:t>
            </w:r>
          </w:p>
        </w:tc>
        <w:tc>
          <w:tcPr>
            <w:tcW w:w="2007" w:type="dxa"/>
            <w:shd w:val="clear" w:color="auto" w:fill="F2F2F2" w:themeFill="background1" w:themeFillShade="F2"/>
            <w:vAlign w:val="center"/>
          </w:tcPr>
          <w:p w14:paraId="5749AC5A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</w:pPr>
          </w:p>
          <w:p w14:paraId="4065E1D2" w14:textId="77777777" w:rsidR="009416FD" w:rsidRPr="00C43FAD" w:rsidRDefault="009416FD" w:rsidP="009416F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  <w:lang w:val="nb-NO"/>
              </w:rPr>
            </w:pPr>
          </w:p>
        </w:tc>
      </w:tr>
    </w:tbl>
    <w:p w14:paraId="33896123" w14:textId="77777777" w:rsidR="002608D5" w:rsidRPr="00C43FAD" w:rsidRDefault="002608D5" w:rsidP="00303E46">
      <w:pPr>
        <w:rPr>
          <w:rFonts w:ascii="Times New Roman" w:hAnsi="Times New Roman"/>
          <w:color w:val="000000"/>
          <w:sz w:val="22"/>
          <w:szCs w:val="22"/>
          <w:lang w:val="nb-NO"/>
        </w:rPr>
      </w:pPr>
    </w:p>
    <w:p w14:paraId="386049A4" w14:textId="49583C59" w:rsidR="006B0E6F" w:rsidRPr="006B7FFC" w:rsidRDefault="0014435E">
      <w:pPr>
        <w:rPr>
          <w:rFonts w:ascii="Times New Roman" w:hAnsi="Times New Roman"/>
          <w:b/>
          <w:color w:val="000000"/>
          <w:sz w:val="22"/>
          <w:szCs w:val="22"/>
          <w:lang w:val="nb-NO"/>
        </w:rPr>
      </w:pPr>
      <w:r w:rsidRPr="006B7FFC">
        <w:rPr>
          <w:rFonts w:ascii="Times New Roman" w:hAnsi="Times New Roman"/>
          <w:b/>
          <w:color w:val="000000"/>
          <w:sz w:val="22"/>
          <w:szCs w:val="22"/>
          <w:lang w:val="nb-NO"/>
        </w:rPr>
        <w:t>DAY TWO</w:t>
      </w: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1323"/>
        <w:gridCol w:w="6185"/>
        <w:gridCol w:w="2041"/>
      </w:tblGrid>
      <w:tr w:rsidR="002B3329" w:rsidRPr="00C43FAD" w14:paraId="55D7CAC0" w14:textId="77777777" w:rsidTr="004B3764">
        <w:tc>
          <w:tcPr>
            <w:tcW w:w="9549" w:type="dxa"/>
            <w:gridSpan w:val="3"/>
            <w:shd w:val="clear" w:color="auto" w:fill="CCFF99"/>
            <w:vAlign w:val="center"/>
          </w:tcPr>
          <w:p w14:paraId="60F5EED2" w14:textId="77777777" w:rsidR="002B3329" w:rsidRPr="00C43FAD" w:rsidRDefault="002B3329" w:rsidP="002B33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Wednesday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,</w:t>
            </w:r>
            <w:r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18 September</w:t>
            </w:r>
          </w:p>
        </w:tc>
      </w:tr>
      <w:tr w:rsidR="00B574C9" w:rsidRPr="00C43FAD" w14:paraId="62C7E42D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1A819D49" w14:textId="18C6DB62" w:rsidR="00B574C9" w:rsidRPr="00C43FAD" w:rsidRDefault="00420FC4" w:rsidP="00420FC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  <w:r w:rsidR="00B574C9"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  <w:r w:rsidR="00AD370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-1045</w:t>
            </w:r>
            <w:r w:rsidR="00B574C9"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85" w:type="dxa"/>
            <w:shd w:val="clear" w:color="auto" w:fill="BAF8FF" w:themeFill="accent1" w:themeFillTint="33"/>
            <w:vAlign w:val="center"/>
          </w:tcPr>
          <w:p w14:paraId="797BA8DF" w14:textId="4ECC48EA" w:rsidR="00B574C9" w:rsidRPr="00C43FAD" w:rsidRDefault="00426C00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Reports of ARHC Working Groups</w:t>
            </w:r>
          </w:p>
        </w:tc>
        <w:tc>
          <w:tcPr>
            <w:tcW w:w="2041" w:type="dxa"/>
            <w:shd w:val="clear" w:color="auto" w:fill="BAF8FF" w:themeFill="accent1" w:themeFillTint="33"/>
            <w:vAlign w:val="center"/>
          </w:tcPr>
          <w:p w14:paraId="180A6B6D" w14:textId="77777777" w:rsidR="00B574C9" w:rsidRPr="00C43FAD" w:rsidRDefault="00B574C9" w:rsidP="00454E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05C23" w:rsidRPr="00C43FAD" w14:paraId="5DDE1BB6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7F5D3D07" w14:textId="77777777" w:rsidR="00B05C23" w:rsidRPr="00C43FAD" w:rsidRDefault="00B05C23" w:rsidP="00B574C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461DAD5" w14:textId="77777777" w:rsidR="00B05C23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C.1 Operational and Technical Working Group Report </w:t>
            </w:r>
          </w:p>
          <w:p w14:paraId="7914FB90" w14:textId="77777777" w:rsidR="00B05C23" w:rsidRPr="00C43FAD" w:rsidRDefault="00B05C23" w:rsidP="00B05C2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36FB3A8B" w14:textId="4BF6030D" w:rsidR="00050FA8" w:rsidRPr="00050FA8" w:rsidRDefault="00B05C23" w:rsidP="005F73FB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ARHC9  C1 Report of the Operations and Technology WG</w:t>
            </w:r>
          </w:p>
        </w:tc>
        <w:tc>
          <w:tcPr>
            <w:tcW w:w="2041" w:type="dxa"/>
            <w:shd w:val="clear" w:color="auto" w:fill="FFFFFF" w:themeFill="background1"/>
          </w:tcPr>
          <w:p w14:paraId="5F01A9DB" w14:textId="3DEF089F" w:rsidR="00B05C23" w:rsidRPr="00C43FAD" w:rsidRDefault="00D12BF8" w:rsidP="00B574C9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bookmarkEnd w:id="0"/>
      <w:tr w:rsidR="00EF0996" w:rsidRPr="00C43FAD" w14:paraId="574E881E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716C0A61" w14:textId="77777777" w:rsidR="00EF0996" w:rsidRPr="00C43FAD" w:rsidRDefault="00EF0996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66B83CC3" w14:textId="59624B41" w:rsidR="00EF0996" w:rsidRPr="00B77E41" w:rsidRDefault="00EF0996" w:rsidP="00B77E4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C.2 </w:t>
            </w:r>
            <w:r w:rsidR="00B77E41" w:rsidRPr="00B77E41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Arctic International Charting Coordination Working Group Report</w:t>
            </w:r>
            <w:r w:rsidR="00B77E4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: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International charting considerations for the Arctic</w:t>
            </w:r>
          </w:p>
          <w:p w14:paraId="44FFE25A" w14:textId="77777777" w:rsidR="00EF0996" w:rsidRDefault="00EF0996" w:rsidP="00EF099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Docs:</w:t>
            </w:r>
          </w:p>
          <w:p w14:paraId="58D72166" w14:textId="104CA4BD" w:rsidR="00EF0996" w:rsidRPr="00C43FAD" w:rsidRDefault="00EF0996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ARHC9-C2  Report of AICCG</w:t>
            </w:r>
          </w:p>
        </w:tc>
        <w:tc>
          <w:tcPr>
            <w:tcW w:w="2041" w:type="dxa"/>
            <w:shd w:val="clear" w:color="auto" w:fill="FFFFFF" w:themeFill="background1"/>
          </w:tcPr>
          <w:p w14:paraId="50293120" w14:textId="688FBE8B" w:rsidR="00EF0996" w:rsidRPr="00C43FAD" w:rsidRDefault="00EF0996" w:rsidP="00EF099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426C00" w:rsidRPr="00C43FAD" w14:paraId="4859D9AF" w14:textId="77777777" w:rsidTr="00096785">
        <w:tc>
          <w:tcPr>
            <w:tcW w:w="1323" w:type="dxa"/>
            <w:shd w:val="clear" w:color="auto" w:fill="FFFFFF" w:themeFill="background1"/>
            <w:vAlign w:val="center"/>
          </w:tcPr>
          <w:p w14:paraId="330E56CC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8249F15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D.1 Arctic - Marine Spatial Data Infrastructure Working Group Report</w:t>
            </w:r>
          </w:p>
          <w:p w14:paraId="3FF7D3B4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1816986" w14:textId="77777777" w:rsidR="00426C00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- ARHC9 D1a</w:t>
            </w: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Arctic MSDIWG report </w:t>
            </w:r>
          </w:p>
          <w:p w14:paraId="7CB9F7F1" w14:textId="77777777" w:rsidR="00426C00" w:rsidRPr="00C43FAD" w:rsidRDefault="00426C00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 -</w:t>
            </w: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 xml:space="preserve">ARHC9-D1.1 </w:t>
            </w:r>
            <w:r w:rsidRPr="004837DA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ARMSDIWG &amp; Arctic SDI Collaboration Decision Paper: Resource Support</w:t>
            </w:r>
          </w:p>
        </w:tc>
        <w:tc>
          <w:tcPr>
            <w:tcW w:w="2041" w:type="dxa"/>
            <w:shd w:val="clear" w:color="auto" w:fill="FFFFFF" w:themeFill="background1"/>
          </w:tcPr>
          <w:p w14:paraId="0569D696" w14:textId="63AF16E2" w:rsidR="00426C00" w:rsidRPr="00C43FAD" w:rsidRDefault="00D12BF8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FF5252" w:themeColor="accent3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tr w:rsidR="00AD3702" w:rsidRPr="00C43FAD" w14:paraId="45A9A0FD" w14:textId="77777777" w:rsidTr="00096785">
        <w:tc>
          <w:tcPr>
            <w:tcW w:w="1323" w:type="dxa"/>
            <w:shd w:val="clear" w:color="auto" w:fill="FFFFFF" w:themeFill="background1"/>
            <w:vAlign w:val="center"/>
          </w:tcPr>
          <w:p w14:paraId="14241894" w14:textId="5B5C26BF" w:rsidR="00AD3702" w:rsidRPr="00C43FAD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1045-1100</w:t>
            </w:r>
          </w:p>
        </w:tc>
        <w:tc>
          <w:tcPr>
            <w:tcW w:w="6185" w:type="dxa"/>
            <w:shd w:val="clear" w:color="auto" w:fill="FFFFFF" w:themeFill="background1"/>
          </w:tcPr>
          <w:p w14:paraId="47CFB03F" w14:textId="15310EE7" w:rsidR="00AD3702" w:rsidRPr="00C43FAD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Break</w:t>
            </w:r>
          </w:p>
        </w:tc>
        <w:tc>
          <w:tcPr>
            <w:tcW w:w="2041" w:type="dxa"/>
            <w:shd w:val="clear" w:color="auto" w:fill="FFFFFF" w:themeFill="background1"/>
          </w:tcPr>
          <w:p w14:paraId="05A9297F" w14:textId="77777777" w:rsidR="00AD3702" w:rsidRDefault="00AD3702" w:rsidP="0009678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FD286D" w:rsidRPr="00C43FAD" w14:paraId="3B47076B" w14:textId="77777777" w:rsidTr="002B4B55">
        <w:tc>
          <w:tcPr>
            <w:tcW w:w="1323" w:type="dxa"/>
            <w:shd w:val="clear" w:color="auto" w:fill="1DE2CD" w:themeFill="background2"/>
            <w:vAlign w:val="center"/>
          </w:tcPr>
          <w:p w14:paraId="2FD53198" w14:textId="5DE72F94" w:rsidR="00FD286D" w:rsidRPr="00FD286D" w:rsidRDefault="009371F6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1100-1300</w:t>
            </w:r>
          </w:p>
        </w:tc>
        <w:tc>
          <w:tcPr>
            <w:tcW w:w="8226" w:type="dxa"/>
            <w:gridSpan w:val="2"/>
            <w:shd w:val="clear" w:color="auto" w:fill="1DE2CD" w:themeFill="background2"/>
            <w:vAlign w:val="center"/>
          </w:tcPr>
          <w:p w14:paraId="3F2CF886" w14:textId="09B94CB8" w:rsidR="00FD286D" w:rsidRPr="002B4B55" w:rsidRDefault="00FD286D" w:rsidP="00426C00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Hydrographic Office: Policy, Practice and Technology</w:t>
            </w:r>
            <w:r w:rsidR="004F41C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4F41C3" w:rsidRPr="004F41C3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(10 Minutes each</w:t>
            </w:r>
            <w:r w:rsidR="004F41C3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</w:tr>
      <w:tr w:rsidR="00F97B69" w:rsidRPr="00C43FAD" w14:paraId="28565062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364FC1AA" w14:textId="77777777" w:rsidR="00F97B69" w:rsidRPr="00C43FAD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2CC57731" w14:textId="4221DD17" w:rsidR="00F97B69" w:rsidRPr="00050FA8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Status on preliminary findings for defining our future role as the Danish Hydrographic Office – initiated due to implementation of new chart production system and the need for a ‘National Depth Administrator’</w:t>
            </w:r>
          </w:p>
        </w:tc>
        <w:tc>
          <w:tcPr>
            <w:tcW w:w="2041" w:type="dxa"/>
            <w:shd w:val="clear" w:color="auto" w:fill="FFFFFF" w:themeFill="background1"/>
          </w:tcPr>
          <w:p w14:paraId="2E7A63E0" w14:textId="4BC870CB" w:rsidR="00F97B69" w:rsidRDefault="00F97B69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DK</w:t>
            </w:r>
          </w:p>
        </w:tc>
      </w:tr>
      <w:tr w:rsidR="00FD286D" w:rsidRPr="00C43FAD" w14:paraId="54AE82FC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79F624AD" w14:textId="77777777" w:rsidR="00FD286D" w:rsidRPr="00C43FA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72E9EC84" w14:textId="62B2DF4A" w:rsidR="00FD286D" w:rsidRPr="00C43FA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50FA8">
              <w:rPr>
                <w:rFonts w:ascii="Times New Roman" w:hAnsi="Times New Roman"/>
                <w:color w:val="000000"/>
                <w:sz w:val="22"/>
                <w:szCs w:val="22"/>
              </w:rPr>
              <w:t>New Hydrographic Infrastructure</w:t>
            </w:r>
          </w:p>
        </w:tc>
        <w:tc>
          <w:tcPr>
            <w:tcW w:w="2041" w:type="dxa"/>
            <w:shd w:val="clear" w:color="auto" w:fill="FFFFFF" w:themeFill="background1"/>
          </w:tcPr>
          <w:p w14:paraId="132384E8" w14:textId="032D0A81" w:rsidR="00FD286D" w:rsidRDefault="00FD286D" w:rsidP="00FD286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</w:p>
        </w:tc>
      </w:tr>
      <w:tr w:rsidR="009371F6" w:rsidRPr="00C43FAD" w14:paraId="2A2913B1" w14:textId="77777777" w:rsidTr="00D009CF">
        <w:tc>
          <w:tcPr>
            <w:tcW w:w="1323" w:type="dxa"/>
            <w:shd w:val="clear" w:color="auto" w:fill="FFFFFF" w:themeFill="background1"/>
            <w:vAlign w:val="center"/>
          </w:tcPr>
          <w:p w14:paraId="47FF4B3C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39EE33E" w14:textId="77777777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50FA8">
              <w:rPr>
                <w:rFonts w:ascii="Times New Roman" w:hAnsi="Times New Roman"/>
                <w:sz w:val="22"/>
                <w:szCs w:val="22"/>
                <w:lang w:val="en-US"/>
              </w:rPr>
              <w:t>Unmanned Systems for Hydrography (NOAA)</w:t>
            </w:r>
          </w:p>
          <w:p w14:paraId="71808A47" w14:textId="0816114D" w:rsidR="009371F6" w:rsidRPr="00066B07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066B0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Docs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:</w:t>
            </w:r>
          </w:p>
          <w:p w14:paraId="27F62732" w14:textId="6B45ADF1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66B0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ARHC9 C2 “</w:t>
            </w: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OCS Unmanned Strategy”</w:t>
            </w:r>
          </w:p>
        </w:tc>
        <w:tc>
          <w:tcPr>
            <w:tcW w:w="2041" w:type="dxa"/>
            <w:shd w:val="clear" w:color="auto" w:fill="FFFFFF" w:themeFill="background1"/>
          </w:tcPr>
          <w:p w14:paraId="294A804F" w14:textId="5E0DA4F3" w:rsidR="009371F6" w:rsidRDefault="00D12BF8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tr w:rsidR="009371F6" w:rsidRPr="00C43FAD" w14:paraId="0A1F1814" w14:textId="77777777" w:rsidTr="002B4B55">
        <w:tc>
          <w:tcPr>
            <w:tcW w:w="1323" w:type="dxa"/>
            <w:shd w:val="clear" w:color="auto" w:fill="FFFFFF" w:themeFill="background1"/>
            <w:vAlign w:val="center"/>
          </w:tcPr>
          <w:p w14:paraId="6CE40029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01E717B0" w14:textId="362DC91E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S-102</w:t>
            </w:r>
          </w:p>
        </w:tc>
        <w:tc>
          <w:tcPr>
            <w:tcW w:w="2041" w:type="dxa"/>
            <w:shd w:val="clear" w:color="auto" w:fill="FFFFFF" w:themeFill="background1"/>
          </w:tcPr>
          <w:p w14:paraId="198478E8" w14:textId="158960AA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</w:tr>
      <w:tr w:rsidR="009371F6" w:rsidRPr="00C43FAD" w14:paraId="4088CA4A" w14:textId="77777777" w:rsidTr="00F97B69">
        <w:trPr>
          <w:trHeight w:val="628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EB7FCB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1692885C" w14:textId="75B5A3B9" w:rsidR="009371F6" w:rsidRPr="0015486E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54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Briefing on the visit of IMO general secretary to Greenland ultimo August 2019</w:t>
            </w:r>
          </w:p>
        </w:tc>
        <w:tc>
          <w:tcPr>
            <w:tcW w:w="2041" w:type="dxa"/>
            <w:shd w:val="clear" w:color="auto" w:fill="FFFFFF" w:themeFill="background1"/>
          </w:tcPr>
          <w:p w14:paraId="0E85DD55" w14:textId="38322414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DK</w:t>
            </w:r>
          </w:p>
        </w:tc>
      </w:tr>
      <w:tr w:rsidR="009371F6" w:rsidRPr="00C43FAD" w14:paraId="66A53D31" w14:textId="77777777" w:rsidTr="00F97B69">
        <w:trPr>
          <w:trHeight w:val="637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45DE21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48675E0C" w14:textId="4D4A5F86" w:rsidR="009371F6" w:rsidRPr="0015486E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54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New Chart ambassador Project in Greenland – how to improve the use of charts for small boat users</w:t>
            </w:r>
          </w:p>
        </w:tc>
        <w:tc>
          <w:tcPr>
            <w:tcW w:w="2041" w:type="dxa"/>
            <w:shd w:val="clear" w:color="auto" w:fill="FFFFFF" w:themeFill="background1"/>
          </w:tcPr>
          <w:p w14:paraId="408FC5D4" w14:textId="4FAE4F74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DK</w:t>
            </w:r>
          </w:p>
        </w:tc>
      </w:tr>
      <w:tr w:rsidR="009371F6" w:rsidRPr="00C43FAD" w14:paraId="08708891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4A43A330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1FD84DF8" w14:textId="762668CB" w:rsidR="009371F6" w:rsidRPr="0015486E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54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Change of paradigm on production plan for Greenlandic charts – how to make more benefit for the user based on new products (upgrade of ENC Simple to real but simplistic ENC) and closer dialogue</w:t>
            </w:r>
          </w:p>
        </w:tc>
        <w:tc>
          <w:tcPr>
            <w:tcW w:w="2041" w:type="dxa"/>
            <w:shd w:val="clear" w:color="auto" w:fill="FFFFFF" w:themeFill="background1"/>
          </w:tcPr>
          <w:p w14:paraId="4833DB4A" w14:textId="286A204C" w:rsidR="009371F6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DK</w:t>
            </w:r>
          </w:p>
        </w:tc>
      </w:tr>
      <w:tr w:rsidR="009371F6" w:rsidRPr="00C43FAD" w14:paraId="6C1B94B7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5768183C" w14:textId="77777777" w:rsidR="009371F6" w:rsidRPr="00C43FAD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4F7697F4" w14:textId="27709B65" w:rsidR="009371F6" w:rsidRPr="0015486E" w:rsidRDefault="009371F6" w:rsidP="009371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548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Sunset of NOAA Raster Chart Production</w:t>
            </w:r>
          </w:p>
        </w:tc>
        <w:tc>
          <w:tcPr>
            <w:tcW w:w="2041" w:type="dxa"/>
            <w:shd w:val="clear" w:color="auto" w:fill="FFFFFF" w:themeFill="background1"/>
          </w:tcPr>
          <w:p w14:paraId="13B04389" w14:textId="73370CA4" w:rsidR="009371F6" w:rsidRDefault="00D12BF8" w:rsidP="009371F6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US</w:t>
            </w:r>
          </w:p>
        </w:tc>
      </w:tr>
      <w:tr w:rsidR="00603B94" w:rsidRPr="00C43FAD" w14:paraId="44B7BC2E" w14:textId="77777777" w:rsidTr="003126BC">
        <w:tc>
          <w:tcPr>
            <w:tcW w:w="1323" w:type="dxa"/>
            <w:shd w:val="clear" w:color="auto" w:fill="FFFFFF" w:themeFill="background1"/>
            <w:vAlign w:val="center"/>
          </w:tcPr>
          <w:p w14:paraId="30DB7375" w14:textId="77777777" w:rsidR="00603B94" w:rsidRPr="00C43FAD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6DE91ACE" w14:textId="47B1B557" w:rsidR="00603B94" w:rsidRPr="0015486E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D.1.2 </w:t>
            </w:r>
            <w:r w:rsidRPr="00EF0996">
              <w:rPr>
                <w:rFonts w:ascii="Times New Roman" w:hAnsi="Times New Roman"/>
                <w:color w:val="000000"/>
                <w:sz w:val="22"/>
                <w:szCs w:val="22"/>
              </w:rPr>
              <w:t>Marine Spatial Management Tool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0F40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Norwegian project “</w:t>
            </w:r>
            <w:r w:rsidRPr="000F400E">
              <w:rPr>
                <w:rFonts w:ascii="Times New Roman" w:hAnsi="Times New Roman"/>
                <w:color w:val="000000"/>
                <w:sz w:val="22"/>
                <w:szCs w:val="22"/>
              </w:rPr>
              <w:t>Improving acc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ess to marine data in the Arctic”</w:t>
            </w:r>
          </w:p>
        </w:tc>
        <w:tc>
          <w:tcPr>
            <w:tcW w:w="2041" w:type="dxa"/>
            <w:shd w:val="clear" w:color="auto" w:fill="FFFFFF" w:themeFill="background1"/>
          </w:tcPr>
          <w:p w14:paraId="22B63FBB" w14:textId="0786995C" w:rsidR="00603B94" w:rsidRDefault="00603B94" w:rsidP="00603B9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</w:t>
            </w:r>
          </w:p>
        </w:tc>
      </w:tr>
      <w:tr w:rsidR="004C3D08" w:rsidRPr="00C43FAD" w14:paraId="203D8A81" w14:textId="77777777" w:rsidTr="003126BC">
        <w:tc>
          <w:tcPr>
            <w:tcW w:w="1323" w:type="dxa"/>
            <w:shd w:val="clear" w:color="auto" w:fill="FFFFFF" w:themeFill="background1"/>
            <w:vAlign w:val="center"/>
          </w:tcPr>
          <w:p w14:paraId="778506E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</w:tcPr>
          <w:p w14:paraId="45671F71" w14:textId="005D391F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D.2 Data Policy, Crowd Source Bathymetry</w:t>
            </w:r>
          </w:p>
        </w:tc>
        <w:tc>
          <w:tcPr>
            <w:tcW w:w="2041" w:type="dxa"/>
            <w:shd w:val="clear" w:color="auto" w:fill="FFFFFF" w:themeFill="background1"/>
          </w:tcPr>
          <w:p w14:paraId="202E0333" w14:textId="064950B2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NO/ALL</w:t>
            </w:r>
          </w:p>
        </w:tc>
      </w:tr>
      <w:tr w:rsidR="004C3D08" w:rsidRPr="00C43FAD" w14:paraId="43DB7F80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0A47C4B0" w14:textId="61C3A5B8" w:rsidR="004C3D08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1300-14</w:t>
            </w:r>
            <w:r w:rsidR="004C3D0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6185" w:type="dxa"/>
            <w:shd w:val="clear" w:color="auto" w:fill="BAF8FF" w:themeFill="accent1" w:themeFillTint="33"/>
          </w:tcPr>
          <w:p w14:paraId="7E51489C" w14:textId="5B43A97A" w:rsidR="004C3D08" w:rsidRP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2041" w:type="dxa"/>
            <w:shd w:val="clear" w:color="auto" w:fill="BAF8FF" w:themeFill="accent1" w:themeFillTint="33"/>
          </w:tcPr>
          <w:p w14:paraId="0F5B7D1D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08" w:rsidRPr="00C43FAD" w14:paraId="7EFCDEAB" w14:textId="77777777" w:rsidTr="004B3764">
        <w:tc>
          <w:tcPr>
            <w:tcW w:w="1323" w:type="dxa"/>
            <w:shd w:val="clear" w:color="auto" w:fill="BAF8FF" w:themeFill="accent1" w:themeFillTint="33"/>
            <w:vAlign w:val="center"/>
          </w:tcPr>
          <w:p w14:paraId="1E37AE21" w14:textId="1E9D668B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1400-1545</w:t>
            </w:r>
          </w:p>
        </w:tc>
        <w:tc>
          <w:tcPr>
            <w:tcW w:w="6185" w:type="dxa"/>
            <w:shd w:val="clear" w:color="auto" w:fill="BAF8FF" w:themeFill="accent1" w:themeFillTint="33"/>
          </w:tcPr>
          <w:p w14:paraId="591FE62D" w14:textId="4AC2728D" w:rsidR="004C3D08" w:rsidRPr="004C3D08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ARHC </w:t>
            </w:r>
            <w:r w:rsidR="004C3D08" w:rsidRPr="004C3D0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Coordination, Liaison and Outreach</w:t>
            </w:r>
          </w:p>
        </w:tc>
        <w:tc>
          <w:tcPr>
            <w:tcW w:w="2041" w:type="dxa"/>
            <w:shd w:val="clear" w:color="auto" w:fill="BAF8FF" w:themeFill="accent1" w:themeFillTint="33"/>
          </w:tcPr>
          <w:p w14:paraId="37CE436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08" w14:paraId="6BA22A77" w14:textId="77777777" w:rsidTr="00B21882">
        <w:tc>
          <w:tcPr>
            <w:tcW w:w="1323" w:type="dxa"/>
            <w:shd w:val="clear" w:color="auto" w:fill="FFFFFF" w:themeFill="background1"/>
            <w:vAlign w:val="center"/>
          </w:tcPr>
          <w:p w14:paraId="015D66B9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6D586F22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IHO MSDIWG Report</w:t>
            </w:r>
          </w:p>
          <w:p w14:paraId="2D56A9EB" w14:textId="77777777" w:rsidR="004C3D08" w:rsidRP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C3D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Doc:</w:t>
            </w:r>
          </w:p>
          <w:p w14:paraId="773A756F" w14:textId="7CED6720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3D08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ARHC9-D1b “Report of MSDIWG”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18B8264E" w14:textId="5D8CB366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DK</w:t>
            </w:r>
          </w:p>
        </w:tc>
      </w:tr>
      <w:tr w:rsidR="004C3D08" w14:paraId="71325153" w14:textId="77777777" w:rsidTr="00B21882">
        <w:tc>
          <w:tcPr>
            <w:tcW w:w="1323" w:type="dxa"/>
            <w:shd w:val="clear" w:color="auto" w:fill="FFFFFF" w:themeFill="background1"/>
            <w:vAlign w:val="center"/>
          </w:tcPr>
          <w:p w14:paraId="0717B103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2EE864C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D.1.4 UNGGIM</w:t>
            </w:r>
          </w:p>
          <w:p w14:paraId="03A2F305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a)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UNGGIM MGIWG work plan and activities</w:t>
            </w:r>
          </w:p>
          <w:p w14:paraId="1D51BF64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b)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Inte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grated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Ge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ospatial Information Framework (IGIF) </w:t>
            </w:r>
            <w:r w:rsidRPr="004A2A7B">
              <w:rPr>
                <w:rFonts w:ascii="Times New Roman" w:hAnsi="Times New Roman"/>
                <w:color w:val="000000"/>
                <w:sz w:val="22"/>
                <w:szCs w:val="22"/>
              </w:rPr>
              <w:t>by UN-GGIM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6428181F" w14:textId="30B5EFD2" w:rsidR="004C3D08" w:rsidRDefault="00D12BF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</w:t>
            </w:r>
          </w:p>
        </w:tc>
      </w:tr>
      <w:tr w:rsidR="004C3D08" w:rsidRPr="00C43FAD" w14:paraId="776A63F5" w14:textId="77777777" w:rsidTr="00426C00">
        <w:tc>
          <w:tcPr>
            <w:tcW w:w="1323" w:type="dxa"/>
          </w:tcPr>
          <w:p w14:paraId="58B6FA97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</w:tcPr>
          <w:p w14:paraId="7EB858E8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D.3 Crowd Source Bathymetry, our contribution to Seabed 2030</w:t>
            </w:r>
          </w:p>
          <w:p w14:paraId="0137A543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(includes GEBCO/IBCAO/SB 2030 and CSBWG)</w:t>
            </w:r>
          </w:p>
          <w:p w14:paraId="4ECB9AE2" w14:textId="7777777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-Docs: (forthcoming) Letter from DCDB Director to ARHC</w:t>
            </w:r>
          </w:p>
          <w:p w14:paraId="7401BBFF" w14:textId="77777777" w:rsidR="004C3D08" w:rsidRPr="00050FA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Note:  IRCC-11 Action12</w:t>
            </w:r>
            <w:r>
              <w:rPr>
                <w:rStyle w:val="FootnoteReference"/>
                <w:color w:val="000000"/>
                <w:szCs w:val="22"/>
              </w:rPr>
              <w:footnoteReference w:id="2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</w:tcPr>
          <w:p w14:paraId="01962086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O/ALL</w:t>
            </w:r>
          </w:p>
        </w:tc>
      </w:tr>
      <w:tr w:rsidR="00116401" w:rsidRPr="00C43FAD" w14:paraId="5AA98921" w14:textId="77777777" w:rsidTr="004B3764">
        <w:tc>
          <w:tcPr>
            <w:tcW w:w="1323" w:type="dxa"/>
            <w:shd w:val="clear" w:color="auto" w:fill="auto"/>
            <w:vAlign w:val="center"/>
          </w:tcPr>
          <w:p w14:paraId="6A82F0DA" w14:textId="77777777" w:rsidR="00116401" w:rsidRPr="00C43FAD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7D0C5AFC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D.4a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Arctic Council Working Group</w:t>
            </w:r>
          </w:p>
          <w:p w14:paraId="5E0B6736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Arctic Shipping Best Practice Information Forum and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C43FA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future cooperation with PAME</w:t>
            </w:r>
          </w:p>
          <w:p w14:paraId="76837195" w14:textId="77777777" w:rsidR="00116401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2BA961B5" w14:textId="77777777" w:rsidR="00116401" w:rsidRPr="00C37B33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37B3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ARHC9 D4 Arctic Shipping Best Practices Forum Update </w:t>
            </w:r>
          </w:p>
          <w:p w14:paraId="3C5EB855" w14:textId="1C162AE8" w:rsidR="00116401" w:rsidRPr="00AA17C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ARHC9 D4.1  ARHC-PAME Draft MOU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3C88A68" w14:textId="77777777" w:rsidR="00116401" w:rsidRPr="00C43FAD" w:rsidRDefault="00116401" w:rsidP="0011640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</w:t>
            </w:r>
          </w:p>
          <w:p w14:paraId="18D26641" w14:textId="77777777" w:rsidR="00116401" w:rsidRDefault="00116401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3D08" w:rsidRPr="00C43FAD" w14:paraId="74D064CA" w14:textId="77777777" w:rsidTr="004B3764">
        <w:tc>
          <w:tcPr>
            <w:tcW w:w="1323" w:type="dxa"/>
            <w:shd w:val="clear" w:color="auto" w:fill="auto"/>
            <w:vAlign w:val="center"/>
          </w:tcPr>
          <w:p w14:paraId="714F9250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  <w:vAlign w:val="center"/>
          </w:tcPr>
          <w:p w14:paraId="37BE9AA0" w14:textId="0ECD2EB7" w:rsidR="004C3D08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AA17C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4b</w:t>
            </w:r>
            <w:r w:rsidRPr="00AA17CD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: Status of IHO-EU Network WG</w:t>
            </w:r>
          </w:p>
          <w:p w14:paraId="3F522FA7" w14:textId="77777777" w:rsidR="004C3D08" w:rsidRPr="002B4B55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14ACF01D" w14:textId="43F006D8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  <w:r w:rsidRPr="002B4B55">
              <w:rPr>
                <w:rFonts w:ascii="Times New Roman" w:hAnsi="Times New Roman"/>
                <w:i/>
                <w:color w:val="000000" w:themeColor="text1"/>
                <w:sz w:val="22"/>
                <w:szCs w:val="22"/>
                <w:lang w:val="en-US"/>
              </w:rPr>
              <w:t>ARHC9 C3 “Status of IHO-EU Network”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84557C" w14:textId="5114208E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DK</w:t>
            </w:r>
          </w:p>
        </w:tc>
      </w:tr>
      <w:tr w:rsidR="004C3D08" w:rsidRPr="00C43FAD" w14:paraId="643EAD9C" w14:textId="77777777" w:rsidTr="004B3764">
        <w:trPr>
          <w:trHeight w:val="341"/>
        </w:trPr>
        <w:tc>
          <w:tcPr>
            <w:tcW w:w="1323" w:type="dxa"/>
            <w:vAlign w:val="center"/>
          </w:tcPr>
          <w:p w14:paraId="2C82AA57" w14:textId="24CA8973" w:rsidR="004C3D08" w:rsidRPr="00C43FAD" w:rsidRDefault="002A6AAC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1545-1600</w:t>
            </w:r>
          </w:p>
        </w:tc>
        <w:tc>
          <w:tcPr>
            <w:tcW w:w="6185" w:type="dxa"/>
            <w:vAlign w:val="center"/>
          </w:tcPr>
          <w:p w14:paraId="2BCD847A" w14:textId="018DC3B1" w:rsidR="004C3D08" w:rsidRPr="00C43FAD" w:rsidRDefault="004F41C3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Wrap-up and Reflection and Remaining Business</w:t>
            </w:r>
            <w:r w:rsidR="008544D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for Day 3</w:t>
            </w:r>
          </w:p>
        </w:tc>
        <w:tc>
          <w:tcPr>
            <w:tcW w:w="2041" w:type="dxa"/>
          </w:tcPr>
          <w:p w14:paraId="066010FE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E789D7E" w14:textId="1E2AC1F9" w:rsidR="004C3D08" w:rsidRPr="00C43FAD" w:rsidRDefault="002A6AAC" w:rsidP="002A6AAC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All</w:t>
            </w:r>
          </w:p>
        </w:tc>
      </w:tr>
      <w:tr w:rsidR="004C3D08" w:rsidRPr="00C43FAD" w14:paraId="0CDD90F0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0707C63C" w14:textId="1C7E6022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504CACE9" w14:textId="14121410" w:rsidR="004C3D08" w:rsidRPr="00B574C9" w:rsidRDefault="004C3D08" w:rsidP="004C3D08">
            <w:pP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en-US"/>
              </w:rPr>
              <w:t>End of Day Two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8923A91" w14:textId="070190B2" w:rsidR="004C3D08" w:rsidRPr="00B574C9" w:rsidRDefault="00D12BF8" w:rsidP="004C3D0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</w:tc>
      </w:tr>
      <w:tr w:rsidR="004C3D08" w:rsidRPr="00C43FAD" w14:paraId="3DE13162" w14:textId="77777777" w:rsidTr="004B3764">
        <w:tc>
          <w:tcPr>
            <w:tcW w:w="1323" w:type="dxa"/>
            <w:shd w:val="clear" w:color="auto" w:fill="FFFFFF" w:themeFill="background1"/>
            <w:vAlign w:val="center"/>
          </w:tcPr>
          <w:p w14:paraId="5A7C97BF" w14:textId="77777777" w:rsidR="004C3D08" w:rsidRPr="00C43FAD" w:rsidRDefault="004C3D08" w:rsidP="004C3D08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1600-1800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78D6641B" w14:textId="7C2BC873" w:rsidR="004C3D08" w:rsidRPr="00AA4AD7" w:rsidRDefault="004C3D08" w:rsidP="004C3D08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Social event (details to be announced)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53CB6B53" w14:textId="77777777" w:rsidR="004C3D08" w:rsidRPr="00C43FAD" w:rsidRDefault="004C3D08" w:rsidP="004C3D0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61DFE0AC" w14:textId="77777777" w:rsidR="00805E63" w:rsidRPr="00C43FAD" w:rsidRDefault="00805E63" w:rsidP="00805E63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p w14:paraId="64BB1214" w14:textId="77777777" w:rsidR="00435158" w:rsidRPr="006B7FFC" w:rsidRDefault="00435158" w:rsidP="006B0E6F">
      <w:pPr>
        <w:keepNext/>
        <w:keepLines/>
        <w:rPr>
          <w:rFonts w:ascii="Times New Roman" w:hAnsi="Times New Roman"/>
          <w:b/>
          <w:sz w:val="22"/>
          <w:szCs w:val="22"/>
          <w:lang w:val="en-US"/>
        </w:rPr>
      </w:pPr>
    </w:p>
    <w:p w14:paraId="77B1832C" w14:textId="35C6F8E6" w:rsidR="00805E63" w:rsidRPr="006B7FFC" w:rsidRDefault="0014435E" w:rsidP="006B0E6F">
      <w:pPr>
        <w:keepNext/>
        <w:keepLines/>
        <w:rPr>
          <w:rFonts w:ascii="Times New Roman" w:hAnsi="Times New Roman"/>
          <w:b/>
          <w:sz w:val="22"/>
          <w:szCs w:val="22"/>
          <w:lang w:val="en-US"/>
        </w:rPr>
      </w:pPr>
      <w:r w:rsidRPr="006B7FFC">
        <w:rPr>
          <w:rFonts w:ascii="Times New Roman" w:hAnsi="Times New Roman"/>
          <w:b/>
          <w:sz w:val="22"/>
          <w:szCs w:val="22"/>
          <w:lang w:val="en-US"/>
        </w:rPr>
        <w:t>DAY THREE</w:t>
      </w:r>
    </w:p>
    <w:tbl>
      <w:tblPr>
        <w:tblStyle w:val="TableGrid"/>
        <w:tblW w:w="9549" w:type="dxa"/>
        <w:tblLayout w:type="fixed"/>
        <w:tblLook w:val="04A0" w:firstRow="1" w:lastRow="0" w:firstColumn="1" w:lastColumn="0" w:noHBand="0" w:noVBand="1"/>
      </w:tblPr>
      <w:tblGrid>
        <w:gridCol w:w="1323"/>
        <w:gridCol w:w="6185"/>
        <w:gridCol w:w="2041"/>
      </w:tblGrid>
      <w:tr w:rsidR="002B3329" w:rsidRPr="00C43FAD" w14:paraId="1C24556E" w14:textId="77777777" w:rsidTr="00AD38AA">
        <w:tc>
          <w:tcPr>
            <w:tcW w:w="9549" w:type="dxa"/>
            <w:gridSpan w:val="3"/>
            <w:shd w:val="clear" w:color="auto" w:fill="CCFF99"/>
            <w:vAlign w:val="center"/>
          </w:tcPr>
          <w:p w14:paraId="70021D20" w14:textId="77777777" w:rsidR="002B3329" w:rsidRPr="00C43FAD" w:rsidRDefault="002B3329" w:rsidP="002B33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Thursday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, </w:t>
            </w:r>
            <w:r w:rsidRPr="00C43FAD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19 September</w:t>
            </w:r>
          </w:p>
        </w:tc>
      </w:tr>
      <w:tr w:rsidR="00B05C23" w:rsidRPr="00C43FAD" w14:paraId="75AA3344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2F72BFAE" w14:textId="67C0EBCF" w:rsidR="00B05C23" w:rsidRPr="0014435E" w:rsidRDefault="00B05C23" w:rsidP="002A572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4435E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  <w:r w:rsidR="000A7CB2">
              <w:rPr>
                <w:rFonts w:ascii="Times New Roman" w:hAnsi="Times New Roman"/>
                <w:b/>
                <w:sz w:val="22"/>
                <w:szCs w:val="22"/>
              </w:rPr>
              <w:t>-1015</w:t>
            </w:r>
          </w:p>
        </w:tc>
        <w:tc>
          <w:tcPr>
            <w:tcW w:w="6185" w:type="dxa"/>
            <w:vAlign w:val="center"/>
          </w:tcPr>
          <w:p w14:paraId="60305358" w14:textId="6AC4B9AE" w:rsidR="00B05C23" w:rsidRPr="00AA4AD7" w:rsidRDefault="00B05C23" w:rsidP="002A572A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Recap and Reflections</w:t>
            </w:r>
          </w:p>
        </w:tc>
        <w:tc>
          <w:tcPr>
            <w:tcW w:w="2041" w:type="dxa"/>
            <w:vAlign w:val="center"/>
          </w:tcPr>
          <w:p w14:paraId="38FA4EB4" w14:textId="462C57B3" w:rsidR="00B05C23" w:rsidRPr="00C43FAD" w:rsidRDefault="00B05C23" w:rsidP="00B05C23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B05C23" w:rsidRPr="00C43FAD" w14:paraId="0B686C28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0B4B0DE9" w14:textId="7677D590" w:rsidR="00B05C23" w:rsidRPr="00C43FAD" w:rsidRDefault="00B05C2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59615938" w14:textId="2FEE4572" w:rsidR="00A466B2" w:rsidRPr="0004057C" w:rsidRDefault="00B05C23" w:rsidP="0004057C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AA4AD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F. Any other business</w:t>
            </w:r>
            <w:r w:rsidR="000D116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0D116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tbd</w:t>
            </w:r>
            <w:proofErr w:type="spellEnd"/>
            <w:r w:rsidR="000D116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041" w:type="dxa"/>
            <w:vAlign w:val="center"/>
          </w:tcPr>
          <w:p w14:paraId="06A88E51" w14:textId="0C71D0AA" w:rsidR="00B05C23" w:rsidRPr="00C43FAD" w:rsidRDefault="00B05C2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805E63" w:rsidRPr="00C43FAD" w14:paraId="5F351BE4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38EE19B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70BCB0A5" w14:textId="0285F642" w:rsidR="00AC55A2" w:rsidRDefault="00AC55A2" w:rsidP="002A572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Docs:</w:t>
            </w:r>
          </w:p>
          <w:p w14:paraId="288D6F41" w14:textId="6D9E6605" w:rsidR="00805E63" w:rsidRPr="00C43FAD" w:rsidRDefault="00805E63" w:rsidP="002A572A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AC55A2">
              <w:rPr>
                <w:rFonts w:ascii="Times New Roman" w:hAnsi="Times New Roman"/>
                <w:i/>
                <w:sz w:val="22"/>
                <w:szCs w:val="22"/>
              </w:rPr>
              <w:t xml:space="preserve">RHC9 </w:t>
            </w:r>
            <w:r w:rsidRPr="00C43FAD">
              <w:rPr>
                <w:rFonts w:ascii="Times New Roman" w:hAnsi="Times New Roman"/>
                <w:i/>
                <w:sz w:val="22"/>
                <w:szCs w:val="22"/>
              </w:rPr>
              <w:t xml:space="preserve"> Application for Associate Membership by UKHO</w:t>
            </w:r>
          </w:p>
        </w:tc>
        <w:tc>
          <w:tcPr>
            <w:tcW w:w="2041" w:type="dxa"/>
            <w:vAlign w:val="center"/>
          </w:tcPr>
          <w:p w14:paraId="54F1E6EE" w14:textId="77D4A6B0" w:rsidR="00805E63" w:rsidRPr="00C43FAD" w:rsidRDefault="000D05C0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All</w:t>
            </w:r>
          </w:p>
        </w:tc>
      </w:tr>
      <w:tr w:rsidR="00805E63" w:rsidRPr="00C43FAD" w14:paraId="2B65E651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137BD518" w14:textId="5C586E38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10AAB657" w14:textId="77777777" w:rsidR="00805E63" w:rsidRPr="00C43FAD" w:rsidRDefault="00C43FAD" w:rsidP="00C43FAD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G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 Election of ne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xt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Chair and Vice-Chair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0021D910" w14:textId="5231CFF1" w:rsidR="00805E63" w:rsidRPr="00C43FAD" w:rsidRDefault="00D12BF8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  <w:p w14:paraId="2D90E9C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B574C9" w:rsidRPr="00C43FAD" w14:paraId="3D17600F" w14:textId="77777777" w:rsidTr="00B574C9">
        <w:trPr>
          <w:trHeight w:val="341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F4183EB" w14:textId="77777777" w:rsidR="00B574C9" w:rsidRPr="00C43FAD" w:rsidRDefault="00B574C9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114B6B1D" w14:textId="77777777" w:rsidR="00B574C9" w:rsidRPr="00B05C23" w:rsidRDefault="00B05C23" w:rsidP="00C43FAD"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B05C2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Next Chair:  USA</w:t>
            </w:r>
          </w:p>
          <w:p w14:paraId="0F6ECE0D" w14:textId="19DFCD6B" w:rsidR="00B05C23" w:rsidRPr="00C43FAD" w:rsidRDefault="00B05C23" w:rsidP="00C43FAD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B05C23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Next Vice Chair: Canada</w:t>
            </w:r>
          </w:p>
        </w:tc>
        <w:tc>
          <w:tcPr>
            <w:tcW w:w="2041" w:type="dxa"/>
            <w:shd w:val="clear" w:color="auto" w:fill="FFFFFF" w:themeFill="background1"/>
            <w:vAlign w:val="center"/>
          </w:tcPr>
          <w:p w14:paraId="28E38FFB" w14:textId="77777777" w:rsidR="00B574C9" w:rsidRPr="00C43FAD" w:rsidRDefault="00B574C9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16D8C201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44CCEB0D" w14:textId="0CFDECEA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04623621" w14:textId="77777777" w:rsidR="00805E63" w:rsidRPr="00C43FAD" w:rsidRDefault="00C43FAD" w:rsidP="00C43FAD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H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Time and Venue for 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next ARHC</w:t>
            </w:r>
            <w:r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Meeting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46C352C0" w14:textId="692E1A0B" w:rsidR="00805E63" w:rsidRPr="00C43FAD" w:rsidRDefault="00D12BF8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US</w:t>
            </w:r>
          </w:p>
          <w:p w14:paraId="4E4A6385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04C43B7C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14976E4B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106EE321" w14:textId="77777777" w:rsidR="00805E63" w:rsidRPr="00C43FAD" w:rsidRDefault="00805E63" w:rsidP="002A572A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Docs:</w:t>
            </w:r>
          </w:p>
          <w:p w14:paraId="353989DF" w14:textId="7AA75BD1" w:rsidR="00805E63" w:rsidRDefault="00805E63" w:rsidP="002A572A">
            <w:pP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-ARHC9</w:t>
            </w:r>
            <w:r w:rsidR="005F73F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-H</w:t>
            </w: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U.S. Proposed Venue</w:t>
            </w:r>
            <w:r w:rsidR="00F90D30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(</w:t>
            </w:r>
            <w:r w:rsidR="00E52373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recommended </w:t>
            </w:r>
            <w:r w:rsidR="00CA037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dates-</w:t>
            </w:r>
            <w:r w:rsidR="00F90D30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August 18-20,2020)</w:t>
            </w: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- Nome</w:t>
            </w:r>
            <w:r w:rsidR="009416FD"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,</w:t>
            </w:r>
            <w:r w:rsidRPr="00C43FAD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Alaska</w:t>
            </w:r>
            <w:r w:rsidR="00F90D30">
              <w:rPr>
                <w:rStyle w:val="FootnoteReference"/>
                <w:bCs/>
                <w:i/>
                <w:szCs w:val="22"/>
              </w:rPr>
              <w:footnoteReference w:id="3"/>
            </w:r>
          </w:p>
          <w:p w14:paraId="090C1F17" w14:textId="5E6FE136" w:rsidR="000A7CB2" w:rsidRPr="00C43FAD" w:rsidRDefault="000A7CB2" w:rsidP="002A572A">
            <w:pP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lastRenderedPageBreak/>
              <w:t xml:space="preserve">(including </w:t>
            </w:r>
            <w:r w:rsidR="00204EB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preliminary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brainstorming of topics</w:t>
            </w:r>
            <w:r w:rsidR="00460F5B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A01406"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>to highlight)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14:paraId="31116E61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3EE8B442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772AB905" w14:textId="1690C481" w:rsidR="00805E63" w:rsidRPr="00C43FAD" w:rsidRDefault="000A7CB2" w:rsidP="002A57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3D08DEC4" w14:textId="55E0C347" w:rsidR="00805E63" w:rsidRPr="00C43FAD" w:rsidRDefault="005F73FB" w:rsidP="002A572A">
            <w:pP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. Review of ARHC9 List of actions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1856D90D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sz w:val="22"/>
                <w:szCs w:val="22"/>
                <w:lang w:val="en-US"/>
              </w:rPr>
              <w:t>Chair</w:t>
            </w:r>
          </w:p>
          <w:p w14:paraId="56D18503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7DA6BBB3" w14:textId="77777777" w:rsidTr="002A572A">
        <w:trPr>
          <w:trHeight w:val="341"/>
        </w:trPr>
        <w:tc>
          <w:tcPr>
            <w:tcW w:w="1323" w:type="dxa"/>
            <w:vAlign w:val="center"/>
          </w:tcPr>
          <w:p w14:paraId="00581E99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85" w:type="dxa"/>
            <w:vAlign w:val="center"/>
          </w:tcPr>
          <w:p w14:paraId="4F9A8628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Docs:</w:t>
            </w:r>
          </w:p>
          <w:p w14:paraId="76199DAC" w14:textId="322D4396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i/>
                <w:iCs/>
                <w:color w:val="00B04F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- ARHC9 List of Actions</w:t>
            </w:r>
            <w:r w:rsidR="005F73FB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(to be developed)</w:t>
            </w:r>
          </w:p>
        </w:tc>
        <w:tc>
          <w:tcPr>
            <w:tcW w:w="2041" w:type="dxa"/>
            <w:vAlign w:val="center"/>
          </w:tcPr>
          <w:p w14:paraId="4FC2C259" w14:textId="77777777" w:rsidR="00805E63" w:rsidRPr="00C43FAD" w:rsidRDefault="00805E63" w:rsidP="002A57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05E63" w:rsidRPr="00C43FAD" w14:paraId="1ABA3409" w14:textId="77777777" w:rsidTr="002A572A">
        <w:trPr>
          <w:trHeight w:val="341"/>
        </w:trPr>
        <w:tc>
          <w:tcPr>
            <w:tcW w:w="1323" w:type="dxa"/>
            <w:shd w:val="clear" w:color="auto" w:fill="CCFF99"/>
            <w:vAlign w:val="center"/>
          </w:tcPr>
          <w:p w14:paraId="007BCD66" w14:textId="36B5E567" w:rsidR="00805E63" w:rsidRPr="00C43FAD" w:rsidRDefault="000A7CB2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minutes</w:t>
            </w:r>
          </w:p>
        </w:tc>
        <w:tc>
          <w:tcPr>
            <w:tcW w:w="6185" w:type="dxa"/>
            <w:shd w:val="clear" w:color="auto" w:fill="CCFF99"/>
            <w:vAlign w:val="center"/>
          </w:tcPr>
          <w:p w14:paraId="28836FD6" w14:textId="441552AD" w:rsidR="00805E63" w:rsidRPr="00C43FAD" w:rsidRDefault="005F73FB" w:rsidP="00C43FAD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J</w:t>
            </w:r>
            <w:r w:rsidR="00805E63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. Closing </w:t>
            </w:r>
            <w:r w:rsidR="00C43FAD" w:rsidRPr="00C43FAD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Formalities</w:t>
            </w:r>
          </w:p>
        </w:tc>
        <w:tc>
          <w:tcPr>
            <w:tcW w:w="2041" w:type="dxa"/>
            <w:shd w:val="clear" w:color="auto" w:fill="CCFF99"/>
            <w:vAlign w:val="center"/>
          </w:tcPr>
          <w:p w14:paraId="55663DE8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Chair</w:t>
            </w:r>
          </w:p>
          <w:p w14:paraId="4E61D877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05E63" w:rsidRPr="00C43FAD" w14:paraId="0730C17A" w14:textId="77777777" w:rsidTr="002A572A">
        <w:tc>
          <w:tcPr>
            <w:tcW w:w="1323" w:type="dxa"/>
            <w:shd w:val="clear" w:color="auto" w:fill="FFFFFF" w:themeFill="background1"/>
            <w:vAlign w:val="center"/>
          </w:tcPr>
          <w:p w14:paraId="3A476344" w14:textId="2AB13AE9" w:rsidR="00805E63" w:rsidRPr="00C43FAD" w:rsidRDefault="002605F4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5FB7F434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Bus Departs Murmansk to </w:t>
            </w:r>
            <w:proofErr w:type="spellStart"/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Kirkenes</w:t>
            </w:r>
            <w:proofErr w:type="spellEnd"/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, Norway</w:t>
            </w:r>
          </w:p>
        </w:tc>
        <w:tc>
          <w:tcPr>
            <w:tcW w:w="2041" w:type="dxa"/>
            <w:shd w:val="clear" w:color="auto" w:fill="FFFFFF" w:themeFill="background1"/>
          </w:tcPr>
          <w:p w14:paraId="2F205A30" w14:textId="77777777" w:rsidR="00805E63" w:rsidRPr="00C43FAD" w:rsidRDefault="00805E63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416FD" w:rsidRPr="00C43FAD" w14:paraId="02D86333" w14:textId="77777777" w:rsidTr="002A572A">
        <w:tc>
          <w:tcPr>
            <w:tcW w:w="1323" w:type="dxa"/>
            <w:shd w:val="clear" w:color="auto" w:fill="FFFFFF" w:themeFill="background1"/>
            <w:vAlign w:val="center"/>
          </w:tcPr>
          <w:p w14:paraId="747B1738" w14:textId="669FB4AB" w:rsidR="009416FD" w:rsidRPr="00C43FAD" w:rsidRDefault="00005B70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2100 (est.)</w:t>
            </w:r>
          </w:p>
        </w:tc>
        <w:tc>
          <w:tcPr>
            <w:tcW w:w="6185" w:type="dxa"/>
            <w:shd w:val="clear" w:color="auto" w:fill="FFFFFF" w:themeFill="background1"/>
            <w:vAlign w:val="center"/>
          </w:tcPr>
          <w:p w14:paraId="3136BE80" w14:textId="77777777" w:rsidR="009416FD" w:rsidRPr="00C43FAD" w:rsidRDefault="009416FD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Bus Arrives </w:t>
            </w:r>
            <w:proofErr w:type="spellStart"/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Kirkenes</w:t>
            </w:r>
            <w:proofErr w:type="spellEnd"/>
            <w:r w:rsidRPr="00C43FAD">
              <w:rPr>
                <w:rFonts w:ascii="Times New Roman" w:hAnsi="Times New Roman"/>
                <w:color w:val="000000"/>
                <w:sz w:val="22"/>
                <w:szCs w:val="22"/>
              </w:rPr>
              <w:t>, Norway</w:t>
            </w:r>
          </w:p>
        </w:tc>
        <w:tc>
          <w:tcPr>
            <w:tcW w:w="2041" w:type="dxa"/>
            <w:shd w:val="clear" w:color="auto" w:fill="FFFFFF" w:themeFill="background1"/>
          </w:tcPr>
          <w:p w14:paraId="1C36F16B" w14:textId="77777777" w:rsidR="009416FD" w:rsidRPr="00C43FAD" w:rsidRDefault="009416FD" w:rsidP="002A572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14:paraId="40E05C9A" w14:textId="77777777" w:rsidR="00AA17CD" w:rsidRPr="00C43FAD" w:rsidRDefault="00AA17CD" w:rsidP="00C43FAD">
      <w:pPr>
        <w:keepNext/>
        <w:keepLines/>
        <w:rPr>
          <w:rFonts w:ascii="Times New Roman" w:hAnsi="Times New Roman"/>
          <w:sz w:val="22"/>
          <w:szCs w:val="22"/>
          <w:lang w:val="en-US"/>
        </w:rPr>
      </w:pPr>
    </w:p>
    <w:sectPr w:rsidR="00AA17CD" w:rsidRPr="00C43FAD" w:rsidSect="00C6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04" w:right="1134" w:bottom="1134" w:left="1247" w:header="459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0639" w14:textId="77777777" w:rsidR="005200DE" w:rsidRDefault="005200DE">
      <w:r>
        <w:separator/>
      </w:r>
    </w:p>
  </w:endnote>
  <w:endnote w:type="continuationSeparator" w:id="0">
    <w:p w14:paraId="1AA052DB" w14:textId="77777777" w:rsidR="005200DE" w:rsidRDefault="0052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9FAE" w14:textId="77777777" w:rsidR="00156085" w:rsidRDefault="00156085" w:rsidP="00495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3B6F1" w14:textId="77777777" w:rsidR="00156085" w:rsidRDefault="00156085" w:rsidP="00E94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3A4E" w14:textId="2138204C" w:rsidR="00156085" w:rsidRPr="00D136BA" w:rsidRDefault="00156085">
    <w:pPr>
      <w:pStyle w:val="Footer"/>
      <w:rPr>
        <w:b/>
        <w:sz w:val="16"/>
      </w:rPr>
    </w:pPr>
    <w:bookmarkStart w:id="2" w:name="LAN_Page_1"/>
    <w:r>
      <w:rPr>
        <w:rStyle w:val="PageNumber"/>
      </w:rPr>
      <w:t>Page</w:t>
    </w:r>
    <w:bookmarkEnd w:id="2"/>
    <w:r w:rsidRPr="00D136BA">
      <w:rPr>
        <w:rStyle w:val="PageNumber"/>
      </w:rPr>
      <w:t xml:space="preserve"> 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PAGE  </w:instrText>
    </w:r>
    <w:r w:rsidRPr="00D136BA">
      <w:rPr>
        <w:rStyle w:val="PageNumber"/>
      </w:rPr>
      <w:fldChar w:fldCharType="separate"/>
    </w:r>
    <w:r w:rsidR="008C1D13">
      <w:rPr>
        <w:rStyle w:val="PageNumber"/>
        <w:noProof/>
      </w:rPr>
      <w:t>5</w:t>
    </w:r>
    <w:r w:rsidRPr="00D136BA">
      <w:rPr>
        <w:rStyle w:val="PageNumber"/>
      </w:rPr>
      <w:fldChar w:fldCharType="end"/>
    </w:r>
    <w:r w:rsidRPr="00D136BA">
      <w:rPr>
        <w:rStyle w:val="PageNumber"/>
      </w:rPr>
      <w:t>/</w:t>
    </w:r>
    <w:r w:rsidRPr="00D136BA">
      <w:rPr>
        <w:rStyle w:val="PageNumber"/>
      </w:rPr>
      <w:fldChar w:fldCharType="begin"/>
    </w:r>
    <w:r w:rsidRPr="00D136BA">
      <w:rPr>
        <w:rStyle w:val="PageNumber"/>
      </w:rPr>
      <w:instrText xml:space="preserve"> SECTIONPAGES  </w:instrText>
    </w:r>
    <w:r w:rsidRPr="00D136BA">
      <w:rPr>
        <w:rStyle w:val="PageNumber"/>
      </w:rPr>
      <w:fldChar w:fldCharType="separate"/>
    </w:r>
    <w:r w:rsidR="008C1D13">
      <w:rPr>
        <w:rStyle w:val="PageNumber"/>
        <w:noProof/>
      </w:rPr>
      <w:t>5</w:t>
    </w:r>
    <w:r w:rsidRPr="00D136B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FEB62" w14:textId="77777777" w:rsidR="00156085" w:rsidRPr="002643B8" w:rsidRDefault="00156085" w:rsidP="00DB55E5">
    <w:pPr>
      <w:pStyle w:val="DocumentName"/>
    </w:pPr>
  </w:p>
  <w:p w14:paraId="6145E212" w14:textId="77777777" w:rsidR="00156085" w:rsidRDefault="00156085" w:rsidP="00C107FF">
    <w:pPr>
      <w:pStyle w:val="Footer"/>
      <w:rPr>
        <w:rStyle w:val="PageNumber"/>
        <w:b/>
        <w:sz w:val="14"/>
      </w:rPr>
    </w:pPr>
  </w:p>
  <w:p w14:paraId="50FEB3B7" w14:textId="44E68B14" w:rsidR="00156085" w:rsidRPr="00C107FF" w:rsidRDefault="00156085" w:rsidP="00C107FF">
    <w:pPr>
      <w:pStyle w:val="Footer"/>
      <w:rPr>
        <w:rStyle w:val="PageNumber"/>
      </w:rPr>
    </w:pPr>
    <w:bookmarkStart w:id="3" w:name="LAN_Page"/>
    <w:r>
      <w:rPr>
        <w:rStyle w:val="PageNumber"/>
      </w:rPr>
      <w:t>Page</w:t>
    </w:r>
    <w:bookmarkEnd w:id="3"/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 w:rsidR="008C1D1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>
      <w:rPr>
        <w:rStyle w:val="PageNumber"/>
      </w:rPr>
      <w:fldChar w:fldCharType="separate"/>
    </w:r>
    <w:r w:rsidR="008C1D1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5E7E" w14:textId="77777777" w:rsidR="005200DE" w:rsidRDefault="005200DE">
      <w:r>
        <w:separator/>
      </w:r>
    </w:p>
  </w:footnote>
  <w:footnote w:type="continuationSeparator" w:id="0">
    <w:p w14:paraId="0A350983" w14:textId="77777777" w:rsidR="005200DE" w:rsidRDefault="005200DE">
      <w:r>
        <w:continuationSeparator/>
      </w:r>
    </w:p>
  </w:footnote>
  <w:footnote w:id="1">
    <w:p w14:paraId="0526E254" w14:textId="3DD9F973" w:rsidR="002C5A88" w:rsidRPr="002C5A88" w:rsidRDefault="002C5A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C5A88">
        <w:t>http://www.iho.int/mtg_docs/com_wg/IRCC/IRCC11/IRCC11-Report-AnxC-List_Recommendations_v1.pdf</w:t>
      </w:r>
    </w:p>
  </w:footnote>
  <w:footnote w:id="2">
    <w:p w14:paraId="47899F72" w14:textId="77777777" w:rsidR="004C3D08" w:rsidRPr="00B21882" w:rsidRDefault="004C3D08" w:rsidP="00426C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“</w:t>
      </w:r>
      <w:r>
        <w:rPr>
          <w:lang w:val="en-US"/>
        </w:rPr>
        <w:t>To consider the tasks listed as duties for the Regional Seabed Coordinator/Mechanism (doc. IRCC11-0713) and to include Seabed 2030 in RHC work plans and reports to IRCC (7i)”</w:t>
      </w:r>
    </w:p>
  </w:footnote>
  <w:footnote w:id="3">
    <w:p w14:paraId="25B0E763" w14:textId="1AA7ADE4" w:rsidR="00F90D30" w:rsidRPr="00F90D30" w:rsidRDefault="00F90D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7007" w14:textId="77777777" w:rsidR="00F35CA6" w:rsidRDefault="00F35C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6B5E5" w14:textId="6EE7751B" w:rsidR="00F35CA6" w:rsidRDefault="00F35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0353" w14:textId="1A567220" w:rsidR="00156085" w:rsidRPr="006B4002" w:rsidRDefault="005200DE" w:rsidP="00DB55E5">
    <w:pPr>
      <w:tabs>
        <w:tab w:val="left" w:pos="10065"/>
      </w:tabs>
    </w:pPr>
    <w:sdt>
      <w:sdtPr>
        <w:rPr>
          <w:noProof/>
          <w:lang w:val="nb-NO" w:eastAsia="nb-NO"/>
        </w:rPr>
        <w:id w:val="46806719"/>
        <w:docPartObj>
          <w:docPartGallery w:val="Watermarks"/>
          <w:docPartUnique/>
        </w:docPartObj>
      </w:sdtPr>
      <w:sdtEndPr/>
      <w:sdtContent>
        <w:r>
          <w:rPr>
            <w:noProof/>
            <w:lang w:val="nb-NO" w:eastAsia="nb-NO"/>
          </w:rPr>
          <w:pict w14:anchorId="541E22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586E">
      <w:rPr>
        <w:rFonts w:ascii="Times New Roman" w:hAnsi="Times New Roman"/>
        <w:b/>
        <w:bCs/>
        <w:noProof/>
        <w:color w:val="000000"/>
        <w:sz w:val="28"/>
        <w:szCs w:val="24"/>
        <w:lang w:val="en-US" w:eastAsia="en-US"/>
      </w:rPr>
      <w:drawing>
        <wp:inline distT="0" distB="0" distL="0" distR="0" wp14:anchorId="56250796" wp14:editId="65A0EA92">
          <wp:extent cx="819701" cy="107632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HO logo 20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25" cy="108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86E" w:rsidRPr="006B4002">
      <w:rPr>
        <w:noProof/>
        <w:lang w:val="nb-NO" w:eastAsia="nb-NO"/>
      </w:rPr>
      <w:t xml:space="preserve"> </w:t>
    </w:r>
    <w:r w:rsidR="00156085" w:rsidRPr="006B400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953BE26" wp14:editId="4CB2B336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156085" w14:paraId="060376BD" w14:textId="77777777" w:rsidTr="00253C85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2F525E96" w14:textId="77777777" w:rsidR="00156085" w:rsidRDefault="00156085" w:rsidP="00472EE6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14:paraId="4DEEE6C2" w14:textId="77777777" w:rsidR="00156085" w:rsidRDefault="00156085" w:rsidP="00DB55E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3BE26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94.8pt;margin-top:120.75pt;width:146pt;height:185.9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156085" w14:paraId="060376BD" w14:textId="77777777" w:rsidTr="00253C85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2F525E96" w14:textId="77777777" w:rsidR="00156085" w:rsidRDefault="00156085" w:rsidP="00472EE6">
                          <w:pPr>
                            <w:pStyle w:val="Kolofontekst"/>
                          </w:pPr>
                        </w:p>
                      </w:tc>
                    </w:tr>
                  </w:tbl>
                  <w:p w14:paraId="4DEEE6C2" w14:textId="77777777" w:rsidR="00156085" w:rsidRDefault="00156085" w:rsidP="00DB55E5"/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AC84FE8" w14:textId="77777777" w:rsidR="00156085" w:rsidRDefault="00156085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9E02B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49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A49BA"/>
    <w:multiLevelType w:val="hybridMultilevel"/>
    <w:tmpl w:val="6AF22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1900CEA"/>
    <w:multiLevelType w:val="hybridMultilevel"/>
    <w:tmpl w:val="AD9A909C"/>
    <w:lvl w:ilvl="0" w:tplc="D78EEA6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4A85C13"/>
    <w:multiLevelType w:val="hybridMultilevel"/>
    <w:tmpl w:val="3E76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74D0F"/>
    <w:multiLevelType w:val="hybridMultilevel"/>
    <w:tmpl w:val="78F25F3A"/>
    <w:lvl w:ilvl="0" w:tplc="E0245F6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85F46CB"/>
    <w:multiLevelType w:val="hybridMultilevel"/>
    <w:tmpl w:val="1660DD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AA4F73"/>
    <w:multiLevelType w:val="hybridMultilevel"/>
    <w:tmpl w:val="D98C8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52F7F"/>
    <w:multiLevelType w:val="hybridMultilevel"/>
    <w:tmpl w:val="AB0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40EE5"/>
    <w:multiLevelType w:val="hybridMultilevel"/>
    <w:tmpl w:val="FCDE5CDE"/>
    <w:lvl w:ilvl="0" w:tplc="D34CA9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2C2BB7"/>
    <w:multiLevelType w:val="multilevel"/>
    <w:tmpl w:val="45842EE4"/>
    <w:lvl w:ilvl="0">
      <w:start w:val="1"/>
      <w:numFmt w:val="bullet"/>
      <w:pStyle w:val="List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20">
    <w:nsid w:val="183B3B59"/>
    <w:multiLevelType w:val="hybridMultilevel"/>
    <w:tmpl w:val="3684D7F6"/>
    <w:lvl w:ilvl="0" w:tplc="A7B453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23F60"/>
    <w:multiLevelType w:val="hybridMultilevel"/>
    <w:tmpl w:val="2B247D1A"/>
    <w:lvl w:ilvl="0" w:tplc="9DDA29D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7D6B3B"/>
    <w:multiLevelType w:val="hybridMultilevel"/>
    <w:tmpl w:val="F88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BB369E"/>
    <w:multiLevelType w:val="hybridMultilevel"/>
    <w:tmpl w:val="3C2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34414B"/>
    <w:multiLevelType w:val="multilevel"/>
    <w:tmpl w:val="16700B98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25">
    <w:nsid w:val="390A78BC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9565A0F"/>
    <w:multiLevelType w:val="hybridMultilevel"/>
    <w:tmpl w:val="ACF47F4C"/>
    <w:lvl w:ilvl="0" w:tplc="65CEF7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71316C"/>
    <w:multiLevelType w:val="hybridMultilevel"/>
    <w:tmpl w:val="70E6B3CA"/>
    <w:lvl w:ilvl="0" w:tplc="6D049BE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7C3A9B"/>
    <w:multiLevelType w:val="hybridMultilevel"/>
    <w:tmpl w:val="6604007C"/>
    <w:lvl w:ilvl="0" w:tplc="AF0E3DD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F67F1B"/>
    <w:multiLevelType w:val="hybridMultilevel"/>
    <w:tmpl w:val="EF4606D2"/>
    <w:lvl w:ilvl="0" w:tplc="D090D0E8">
      <w:start w:val="3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0">
    <w:nsid w:val="53B63E0C"/>
    <w:multiLevelType w:val="hybridMultilevel"/>
    <w:tmpl w:val="08A4F2AA"/>
    <w:lvl w:ilvl="0" w:tplc="7248BEA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B04F"/>
        <w:sz w:val="2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946A55"/>
    <w:multiLevelType w:val="hybridMultilevel"/>
    <w:tmpl w:val="92181408"/>
    <w:lvl w:ilvl="0" w:tplc="18806E14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6C67D66"/>
    <w:multiLevelType w:val="hybridMultilevel"/>
    <w:tmpl w:val="2B7A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694"/>
    <w:multiLevelType w:val="hybridMultilevel"/>
    <w:tmpl w:val="C7DC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E5496"/>
    <w:multiLevelType w:val="hybridMultilevel"/>
    <w:tmpl w:val="7416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343E5"/>
    <w:multiLevelType w:val="hybridMultilevel"/>
    <w:tmpl w:val="BF70B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D6794"/>
    <w:multiLevelType w:val="hybridMultilevel"/>
    <w:tmpl w:val="B9DC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1"/>
  </w:num>
  <w:num w:numId="13">
    <w:abstractNumId w:val="25"/>
  </w:num>
  <w:num w:numId="14">
    <w:abstractNumId w:val="8"/>
  </w:num>
  <w:num w:numId="15">
    <w:abstractNumId w:val="9"/>
  </w:num>
  <w:num w:numId="16">
    <w:abstractNumId w:val="28"/>
  </w:num>
  <w:num w:numId="17">
    <w:abstractNumId w:val="30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4"/>
  </w:num>
  <w:num w:numId="23">
    <w:abstractNumId w:val="26"/>
  </w:num>
  <w:num w:numId="24">
    <w:abstractNumId w:val="21"/>
  </w:num>
  <w:num w:numId="25">
    <w:abstractNumId w:val="27"/>
  </w:num>
  <w:num w:numId="26">
    <w:abstractNumId w:val="29"/>
  </w:num>
  <w:num w:numId="27">
    <w:abstractNumId w:val="15"/>
  </w:num>
  <w:num w:numId="28">
    <w:abstractNumId w:val="10"/>
  </w:num>
  <w:num w:numId="29">
    <w:abstractNumId w:val="36"/>
  </w:num>
  <w:num w:numId="30">
    <w:abstractNumId w:val="16"/>
  </w:num>
  <w:num w:numId="31">
    <w:abstractNumId w:val="34"/>
  </w:num>
  <w:num w:numId="32">
    <w:abstractNumId w:val="22"/>
  </w:num>
  <w:num w:numId="33">
    <w:abstractNumId w:val="23"/>
  </w:num>
  <w:num w:numId="34">
    <w:abstractNumId w:val="35"/>
  </w:num>
  <w:num w:numId="35">
    <w:abstractNumId w:val="37"/>
  </w:num>
  <w:num w:numId="36">
    <w:abstractNumId w:val="33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E5"/>
    <w:rsid w:val="00002EA0"/>
    <w:rsid w:val="000030B5"/>
    <w:rsid w:val="00003636"/>
    <w:rsid w:val="00005B70"/>
    <w:rsid w:val="00005FAA"/>
    <w:rsid w:val="0001457C"/>
    <w:rsid w:val="0001528D"/>
    <w:rsid w:val="000166A0"/>
    <w:rsid w:val="00030051"/>
    <w:rsid w:val="00032E14"/>
    <w:rsid w:val="00037E7E"/>
    <w:rsid w:val="0004057C"/>
    <w:rsid w:val="00042F53"/>
    <w:rsid w:val="000458E3"/>
    <w:rsid w:val="000502FD"/>
    <w:rsid w:val="00050FA8"/>
    <w:rsid w:val="0006038D"/>
    <w:rsid w:val="00060BC5"/>
    <w:rsid w:val="000647F2"/>
    <w:rsid w:val="00070BA1"/>
    <w:rsid w:val="00073466"/>
    <w:rsid w:val="00074F1A"/>
    <w:rsid w:val="000758FD"/>
    <w:rsid w:val="00076705"/>
    <w:rsid w:val="00076D86"/>
    <w:rsid w:val="00080927"/>
    <w:rsid w:val="00082404"/>
    <w:rsid w:val="000825EC"/>
    <w:rsid w:val="00083E24"/>
    <w:rsid w:val="000846F0"/>
    <w:rsid w:val="00084D46"/>
    <w:rsid w:val="00096AA1"/>
    <w:rsid w:val="00097F68"/>
    <w:rsid w:val="000A1C92"/>
    <w:rsid w:val="000A26F5"/>
    <w:rsid w:val="000A41BC"/>
    <w:rsid w:val="000A5DBA"/>
    <w:rsid w:val="000A69CB"/>
    <w:rsid w:val="000A7219"/>
    <w:rsid w:val="000A7CB2"/>
    <w:rsid w:val="000B26E7"/>
    <w:rsid w:val="000B2E5E"/>
    <w:rsid w:val="000B4479"/>
    <w:rsid w:val="000B5461"/>
    <w:rsid w:val="000C0594"/>
    <w:rsid w:val="000C13E6"/>
    <w:rsid w:val="000C3D52"/>
    <w:rsid w:val="000C45B7"/>
    <w:rsid w:val="000C62D3"/>
    <w:rsid w:val="000D05C0"/>
    <w:rsid w:val="000D0F4C"/>
    <w:rsid w:val="000D1160"/>
    <w:rsid w:val="000D1CF4"/>
    <w:rsid w:val="000D3FC7"/>
    <w:rsid w:val="000D5FBF"/>
    <w:rsid w:val="000D600E"/>
    <w:rsid w:val="000E3992"/>
    <w:rsid w:val="000E717B"/>
    <w:rsid w:val="000F0B81"/>
    <w:rsid w:val="000F1C1C"/>
    <w:rsid w:val="000F400E"/>
    <w:rsid w:val="000F5AC1"/>
    <w:rsid w:val="000F600B"/>
    <w:rsid w:val="001062D0"/>
    <w:rsid w:val="00114DE6"/>
    <w:rsid w:val="0011538E"/>
    <w:rsid w:val="00116401"/>
    <w:rsid w:val="001210A9"/>
    <w:rsid w:val="00133588"/>
    <w:rsid w:val="001354CC"/>
    <w:rsid w:val="0013633A"/>
    <w:rsid w:val="0014030B"/>
    <w:rsid w:val="0014150F"/>
    <w:rsid w:val="0014435E"/>
    <w:rsid w:val="00144670"/>
    <w:rsid w:val="0014616C"/>
    <w:rsid w:val="00150899"/>
    <w:rsid w:val="00150FA7"/>
    <w:rsid w:val="00152961"/>
    <w:rsid w:val="00152CB8"/>
    <w:rsid w:val="0015486E"/>
    <w:rsid w:val="00156085"/>
    <w:rsid w:val="00156908"/>
    <w:rsid w:val="00160721"/>
    <w:rsid w:val="00166183"/>
    <w:rsid w:val="001701C3"/>
    <w:rsid w:val="001743E7"/>
    <w:rsid w:val="00174500"/>
    <w:rsid w:val="00174576"/>
    <w:rsid w:val="001835CE"/>
    <w:rsid w:val="00183C27"/>
    <w:rsid w:val="00193FDD"/>
    <w:rsid w:val="001A0ECF"/>
    <w:rsid w:val="001A4D56"/>
    <w:rsid w:val="001A58BF"/>
    <w:rsid w:val="001A6CB5"/>
    <w:rsid w:val="001A7E4B"/>
    <w:rsid w:val="001B3F10"/>
    <w:rsid w:val="001B72A9"/>
    <w:rsid w:val="001B75F6"/>
    <w:rsid w:val="001C2544"/>
    <w:rsid w:val="001C417D"/>
    <w:rsid w:val="001C4328"/>
    <w:rsid w:val="001D1196"/>
    <w:rsid w:val="001D19D8"/>
    <w:rsid w:val="001D4213"/>
    <w:rsid w:val="001E38EF"/>
    <w:rsid w:val="001E7F16"/>
    <w:rsid w:val="001F0312"/>
    <w:rsid w:val="001F3A47"/>
    <w:rsid w:val="001F3CE0"/>
    <w:rsid w:val="001F763E"/>
    <w:rsid w:val="00200B86"/>
    <w:rsid w:val="00200FDE"/>
    <w:rsid w:val="0020134B"/>
    <w:rsid w:val="0020402C"/>
    <w:rsid w:val="002044E3"/>
    <w:rsid w:val="00204BF4"/>
    <w:rsid w:val="00204EBB"/>
    <w:rsid w:val="00210CD0"/>
    <w:rsid w:val="00211AC9"/>
    <w:rsid w:val="00212497"/>
    <w:rsid w:val="00213B3C"/>
    <w:rsid w:val="00215A4E"/>
    <w:rsid w:val="002239C6"/>
    <w:rsid w:val="00224139"/>
    <w:rsid w:val="00224410"/>
    <w:rsid w:val="00225534"/>
    <w:rsid w:val="00233C78"/>
    <w:rsid w:val="00234C8F"/>
    <w:rsid w:val="00235C1F"/>
    <w:rsid w:val="002366E2"/>
    <w:rsid w:val="00240730"/>
    <w:rsid w:val="00253C85"/>
    <w:rsid w:val="002605F4"/>
    <w:rsid w:val="002608D5"/>
    <w:rsid w:val="002629A8"/>
    <w:rsid w:val="002639DB"/>
    <w:rsid w:val="00264240"/>
    <w:rsid w:val="002654F9"/>
    <w:rsid w:val="00267F76"/>
    <w:rsid w:val="00272C6A"/>
    <w:rsid w:val="00274E2C"/>
    <w:rsid w:val="0027546B"/>
    <w:rsid w:val="00283D52"/>
    <w:rsid w:val="00284176"/>
    <w:rsid w:val="0028768E"/>
    <w:rsid w:val="00292B5F"/>
    <w:rsid w:val="00293240"/>
    <w:rsid w:val="002933E6"/>
    <w:rsid w:val="0029629D"/>
    <w:rsid w:val="00297FC3"/>
    <w:rsid w:val="002A29B1"/>
    <w:rsid w:val="002A6AAC"/>
    <w:rsid w:val="002A7860"/>
    <w:rsid w:val="002B303E"/>
    <w:rsid w:val="002B3329"/>
    <w:rsid w:val="002B4B55"/>
    <w:rsid w:val="002B5B70"/>
    <w:rsid w:val="002C042D"/>
    <w:rsid w:val="002C4595"/>
    <w:rsid w:val="002C4D00"/>
    <w:rsid w:val="002C5A88"/>
    <w:rsid w:val="002D00C9"/>
    <w:rsid w:val="002D268E"/>
    <w:rsid w:val="002D7F0F"/>
    <w:rsid w:val="002F7297"/>
    <w:rsid w:val="003001A2"/>
    <w:rsid w:val="0030283C"/>
    <w:rsid w:val="00303733"/>
    <w:rsid w:val="00303E46"/>
    <w:rsid w:val="00303F7F"/>
    <w:rsid w:val="00310C3C"/>
    <w:rsid w:val="00313642"/>
    <w:rsid w:val="00315AC9"/>
    <w:rsid w:val="00317671"/>
    <w:rsid w:val="003178FA"/>
    <w:rsid w:val="00320951"/>
    <w:rsid w:val="003209AA"/>
    <w:rsid w:val="00322BBE"/>
    <w:rsid w:val="00322E0E"/>
    <w:rsid w:val="00326ED5"/>
    <w:rsid w:val="00331970"/>
    <w:rsid w:val="00334562"/>
    <w:rsid w:val="00343A37"/>
    <w:rsid w:val="00345371"/>
    <w:rsid w:val="00345FA9"/>
    <w:rsid w:val="00350582"/>
    <w:rsid w:val="00350D21"/>
    <w:rsid w:val="003558D9"/>
    <w:rsid w:val="00356CC9"/>
    <w:rsid w:val="00357150"/>
    <w:rsid w:val="003616BF"/>
    <w:rsid w:val="00362EAC"/>
    <w:rsid w:val="00363F67"/>
    <w:rsid w:val="00365BC4"/>
    <w:rsid w:val="003673EA"/>
    <w:rsid w:val="00367DBB"/>
    <w:rsid w:val="00372839"/>
    <w:rsid w:val="00381122"/>
    <w:rsid w:val="003819FF"/>
    <w:rsid w:val="00385C06"/>
    <w:rsid w:val="00386D0C"/>
    <w:rsid w:val="00387B0D"/>
    <w:rsid w:val="0039105F"/>
    <w:rsid w:val="003A3350"/>
    <w:rsid w:val="003A3369"/>
    <w:rsid w:val="003A4491"/>
    <w:rsid w:val="003A44A9"/>
    <w:rsid w:val="003A48CB"/>
    <w:rsid w:val="003A6D5F"/>
    <w:rsid w:val="003B025F"/>
    <w:rsid w:val="003B1D8D"/>
    <w:rsid w:val="003B5D9E"/>
    <w:rsid w:val="003B6C74"/>
    <w:rsid w:val="003C2EE4"/>
    <w:rsid w:val="003C510E"/>
    <w:rsid w:val="003C51E3"/>
    <w:rsid w:val="003C67E6"/>
    <w:rsid w:val="003D3CB2"/>
    <w:rsid w:val="003D3FFB"/>
    <w:rsid w:val="003D518E"/>
    <w:rsid w:val="003E06B4"/>
    <w:rsid w:val="003E09D1"/>
    <w:rsid w:val="003E1377"/>
    <w:rsid w:val="003E3617"/>
    <w:rsid w:val="003E5330"/>
    <w:rsid w:val="003F0D75"/>
    <w:rsid w:val="004026FB"/>
    <w:rsid w:val="004031EE"/>
    <w:rsid w:val="0040506D"/>
    <w:rsid w:val="00406784"/>
    <w:rsid w:val="00406AF1"/>
    <w:rsid w:val="00407C2F"/>
    <w:rsid w:val="00411983"/>
    <w:rsid w:val="0041385B"/>
    <w:rsid w:val="00414764"/>
    <w:rsid w:val="00415BC0"/>
    <w:rsid w:val="004208E6"/>
    <w:rsid w:val="00420FC4"/>
    <w:rsid w:val="004232F9"/>
    <w:rsid w:val="00426C00"/>
    <w:rsid w:val="00431FE6"/>
    <w:rsid w:val="00433A1E"/>
    <w:rsid w:val="00435158"/>
    <w:rsid w:val="00435EEC"/>
    <w:rsid w:val="00440668"/>
    <w:rsid w:val="004421D7"/>
    <w:rsid w:val="00446E4F"/>
    <w:rsid w:val="00447238"/>
    <w:rsid w:val="00447B83"/>
    <w:rsid w:val="00450475"/>
    <w:rsid w:val="00454E5D"/>
    <w:rsid w:val="00457882"/>
    <w:rsid w:val="00460B5A"/>
    <w:rsid w:val="00460F5B"/>
    <w:rsid w:val="0046600E"/>
    <w:rsid w:val="00467E79"/>
    <w:rsid w:val="00472EE6"/>
    <w:rsid w:val="00476722"/>
    <w:rsid w:val="00477618"/>
    <w:rsid w:val="00481EEB"/>
    <w:rsid w:val="004837DA"/>
    <w:rsid w:val="00483B1F"/>
    <w:rsid w:val="0048414C"/>
    <w:rsid w:val="00492990"/>
    <w:rsid w:val="00495993"/>
    <w:rsid w:val="004A0BEB"/>
    <w:rsid w:val="004A2A7B"/>
    <w:rsid w:val="004A3AAA"/>
    <w:rsid w:val="004A4315"/>
    <w:rsid w:val="004B3764"/>
    <w:rsid w:val="004B5276"/>
    <w:rsid w:val="004B5995"/>
    <w:rsid w:val="004B5AC3"/>
    <w:rsid w:val="004B5C45"/>
    <w:rsid w:val="004B6A8B"/>
    <w:rsid w:val="004C0742"/>
    <w:rsid w:val="004C237E"/>
    <w:rsid w:val="004C3D08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41C3"/>
    <w:rsid w:val="004F7C92"/>
    <w:rsid w:val="005009DC"/>
    <w:rsid w:val="00500EFC"/>
    <w:rsid w:val="00501E2E"/>
    <w:rsid w:val="0051143B"/>
    <w:rsid w:val="0051775A"/>
    <w:rsid w:val="0051781E"/>
    <w:rsid w:val="005200DE"/>
    <w:rsid w:val="00520971"/>
    <w:rsid w:val="005267CB"/>
    <w:rsid w:val="00531869"/>
    <w:rsid w:val="00535B7D"/>
    <w:rsid w:val="0054266E"/>
    <w:rsid w:val="00545A50"/>
    <w:rsid w:val="00554FAA"/>
    <w:rsid w:val="00555ACA"/>
    <w:rsid w:val="00562D18"/>
    <w:rsid w:val="00562DB0"/>
    <w:rsid w:val="005630B4"/>
    <w:rsid w:val="00563773"/>
    <w:rsid w:val="00564D87"/>
    <w:rsid w:val="005650F2"/>
    <w:rsid w:val="00566EFC"/>
    <w:rsid w:val="005672CB"/>
    <w:rsid w:val="0057508E"/>
    <w:rsid w:val="00576B90"/>
    <w:rsid w:val="0058155D"/>
    <w:rsid w:val="00590A5B"/>
    <w:rsid w:val="00590C13"/>
    <w:rsid w:val="00591036"/>
    <w:rsid w:val="0059175F"/>
    <w:rsid w:val="00594AE1"/>
    <w:rsid w:val="0059560E"/>
    <w:rsid w:val="00596C25"/>
    <w:rsid w:val="005A01E1"/>
    <w:rsid w:val="005A0290"/>
    <w:rsid w:val="005A29CB"/>
    <w:rsid w:val="005A50B9"/>
    <w:rsid w:val="005A7CBB"/>
    <w:rsid w:val="005B7F5F"/>
    <w:rsid w:val="005C0E48"/>
    <w:rsid w:val="005C1E93"/>
    <w:rsid w:val="005C49F2"/>
    <w:rsid w:val="005C51A1"/>
    <w:rsid w:val="005D1074"/>
    <w:rsid w:val="005D2B26"/>
    <w:rsid w:val="005D3B92"/>
    <w:rsid w:val="005D3CF2"/>
    <w:rsid w:val="005D543F"/>
    <w:rsid w:val="005D7152"/>
    <w:rsid w:val="005E352B"/>
    <w:rsid w:val="005E4484"/>
    <w:rsid w:val="005E5140"/>
    <w:rsid w:val="005F172E"/>
    <w:rsid w:val="005F37AF"/>
    <w:rsid w:val="005F61FB"/>
    <w:rsid w:val="005F63D3"/>
    <w:rsid w:val="005F66C8"/>
    <w:rsid w:val="005F73FB"/>
    <w:rsid w:val="00603B94"/>
    <w:rsid w:val="00604DC5"/>
    <w:rsid w:val="006067F0"/>
    <w:rsid w:val="006079D5"/>
    <w:rsid w:val="00610541"/>
    <w:rsid w:val="00610A43"/>
    <w:rsid w:val="00612296"/>
    <w:rsid w:val="006161E8"/>
    <w:rsid w:val="0062122F"/>
    <w:rsid w:val="006217FF"/>
    <w:rsid w:val="00623A75"/>
    <w:rsid w:val="00623CBC"/>
    <w:rsid w:val="00625F3B"/>
    <w:rsid w:val="00630BA1"/>
    <w:rsid w:val="0063273A"/>
    <w:rsid w:val="00632DB3"/>
    <w:rsid w:val="00632EB9"/>
    <w:rsid w:val="00641AE1"/>
    <w:rsid w:val="00646CD6"/>
    <w:rsid w:val="00655780"/>
    <w:rsid w:val="00656763"/>
    <w:rsid w:val="00656C96"/>
    <w:rsid w:val="00664EE7"/>
    <w:rsid w:val="006665A1"/>
    <w:rsid w:val="00667D29"/>
    <w:rsid w:val="006706E8"/>
    <w:rsid w:val="00670CFE"/>
    <w:rsid w:val="0067771A"/>
    <w:rsid w:val="00677733"/>
    <w:rsid w:val="00680A84"/>
    <w:rsid w:val="006825B2"/>
    <w:rsid w:val="00684B85"/>
    <w:rsid w:val="0068783F"/>
    <w:rsid w:val="00690B82"/>
    <w:rsid w:val="00692588"/>
    <w:rsid w:val="00696E85"/>
    <w:rsid w:val="0069746A"/>
    <w:rsid w:val="006A18C5"/>
    <w:rsid w:val="006B0B71"/>
    <w:rsid w:val="006B0E6F"/>
    <w:rsid w:val="006B19DE"/>
    <w:rsid w:val="006B7FFC"/>
    <w:rsid w:val="006D08E7"/>
    <w:rsid w:val="006D09A7"/>
    <w:rsid w:val="006E7DD7"/>
    <w:rsid w:val="006E7F1D"/>
    <w:rsid w:val="006F21B2"/>
    <w:rsid w:val="006F3EB3"/>
    <w:rsid w:val="006F4DCD"/>
    <w:rsid w:val="006F5D22"/>
    <w:rsid w:val="006F7F17"/>
    <w:rsid w:val="00702622"/>
    <w:rsid w:val="00702FF2"/>
    <w:rsid w:val="0070301E"/>
    <w:rsid w:val="007037CC"/>
    <w:rsid w:val="00703B66"/>
    <w:rsid w:val="007042C8"/>
    <w:rsid w:val="00705800"/>
    <w:rsid w:val="00705EAB"/>
    <w:rsid w:val="007151A6"/>
    <w:rsid w:val="00723455"/>
    <w:rsid w:val="00724762"/>
    <w:rsid w:val="00724D6D"/>
    <w:rsid w:val="007254AF"/>
    <w:rsid w:val="0072743F"/>
    <w:rsid w:val="0073474C"/>
    <w:rsid w:val="0073754C"/>
    <w:rsid w:val="0074287C"/>
    <w:rsid w:val="0074716F"/>
    <w:rsid w:val="0074737F"/>
    <w:rsid w:val="00753673"/>
    <w:rsid w:val="007540BD"/>
    <w:rsid w:val="00754749"/>
    <w:rsid w:val="00754E18"/>
    <w:rsid w:val="007560B1"/>
    <w:rsid w:val="00762205"/>
    <w:rsid w:val="0076323D"/>
    <w:rsid w:val="00764201"/>
    <w:rsid w:val="00775F17"/>
    <w:rsid w:val="007830BE"/>
    <w:rsid w:val="0078374D"/>
    <w:rsid w:val="007922E5"/>
    <w:rsid w:val="007940C9"/>
    <w:rsid w:val="00796312"/>
    <w:rsid w:val="007A07B5"/>
    <w:rsid w:val="007B1B23"/>
    <w:rsid w:val="007B21FA"/>
    <w:rsid w:val="007B2ADE"/>
    <w:rsid w:val="007B3940"/>
    <w:rsid w:val="007B7718"/>
    <w:rsid w:val="007D0883"/>
    <w:rsid w:val="007D4246"/>
    <w:rsid w:val="007D492E"/>
    <w:rsid w:val="007E0C49"/>
    <w:rsid w:val="007E3A3B"/>
    <w:rsid w:val="007E51F2"/>
    <w:rsid w:val="007E5E97"/>
    <w:rsid w:val="007E7688"/>
    <w:rsid w:val="007F201A"/>
    <w:rsid w:val="007F4A4B"/>
    <w:rsid w:val="007F770C"/>
    <w:rsid w:val="00802CB9"/>
    <w:rsid w:val="00805E63"/>
    <w:rsid w:val="00807BA4"/>
    <w:rsid w:val="00820A67"/>
    <w:rsid w:val="00821133"/>
    <w:rsid w:val="008218E9"/>
    <w:rsid w:val="008227D7"/>
    <w:rsid w:val="008324B0"/>
    <w:rsid w:val="008407EC"/>
    <w:rsid w:val="0084263A"/>
    <w:rsid w:val="0084333E"/>
    <w:rsid w:val="0084379B"/>
    <w:rsid w:val="00844CA9"/>
    <w:rsid w:val="00847491"/>
    <w:rsid w:val="00850194"/>
    <w:rsid w:val="008544D9"/>
    <w:rsid w:val="008559E9"/>
    <w:rsid w:val="00860D2C"/>
    <w:rsid w:val="00861BF7"/>
    <w:rsid w:val="00861CBA"/>
    <w:rsid w:val="00863B4C"/>
    <w:rsid w:val="008657FE"/>
    <w:rsid w:val="00872AC0"/>
    <w:rsid w:val="00875531"/>
    <w:rsid w:val="00882741"/>
    <w:rsid w:val="008860CA"/>
    <w:rsid w:val="008902AD"/>
    <w:rsid w:val="00892B13"/>
    <w:rsid w:val="00896163"/>
    <w:rsid w:val="008A037D"/>
    <w:rsid w:val="008A1C6B"/>
    <w:rsid w:val="008A27F3"/>
    <w:rsid w:val="008A4656"/>
    <w:rsid w:val="008B1B83"/>
    <w:rsid w:val="008B3409"/>
    <w:rsid w:val="008B3854"/>
    <w:rsid w:val="008B3ADA"/>
    <w:rsid w:val="008C1D13"/>
    <w:rsid w:val="008C264E"/>
    <w:rsid w:val="008C5F4A"/>
    <w:rsid w:val="008C660E"/>
    <w:rsid w:val="008D561B"/>
    <w:rsid w:val="008E3990"/>
    <w:rsid w:val="008E793E"/>
    <w:rsid w:val="008F272E"/>
    <w:rsid w:val="008F3C04"/>
    <w:rsid w:val="008F48D1"/>
    <w:rsid w:val="008F5BFB"/>
    <w:rsid w:val="008F6B2B"/>
    <w:rsid w:val="0090586E"/>
    <w:rsid w:val="00905DD3"/>
    <w:rsid w:val="00906916"/>
    <w:rsid w:val="009113AD"/>
    <w:rsid w:val="00911DC2"/>
    <w:rsid w:val="009140EC"/>
    <w:rsid w:val="0092514B"/>
    <w:rsid w:val="009264AA"/>
    <w:rsid w:val="00926FFB"/>
    <w:rsid w:val="0093674C"/>
    <w:rsid w:val="009371F6"/>
    <w:rsid w:val="00940200"/>
    <w:rsid w:val="009416FD"/>
    <w:rsid w:val="009432F9"/>
    <w:rsid w:val="00944EE8"/>
    <w:rsid w:val="009461F0"/>
    <w:rsid w:val="00954D29"/>
    <w:rsid w:val="00956D76"/>
    <w:rsid w:val="009601F5"/>
    <w:rsid w:val="0096075D"/>
    <w:rsid w:val="00963E43"/>
    <w:rsid w:val="00965AC1"/>
    <w:rsid w:val="009662C8"/>
    <w:rsid w:val="00966C5B"/>
    <w:rsid w:val="00970F21"/>
    <w:rsid w:val="00971C70"/>
    <w:rsid w:val="009736B3"/>
    <w:rsid w:val="00975F3B"/>
    <w:rsid w:val="00977576"/>
    <w:rsid w:val="00982E05"/>
    <w:rsid w:val="0098382A"/>
    <w:rsid w:val="009846E1"/>
    <w:rsid w:val="009859B8"/>
    <w:rsid w:val="00991B27"/>
    <w:rsid w:val="009943CD"/>
    <w:rsid w:val="00994C5F"/>
    <w:rsid w:val="00994E91"/>
    <w:rsid w:val="009A059C"/>
    <w:rsid w:val="009A0E51"/>
    <w:rsid w:val="009B3AAB"/>
    <w:rsid w:val="009C37F8"/>
    <w:rsid w:val="009C6BB2"/>
    <w:rsid w:val="009E27B6"/>
    <w:rsid w:val="009E747E"/>
    <w:rsid w:val="009E7920"/>
    <w:rsid w:val="009E795D"/>
    <w:rsid w:val="009F368F"/>
    <w:rsid w:val="009F4367"/>
    <w:rsid w:val="009F7033"/>
    <w:rsid w:val="009F774D"/>
    <w:rsid w:val="00A01406"/>
    <w:rsid w:val="00A03CE6"/>
    <w:rsid w:val="00A03E48"/>
    <w:rsid w:val="00A11F5A"/>
    <w:rsid w:val="00A158CB"/>
    <w:rsid w:val="00A34B40"/>
    <w:rsid w:val="00A36292"/>
    <w:rsid w:val="00A36D64"/>
    <w:rsid w:val="00A36E65"/>
    <w:rsid w:val="00A44A6B"/>
    <w:rsid w:val="00A4524C"/>
    <w:rsid w:val="00A466B2"/>
    <w:rsid w:val="00A51DBA"/>
    <w:rsid w:val="00A51F21"/>
    <w:rsid w:val="00A5408B"/>
    <w:rsid w:val="00A556CE"/>
    <w:rsid w:val="00A57A1B"/>
    <w:rsid w:val="00A65A3F"/>
    <w:rsid w:val="00A67D37"/>
    <w:rsid w:val="00A72DDE"/>
    <w:rsid w:val="00A77916"/>
    <w:rsid w:val="00A85ECD"/>
    <w:rsid w:val="00A8668E"/>
    <w:rsid w:val="00A923E2"/>
    <w:rsid w:val="00A931FB"/>
    <w:rsid w:val="00A964CE"/>
    <w:rsid w:val="00A96C60"/>
    <w:rsid w:val="00AA17CD"/>
    <w:rsid w:val="00AA4437"/>
    <w:rsid w:val="00AA4AD7"/>
    <w:rsid w:val="00AB363A"/>
    <w:rsid w:val="00AB5500"/>
    <w:rsid w:val="00AC35D6"/>
    <w:rsid w:val="00AC55A2"/>
    <w:rsid w:val="00AD3702"/>
    <w:rsid w:val="00AD678B"/>
    <w:rsid w:val="00AE41A1"/>
    <w:rsid w:val="00AE5A17"/>
    <w:rsid w:val="00AF5AF6"/>
    <w:rsid w:val="00B05C23"/>
    <w:rsid w:val="00B065F4"/>
    <w:rsid w:val="00B0673A"/>
    <w:rsid w:val="00B13BB6"/>
    <w:rsid w:val="00B142E3"/>
    <w:rsid w:val="00B2565D"/>
    <w:rsid w:val="00B30727"/>
    <w:rsid w:val="00B358B3"/>
    <w:rsid w:val="00B405FE"/>
    <w:rsid w:val="00B441D7"/>
    <w:rsid w:val="00B50C8B"/>
    <w:rsid w:val="00B54207"/>
    <w:rsid w:val="00B574C9"/>
    <w:rsid w:val="00B60783"/>
    <w:rsid w:val="00B62F98"/>
    <w:rsid w:val="00B67E21"/>
    <w:rsid w:val="00B734BB"/>
    <w:rsid w:val="00B74400"/>
    <w:rsid w:val="00B76281"/>
    <w:rsid w:val="00B767F4"/>
    <w:rsid w:val="00B77950"/>
    <w:rsid w:val="00B77E41"/>
    <w:rsid w:val="00B80700"/>
    <w:rsid w:val="00B82D8F"/>
    <w:rsid w:val="00B831CF"/>
    <w:rsid w:val="00B8349B"/>
    <w:rsid w:val="00B86940"/>
    <w:rsid w:val="00B87347"/>
    <w:rsid w:val="00B90A33"/>
    <w:rsid w:val="00B91712"/>
    <w:rsid w:val="00B91D48"/>
    <w:rsid w:val="00B932C3"/>
    <w:rsid w:val="00B95F4D"/>
    <w:rsid w:val="00BA2EE8"/>
    <w:rsid w:val="00BA42B1"/>
    <w:rsid w:val="00BA7059"/>
    <w:rsid w:val="00BB0C77"/>
    <w:rsid w:val="00BB40C8"/>
    <w:rsid w:val="00BB6985"/>
    <w:rsid w:val="00BB698D"/>
    <w:rsid w:val="00BB71AD"/>
    <w:rsid w:val="00BC6602"/>
    <w:rsid w:val="00BD1788"/>
    <w:rsid w:val="00BD22E9"/>
    <w:rsid w:val="00BD787B"/>
    <w:rsid w:val="00BE0BF1"/>
    <w:rsid w:val="00BE0CE4"/>
    <w:rsid w:val="00BE19C7"/>
    <w:rsid w:val="00BE5466"/>
    <w:rsid w:val="00BE7D68"/>
    <w:rsid w:val="00BF0764"/>
    <w:rsid w:val="00BF101A"/>
    <w:rsid w:val="00C03ED1"/>
    <w:rsid w:val="00C107FF"/>
    <w:rsid w:val="00C12A3C"/>
    <w:rsid w:val="00C13AE4"/>
    <w:rsid w:val="00C1503E"/>
    <w:rsid w:val="00C15178"/>
    <w:rsid w:val="00C16955"/>
    <w:rsid w:val="00C21584"/>
    <w:rsid w:val="00C2184A"/>
    <w:rsid w:val="00C22C94"/>
    <w:rsid w:val="00C22D65"/>
    <w:rsid w:val="00C26117"/>
    <w:rsid w:val="00C2783F"/>
    <w:rsid w:val="00C3559B"/>
    <w:rsid w:val="00C37B33"/>
    <w:rsid w:val="00C41BBD"/>
    <w:rsid w:val="00C41DFC"/>
    <w:rsid w:val="00C43FAD"/>
    <w:rsid w:val="00C4419A"/>
    <w:rsid w:val="00C44438"/>
    <w:rsid w:val="00C44620"/>
    <w:rsid w:val="00C45751"/>
    <w:rsid w:val="00C45C69"/>
    <w:rsid w:val="00C53CED"/>
    <w:rsid w:val="00C57362"/>
    <w:rsid w:val="00C57CA7"/>
    <w:rsid w:val="00C617FE"/>
    <w:rsid w:val="00C64F3D"/>
    <w:rsid w:val="00C677F9"/>
    <w:rsid w:val="00C67A86"/>
    <w:rsid w:val="00C7051E"/>
    <w:rsid w:val="00C70BEA"/>
    <w:rsid w:val="00C7122F"/>
    <w:rsid w:val="00C71B04"/>
    <w:rsid w:val="00C766CC"/>
    <w:rsid w:val="00C768FE"/>
    <w:rsid w:val="00C76B7D"/>
    <w:rsid w:val="00C8406C"/>
    <w:rsid w:val="00C87AAA"/>
    <w:rsid w:val="00C90392"/>
    <w:rsid w:val="00C940FC"/>
    <w:rsid w:val="00CA037D"/>
    <w:rsid w:val="00CA543F"/>
    <w:rsid w:val="00CA6429"/>
    <w:rsid w:val="00CA6ADF"/>
    <w:rsid w:val="00CB5C14"/>
    <w:rsid w:val="00CB70BD"/>
    <w:rsid w:val="00CC12A8"/>
    <w:rsid w:val="00CC6892"/>
    <w:rsid w:val="00CD31FE"/>
    <w:rsid w:val="00CD4F1D"/>
    <w:rsid w:val="00CD791D"/>
    <w:rsid w:val="00CE1EC6"/>
    <w:rsid w:val="00CE5201"/>
    <w:rsid w:val="00CF0ED2"/>
    <w:rsid w:val="00CF1627"/>
    <w:rsid w:val="00CF42CC"/>
    <w:rsid w:val="00CF6697"/>
    <w:rsid w:val="00CF6C16"/>
    <w:rsid w:val="00CF760D"/>
    <w:rsid w:val="00D008ED"/>
    <w:rsid w:val="00D01984"/>
    <w:rsid w:val="00D01EDA"/>
    <w:rsid w:val="00D06E14"/>
    <w:rsid w:val="00D12BF8"/>
    <w:rsid w:val="00D136BA"/>
    <w:rsid w:val="00D16472"/>
    <w:rsid w:val="00D2427C"/>
    <w:rsid w:val="00D321C9"/>
    <w:rsid w:val="00D37984"/>
    <w:rsid w:val="00D37FC2"/>
    <w:rsid w:val="00D43DB0"/>
    <w:rsid w:val="00D544AF"/>
    <w:rsid w:val="00D570C5"/>
    <w:rsid w:val="00D6063A"/>
    <w:rsid w:val="00D62293"/>
    <w:rsid w:val="00D66FAE"/>
    <w:rsid w:val="00D74788"/>
    <w:rsid w:val="00D91C50"/>
    <w:rsid w:val="00D922CF"/>
    <w:rsid w:val="00D951B4"/>
    <w:rsid w:val="00DA22A9"/>
    <w:rsid w:val="00DA32B3"/>
    <w:rsid w:val="00DA3720"/>
    <w:rsid w:val="00DA546F"/>
    <w:rsid w:val="00DA6734"/>
    <w:rsid w:val="00DB0655"/>
    <w:rsid w:val="00DB55E5"/>
    <w:rsid w:val="00DB56B3"/>
    <w:rsid w:val="00DD63E1"/>
    <w:rsid w:val="00DD7264"/>
    <w:rsid w:val="00DE0736"/>
    <w:rsid w:val="00DE21D3"/>
    <w:rsid w:val="00DE24BE"/>
    <w:rsid w:val="00DE3229"/>
    <w:rsid w:val="00DE4B5D"/>
    <w:rsid w:val="00DE5B21"/>
    <w:rsid w:val="00DE7479"/>
    <w:rsid w:val="00DF128B"/>
    <w:rsid w:val="00DF1446"/>
    <w:rsid w:val="00DF28BC"/>
    <w:rsid w:val="00DF2F94"/>
    <w:rsid w:val="00DF423C"/>
    <w:rsid w:val="00DF5A98"/>
    <w:rsid w:val="00E04874"/>
    <w:rsid w:val="00E11688"/>
    <w:rsid w:val="00E1246E"/>
    <w:rsid w:val="00E131B0"/>
    <w:rsid w:val="00E16231"/>
    <w:rsid w:val="00E231E8"/>
    <w:rsid w:val="00E26EAA"/>
    <w:rsid w:val="00E279A9"/>
    <w:rsid w:val="00E27CC3"/>
    <w:rsid w:val="00E30A43"/>
    <w:rsid w:val="00E30FCA"/>
    <w:rsid w:val="00E31263"/>
    <w:rsid w:val="00E36F97"/>
    <w:rsid w:val="00E42057"/>
    <w:rsid w:val="00E4481B"/>
    <w:rsid w:val="00E44C4F"/>
    <w:rsid w:val="00E51161"/>
    <w:rsid w:val="00E522DE"/>
    <w:rsid w:val="00E52373"/>
    <w:rsid w:val="00E62BEE"/>
    <w:rsid w:val="00E63075"/>
    <w:rsid w:val="00E644BF"/>
    <w:rsid w:val="00E73A40"/>
    <w:rsid w:val="00E759E1"/>
    <w:rsid w:val="00E75C33"/>
    <w:rsid w:val="00E76BC5"/>
    <w:rsid w:val="00E806E3"/>
    <w:rsid w:val="00E80A70"/>
    <w:rsid w:val="00E81697"/>
    <w:rsid w:val="00E842DF"/>
    <w:rsid w:val="00E91455"/>
    <w:rsid w:val="00E928D4"/>
    <w:rsid w:val="00E94852"/>
    <w:rsid w:val="00EA4D25"/>
    <w:rsid w:val="00EA576F"/>
    <w:rsid w:val="00EB0255"/>
    <w:rsid w:val="00EB0400"/>
    <w:rsid w:val="00EB3838"/>
    <w:rsid w:val="00EB4C77"/>
    <w:rsid w:val="00EB68CC"/>
    <w:rsid w:val="00EB77A1"/>
    <w:rsid w:val="00EC1DD1"/>
    <w:rsid w:val="00EC2095"/>
    <w:rsid w:val="00EC5E51"/>
    <w:rsid w:val="00EC5FF7"/>
    <w:rsid w:val="00EC76B0"/>
    <w:rsid w:val="00ED48AE"/>
    <w:rsid w:val="00EE65A7"/>
    <w:rsid w:val="00EF0996"/>
    <w:rsid w:val="00EF48EC"/>
    <w:rsid w:val="00EF6016"/>
    <w:rsid w:val="00F05E03"/>
    <w:rsid w:val="00F070C2"/>
    <w:rsid w:val="00F13616"/>
    <w:rsid w:val="00F2061A"/>
    <w:rsid w:val="00F30057"/>
    <w:rsid w:val="00F34750"/>
    <w:rsid w:val="00F35CA6"/>
    <w:rsid w:val="00F46114"/>
    <w:rsid w:val="00F47554"/>
    <w:rsid w:val="00F47B3A"/>
    <w:rsid w:val="00F565B8"/>
    <w:rsid w:val="00F56600"/>
    <w:rsid w:val="00F578DE"/>
    <w:rsid w:val="00F602C8"/>
    <w:rsid w:val="00F62595"/>
    <w:rsid w:val="00F6607E"/>
    <w:rsid w:val="00F7168A"/>
    <w:rsid w:val="00F71C13"/>
    <w:rsid w:val="00F72417"/>
    <w:rsid w:val="00F77228"/>
    <w:rsid w:val="00F81118"/>
    <w:rsid w:val="00F90081"/>
    <w:rsid w:val="00F90567"/>
    <w:rsid w:val="00F90A9A"/>
    <w:rsid w:val="00F90D30"/>
    <w:rsid w:val="00F91352"/>
    <w:rsid w:val="00F922ED"/>
    <w:rsid w:val="00F94926"/>
    <w:rsid w:val="00F96F6D"/>
    <w:rsid w:val="00F97B69"/>
    <w:rsid w:val="00FA0E29"/>
    <w:rsid w:val="00FA1EE4"/>
    <w:rsid w:val="00FB7AB6"/>
    <w:rsid w:val="00FB7ADE"/>
    <w:rsid w:val="00FC164F"/>
    <w:rsid w:val="00FC48B1"/>
    <w:rsid w:val="00FC57A2"/>
    <w:rsid w:val="00FC5C5B"/>
    <w:rsid w:val="00FD077F"/>
    <w:rsid w:val="00FD2036"/>
    <w:rsid w:val="00FD286D"/>
    <w:rsid w:val="00FD4AA0"/>
    <w:rsid w:val="00FD57F5"/>
    <w:rsid w:val="00FE0504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2549DB"/>
  <w15:docId w15:val="{CB041EB1-96D4-4E74-9218-1A3630A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F9"/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uiPriority w:val="1"/>
    <w:semiHidden/>
    <w:rsid w:val="00AB363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1"/>
    <w:semiHidden/>
    <w:rsid w:val="00AB363A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1"/>
    <w:semiHidden/>
    <w:rsid w:val="00AB363A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1"/>
    <w:semiHidden/>
    <w:rsid w:val="00AB363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1"/>
    <w:semiHidden/>
    <w:rsid w:val="00AB363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1"/>
    <w:semiHidden/>
    <w:rsid w:val="00AB363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PageNumber">
    <w:name w:val="page number"/>
    <w:basedOn w:val="DefaultParagraphFont"/>
    <w:uiPriority w:val="99"/>
    <w:semiHidden/>
    <w:rsid w:val="004F2311"/>
    <w:rPr>
      <w:rFonts w:ascii="Arial" w:hAnsi="Arial"/>
      <w:b w:val="0"/>
      <w:sz w:val="20"/>
    </w:rPr>
  </w:style>
  <w:style w:type="table" w:styleId="TableGrid">
    <w:name w:val="Table Grid"/>
    <w:basedOn w:val="TableNormal"/>
    <w:uiPriority w:val="59"/>
    <w:rsid w:val="008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DefaultParagraphFon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Footer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ubtleReference">
    <w:name w:val="Subtle Reference"/>
    <w:basedOn w:val="DefaultParagraphFont"/>
    <w:uiPriority w:val="99"/>
    <w:semiHidden/>
    <w:qFormat/>
    <w:rsid w:val="0022553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NoLis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225534"/>
    <w:pPr>
      <w:numPr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B1D8D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cleSection">
    <w:name w:val="Outline List 3"/>
    <w:basedOn w:val="NoList"/>
    <w:uiPriority w:val="99"/>
    <w:semiHidden/>
    <w:rsid w:val="00225534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9"/>
    <w:semiHidden/>
    <w:rsid w:val="00225534"/>
  </w:style>
  <w:style w:type="paragraph" w:styleId="BlockTex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odyText">
    <w:name w:val="Body Text"/>
    <w:basedOn w:val="Normal"/>
    <w:link w:val="BodyTextChar"/>
    <w:uiPriority w:val="99"/>
    <w:semiHidden/>
    <w:rsid w:val="002255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081"/>
  </w:style>
  <w:style w:type="paragraph" w:styleId="BodyText2">
    <w:name w:val="Body Text 2"/>
    <w:basedOn w:val="Normal"/>
    <w:link w:val="BodyText2Char"/>
    <w:uiPriority w:val="99"/>
    <w:semiHidden/>
    <w:rsid w:val="002255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0081"/>
  </w:style>
  <w:style w:type="paragraph" w:styleId="BodyText3">
    <w:name w:val="Body Text 3"/>
    <w:basedOn w:val="Normal"/>
    <w:link w:val="BodyText3Char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008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2553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0081"/>
  </w:style>
  <w:style w:type="paragraph" w:styleId="BodyTextIndent">
    <w:name w:val="Body Text Indent"/>
    <w:basedOn w:val="Normal"/>
    <w:link w:val="BodyTextIndentChar"/>
    <w:uiPriority w:val="99"/>
    <w:semiHidden/>
    <w:rsid w:val="002255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0081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553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0081"/>
  </w:style>
  <w:style w:type="paragraph" w:styleId="BodyTextIndent2">
    <w:name w:val="Body Text Indent 2"/>
    <w:basedOn w:val="Normal"/>
    <w:link w:val="BodyTextIndent2Char"/>
    <w:uiPriority w:val="99"/>
    <w:semiHidden/>
    <w:rsid w:val="002255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0081"/>
  </w:style>
  <w:style w:type="paragraph" w:styleId="BodyTextIndent3">
    <w:name w:val="Body Text Indent 3"/>
    <w:basedOn w:val="Normal"/>
    <w:link w:val="BodyTextIndent3Char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0081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2553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553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0081"/>
  </w:style>
  <w:style w:type="table" w:styleId="ColorfulGrid">
    <w:name w:val="Colorful Grid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2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55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0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081"/>
    <w:rPr>
      <w:b/>
      <w:bCs/>
    </w:rPr>
  </w:style>
  <w:style w:type="table" w:styleId="DarkList">
    <w:name w:val="Dark List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25534"/>
  </w:style>
  <w:style w:type="character" w:customStyle="1" w:styleId="DateChar">
    <w:name w:val="Date Char"/>
    <w:basedOn w:val="DefaultParagraphFont"/>
    <w:link w:val="Date"/>
    <w:uiPriority w:val="99"/>
    <w:semiHidden/>
    <w:rsid w:val="00F90081"/>
  </w:style>
  <w:style w:type="paragraph" w:styleId="DocumentMap">
    <w:name w:val="Document Map"/>
    <w:basedOn w:val="Normal"/>
    <w:link w:val="DocumentMapChar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2553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0081"/>
  </w:style>
  <w:style w:type="character" w:styleId="Emphasis">
    <w:name w:val="Emphasis"/>
    <w:basedOn w:val="DefaultParagraphFont"/>
    <w:uiPriority w:val="4"/>
    <w:semiHidden/>
    <w:rsid w:val="00225534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255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semiHidden/>
    <w:rsid w:val="0022553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350582"/>
    <w:rPr>
      <w:rFonts w:ascii="Georgia" w:hAnsi="Georgia"/>
    </w:rPr>
  </w:style>
  <w:style w:type="paragraph" w:styleId="EnvelopeAddress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225534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225534"/>
  </w:style>
  <w:style w:type="paragraph" w:styleId="HTMLAddress">
    <w:name w:val="HTML Address"/>
    <w:basedOn w:val="Normal"/>
    <w:link w:val="HTMLAddressChar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0081"/>
    <w:rPr>
      <w:i/>
      <w:iCs/>
    </w:rPr>
  </w:style>
  <w:style w:type="character" w:styleId="HTMLCite">
    <w:name w:val="HTML Cite"/>
    <w:basedOn w:val="DefaultParagraphFont"/>
    <w:uiPriority w:val="99"/>
    <w:semiHidden/>
    <w:rsid w:val="00225534"/>
    <w:rPr>
      <w:i/>
      <w:iCs/>
    </w:rPr>
  </w:style>
  <w:style w:type="character" w:styleId="HTMLCode">
    <w:name w:val="HTML Code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2553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081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25534"/>
    <w:rPr>
      <w:i/>
      <w:iCs/>
    </w:rPr>
  </w:style>
  <w:style w:type="character" w:styleId="Hyperlink">
    <w:name w:val="Hyperlink"/>
    <w:basedOn w:val="DefaultParagraphFont"/>
    <w:uiPriority w:val="99"/>
    <w:rsid w:val="00225534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90081"/>
    <w:rPr>
      <w:b/>
      <w:bCs/>
      <w:i/>
      <w:iCs/>
      <w:color w:val="0097A7" w:themeColor="accent1"/>
    </w:rPr>
  </w:style>
  <w:style w:type="table" w:styleId="LightGrid">
    <w:name w:val="Light Grid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Ind w:w="0" w:type="dxa"/>
      <w:tblBorders>
        <w:top w:val="single" w:sz="8" w:space="0" w:color="0097A7" w:themeColor="accent1"/>
        <w:bottom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Ind w:w="0" w:type="dxa"/>
      <w:tblBorders>
        <w:top w:val="single" w:sz="8" w:space="0" w:color="045C65" w:themeColor="accent2"/>
        <w:bottom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Ind w:w="0" w:type="dxa"/>
      <w:tblBorders>
        <w:top w:val="single" w:sz="8" w:space="0" w:color="FF5252" w:themeColor="accent3"/>
        <w:bottom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Ind w:w="0" w:type="dxa"/>
      <w:tblBorders>
        <w:top w:val="single" w:sz="8" w:space="0" w:color="673AB7" w:themeColor="accent4"/>
        <w:bottom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Ind w:w="0" w:type="dxa"/>
      <w:tblBorders>
        <w:top w:val="single" w:sz="8" w:space="0" w:color="0C2D83" w:themeColor="accent5"/>
        <w:bottom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Ind w:w="0" w:type="dxa"/>
      <w:tblBorders>
        <w:top w:val="single" w:sz="8" w:space="0" w:color="0091EA" w:themeColor="accent6"/>
        <w:bottom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25534"/>
  </w:style>
  <w:style w:type="paragraph" w:styleId="List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2553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0081"/>
    <w:rPr>
      <w:rFonts w:ascii="Consolas" w:hAnsi="Consolas" w:cs="Consolas"/>
    </w:rPr>
  </w:style>
  <w:style w:type="table" w:styleId="MediumGrid1">
    <w:name w:val="Medium Grid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bottom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bottom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bottom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bottom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bottom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bottom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2553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22553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553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0081"/>
  </w:style>
  <w:style w:type="character" w:styleId="PlaceholderText">
    <w:name w:val="Placeholder Text"/>
    <w:basedOn w:val="DefaultParagraphFont"/>
    <w:uiPriority w:val="99"/>
    <w:semiHidden/>
    <w:rsid w:val="0022553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9008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5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0081"/>
  </w:style>
  <w:style w:type="paragraph" w:styleId="Signature">
    <w:name w:val="Signature"/>
    <w:basedOn w:val="Normal"/>
    <w:link w:val="SignatureChar"/>
    <w:uiPriority w:val="99"/>
    <w:semiHidden/>
    <w:rsid w:val="00225534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0081"/>
  </w:style>
  <w:style w:type="character" w:styleId="Strong">
    <w:name w:val="Strong"/>
    <w:basedOn w:val="DefaultParagraphFont"/>
    <w:uiPriority w:val="99"/>
    <w:semiHidden/>
    <w:qFormat/>
    <w:rsid w:val="0022553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90081"/>
    <w:rPr>
      <w:rFonts w:eastAsiaTheme="majorEastAsia" w:cstheme="majorBidi"/>
      <w:iCs/>
      <w:sz w:val="28"/>
    </w:rPr>
  </w:style>
  <w:style w:type="character" w:styleId="SubtleEmphasis">
    <w:name w:val="Subtle Emphasis"/>
    <w:basedOn w:val="DefaultParagraphFon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le3Deffects1">
    <w:name w:val="Table 3D effects 1"/>
    <w:basedOn w:val="Table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2553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2553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2553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2553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2553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2553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2553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2553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2553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2553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2553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2553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2553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2553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2553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2553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2553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2553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2553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25534"/>
  </w:style>
  <w:style w:type="table" w:styleId="TableProfessional">
    <w:name w:val="Table Professional"/>
    <w:basedOn w:val="TableNormal"/>
    <w:uiPriority w:val="99"/>
    <w:semiHidden/>
    <w:rsid w:val="002255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2553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2553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2553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2553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2553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25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22553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2553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2553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TOAHeading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TOC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TOC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TOC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TOCHeading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Header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Heading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FF"/>
    <w:rPr>
      <w:sz w:val="14"/>
    </w:rPr>
  </w:style>
  <w:style w:type="paragraph" w:customStyle="1" w:styleId="Default">
    <w:name w:val="Default"/>
    <w:rsid w:val="00B7440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B3764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A0AC-5FD1-4AF7-87B3-0376179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3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Miljøministeriet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Mogens Friis Hansen</dc:creator>
  <cp:lastModifiedBy>YG</cp:lastModifiedBy>
  <cp:revision>4</cp:revision>
  <cp:lastPrinted>2019-09-15T18:45:00Z</cp:lastPrinted>
  <dcterms:created xsi:type="dcterms:W3CDTF">2019-09-15T17:40:00Z</dcterms:created>
  <dcterms:modified xsi:type="dcterms:W3CDTF">2019-09-15T18:48:00Z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DocumentDate">
    <vt:lpwstr>42634</vt:lpwstr>
  </property>
  <property fmtid="{D5CDD505-2E9C-101B-9397-08002B2CF9AE}" pid="13" name="sdDocumentDateFormat">
    <vt:lpwstr>da-DK:d.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MOFHA</vt:lpwstr>
  </property>
  <property fmtid="{D5CDD505-2E9C-101B-9397-08002B2CF9AE}" pid="16" name="SD_CtlText_Generelt_CaseNo">
    <vt:lpwstr/>
  </property>
  <property fmtid="{D5CDD505-2E9C-101B-9397-08002B2CF9AE}" pid="17" name="SD_CtlText_Generelt_EkstraInitialer">
    <vt:lpwstr/>
  </property>
  <property fmtid="{D5CDD505-2E9C-101B-9397-08002B2CF9AE}" pid="18" name="SD_UserprofileName">
    <vt:lpwstr>MOFHA engelsk</vt:lpwstr>
  </property>
  <property fmtid="{D5CDD505-2E9C-101B-9397-08002B2CF9AE}" pid="19" name="SD_Office_OFF_ID">
    <vt:lpwstr>16</vt:lpwstr>
  </property>
  <property fmtid="{D5CDD505-2E9C-101B-9397-08002B2CF9AE}" pid="20" name="CurrentOfficeID">
    <vt:lpwstr>16</vt:lpwstr>
  </property>
  <property fmtid="{D5CDD505-2E9C-101B-9397-08002B2CF9AE}" pid="21" name="SD_Office_OFF_Organisation">
    <vt:lpwstr>GST</vt:lpwstr>
  </property>
  <property fmtid="{D5CDD505-2E9C-101B-9397-08002B2CF9AE}" pid="22" name="SD_Office_OFF_ArtworkDefinition">
    <vt:lpwstr>EFKM</vt:lpwstr>
  </property>
  <property fmtid="{D5CDD505-2E9C-101B-9397-08002B2CF9AE}" pid="23" name="SD_Office_OFF_LogoFileName">
    <vt:lpwstr>GST</vt:lpwstr>
  </property>
  <property fmtid="{D5CDD505-2E9C-101B-9397-08002B2CF9AE}" pid="24" name="SD_Office_OFF_Institution">
    <vt:lpwstr>Danish Geodata Agency</vt:lpwstr>
  </property>
  <property fmtid="{D5CDD505-2E9C-101B-9397-08002B2CF9AE}" pid="25" name="SD_Office_OFF_Institution_EN">
    <vt:lpwstr>Danish Geodata Agency</vt:lpwstr>
  </property>
  <property fmtid="{D5CDD505-2E9C-101B-9397-08002B2CF9AE}" pid="26" name="SD_Office_OFF_kontor">
    <vt:lpwstr>SFO</vt:lpwstr>
  </property>
  <property fmtid="{D5CDD505-2E9C-101B-9397-08002B2CF9AE}" pid="27" name="SD_Office_OFF_Department">
    <vt:lpwstr>Danish Hydrographic Office - Denmark</vt:lpwstr>
  </property>
  <property fmtid="{D5CDD505-2E9C-101B-9397-08002B2CF9AE}" pid="28" name="SD_Office_OFF_Department_EN">
    <vt:lpwstr>Danish Hydrographic Office - Denmark</vt:lpwstr>
  </property>
  <property fmtid="{D5CDD505-2E9C-101B-9397-08002B2CF9AE}" pid="29" name="SD_Office_OFF_OfficeLeadtext">
    <vt:lpwstr>Division</vt:lpwstr>
  </property>
  <property fmtid="{D5CDD505-2E9C-101B-9397-08002B2CF9AE}" pid="30" name="SD_Office_OFF_OfficeLeadtext_EN">
    <vt:lpwstr>Division</vt:lpwstr>
  </property>
  <property fmtid="{D5CDD505-2E9C-101B-9397-08002B2CF9AE}" pid="31" name="SD_Office_OFF_Footertext">
    <vt:lpwstr/>
  </property>
  <property fmtid="{D5CDD505-2E9C-101B-9397-08002B2CF9AE}" pid="32" name="SD_Office_OFF_Address">
    <vt:lpwstr>Rentemestervej 8
2400 Copenhagen NV
Denmark</vt:lpwstr>
  </property>
  <property fmtid="{D5CDD505-2E9C-101B-9397-08002B2CF9AE}" pid="33" name="SD_Office_OFF_Address_EN">
    <vt:lpwstr>Rentemestervej 8
2400 Copenhagen NV
Denmark</vt:lpwstr>
  </property>
  <property fmtid="{D5CDD505-2E9C-101B-9397-08002B2CF9AE}" pid="34" name="SD_Office_OFF_AddressCollected">
    <vt:lpwstr>Rentemestervej 8</vt:lpwstr>
  </property>
  <property fmtid="{D5CDD505-2E9C-101B-9397-08002B2CF9AE}" pid="35" name="SD_Office_OFF_Phone">
    <vt:lpwstr>+45 72 54 50 00</vt:lpwstr>
  </property>
  <property fmtid="{D5CDD505-2E9C-101B-9397-08002B2CF9AE}" pid="36" name="SD_Office_OFF_Phone_EN">
    <vt:lpwstr>+45 72 54 50 00</vt:lpwstr>
  </property>
  <property fmtid="{D5CDD505-2E9C-101B-9397-08002B2CF9AE}" pid="37" name="SD_Office_OFF_Fax">
    <vt:lpwstr/>
  </property>
  <property fmtid="{D5CDD505-2E9C-101B-9397-08002B2CF9AE}" pid="38" name="SD_Office_OFF_Email">
    <vt:lpwstr>gst@gst.dk</vt:lpwstr>
  </property>
  <property fmtid="{D5CDD505-2E9C-101B-9397-08002B2CF9AE}" pid="39" name="SD_Office_OFF_Web">
    <vt:lpwstr>www.gst.dk</vt:lpwstr>
  </property>
  <property fmtid="{D5CDD505-2E9C-101B-9397-08002B2CF9AE}" pid="40" name="SD_Office_OFF_CVR">
    <vt:lpwstr>62965916</vt:lpwstr>
  </property>
  <property fmtid="{D5CDD505-2E9C-101B-9397-08002B2CF9AE}" pid="41" name="SD_Office_OFF_EAN">
    <vt:lpwstr>5798000864009</vt:lpwstr>
  </property>
  <property fmtid="{D5CDD505-2E9C-101B-9397-08002B2CF9AE}" pid="42" name="USR_Name">
    <vt:lpwstr>Mogens Friis Hansen</vt:lpwstr>
  </property>
  <property fmtid="{D5CDD505-2E9C-101B-9397-08002B2CF9AE}" pid="43" name="USR_Initials">
    <vt:lpwstr>MOFHA</vt:lpwstr>
  </property>
  <property fmtid="{D5CDD505-2E9C-101B-9397-08002B2CF9AE}" pid="44" name="USR_Title">
    <vt:lpwstr>AC sagsbehandler</vt:lpwstr>
  </property>
  <property fmtid="{D5CDD505-2E9C-101B-9397-08002B2CF9AE}" pid="45" name="USR_DirectPhone">
    <vt:lpwstr>+45 72 54 51 97</vt:lpwstr>
  </property>
  <property fmtid="{D5CDD505-2E9C-101B-9397-08002B2CF9AE}" pid="46" name="USR_Mobile">
    <vt:lpwstr>+45 93 59 71 72</vt:lpwstr>
  </property>
  <property fmtid="{D5CDD505-2E9C-101B-9397-08002B2CF9AE}" pid="47" name="USR_Email">
    <vt:lpwstr>mofha@gst.dk</vt:lpwstr>
  </property>
  <property fmtid="{D5CDD505-2E9C-101B-9397-08002B2CF9AE}" pid="48" name="DocumentInfoFinished">
    <vt:lpwstr>True</vt:lpwstr>
  </property>
  <property fmtid="{D5CDD505-2E9C-101B-9397-08002B2CF9AE}" pid="49" name="SD_DocumentLanguage">
    <vt:lpwstr>en-GB</vt:lpwstr>
  </property>
  <property fmtid="{D5CDD505-2E9C-101B-9397-08002B2CF9AE}" pid="50" name="LastCompletedArtworkDefinition">
    <vt:lpwstr>EFKM</vt:lpwstr>
  </property>
</Properties>
</file>